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7A77" w:rsidRPr="004C7A77" w:rsidTr="00A23F40">
        <w:trPr>
          <w:trHeight w:val="3827"/>
        </w:trPr>
        <w:tc>
          <w:tcPr>
            <w:tcW w:w="9923" w:type="dxa"/>
            <w:shd w:val="clear" w:color="auto" w:fill="auto"/>
          </w:tcPr>
          <w:p w:rsidR="004C7A77" w:rsidRPr="004C7A77" w:rsidRDefault="000A4B18" w:rsidP="000A4B18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F12">
              <w:rPr>
                <w:noProof/>
              </w:rPr>
              <w:drawing>
                <wp:inline distT="0" distB="0" distL="0" distR="0" wp14:anchorId="0B21C12C" wp14:editId="28FC7127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A77" w:rsidRPr="004C7A77" w:rsidRDefault="004C7A77" w:rsidP="004C7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A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МИНОБРНАУКИ  РОССИИ</w:t>
            </w:r>
          </w:p>
          <w:p w:rsidR="004C7A77" w:rsidRPr="004C7A77" w:rsidRDefault="004C7A77" w:rsidP="004C7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0A4B18" w:rsidRPr="000A4B18" w:rsidRDefault="000A4B18" w:rsidP="000A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Орский гуманитарно-технологический институт (филиал) </w:t>
            </w:r>
          </w:p>
          <w:p w:rsidR="000A4B18" w:rsidRPr="000A4B18" w:rsidRDefault="000A4B18" w:rsidP="000A4B1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федерального государственного бюджетного </w:t>
            </w:r>
          </w:p>
          <w:p w:rsidR="000A4B18" w:rsidRPr="000A4B18" w:rsidRDefault="000A4B18" w:rsidP="000A4B1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высшего образования </w:t>
            </w:r>
          </w:p>
          <w:p w:rsidR="000A4B18" w:rsidRPr="000A4B18" w:rsidRDefault="000A4B18" w:rsidP="000A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0A4B18" w:rsidRPr="000A4B18" w:rsidRDefault="000A4B18" w:rsidP="000A4B18">
            <w:pPr>
              <w:tabs>
                <w:tab w:val="left" w:pos="1134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  <w:p w:rsidR="004C7A77" w:rsidRPr="004C7A77" w:rsidRDefault="004C7A77" w:rsidP="004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A77" w:rsidRPr="0097208C" w:rsidRDefault="004C7A77" w:rsidP="004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СОВЕТА</w:t>
            </w:r>
          </w:p>
          <w:p w:rsidR="004C7A77" w:rsidRPr="004C7A77" w:rsidRDefault="004C7A77" w:rsidP="004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A77" w:rsidRPr="004C7A77" w:rsidRDefault="004C7A77" w:rsidP="004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A77" w:rsidRPr="004C7A77" w:rsidRDefault="004C7A77" w:rsidP="004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4C7A77" w:rsidRPr="004C7A77" w:rsidRDefault="004C7A77" w:rsidP="004C7A77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77" w:rsidRPr="004C7A77" w:rsidTr="00A23F40">
        <w:trPr>
          <w:trHeight w:val="538"/>
        </w:trPr>
        <w:tc>
          <w:tcPr>
            <w:tcW w:w="9923" w:type="dxa"/>
            <w:shd w:val="clear" w:color="auto" w:fill="auto"/>
          </w:tcPr>
          <w:p w:rsidR="004C7A77" w:rsidRPr="004C7A77" w:rsidRDefault="004C7A77" w:rsidP="004C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A7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A23F4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20 ___ г.</w:t>
            </w:r>
            <w:r w:rsidR="00A23F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23F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23F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23F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23F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C7A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</w:t>
            </w:r>
          </w:p>
          <w:p w:rsidR="004C7A77" w:rsidRPr="004C7A77" w:rsidRDefault="004C7A77" w:rsidP="004C7A77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77" w:rsidRPr="004C7A77" w:rsidTr="00A23F40">
        <w:trPr>
          <w:trHeight w:val="653"/>
        </w:trPr>
        <w:tc>
          <w:tcPr>
            <w:tcW w:w="9923" w:type="dxa"/>
            <w:shd w:val="clear" w:color="auto" w:fill="auto"/>
          </w:tcPr>
          <w:p w:rsidR="00C87C18" w:rsidRPr="00C87C18" w:rsidRDefault="00C87C18" w:rsidP="00C87C18">
            <w:pPr>
              <w:tabs>
                <w:tab w:val="left" w:pos="364"/>
              </w:tabs>
              <w:spacing w:after="0" w:line="312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A77" w:rsidRPr="004C7A77" w:rsidRDefault="000A4B18" w:rsidP="00C87C18">
            <w:pPr>
              <w:tabs>
                <w:tab w:val="left" w:pos="364"/>
              </w:tabs>
              <w:spacing w:after="0" w:line="312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ge">
                        <wp:posOffset>89535</wp:posOffset>
                      </wp:positionV>
                      <wp:extent cx="233680" cy="233680"/>
                      <wp:effectExtent l="10795" t="5715" r="12700" b="8255"/>
                      <wp:wrapNone/>
                      <wp:docPr id="6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31007"/>
                                  <a:gd name="T1" fmla="*/ 233680 h 221381"/>
                                  <a:gd name="T2" fmla="*/ 0 w 231007"/>
                                  <a:gd name="T3" fmla="*/ 0 h 221381"/>
                                  <a:gd name="T4" fmla="*/ 233680 w 231007"/>
                                  <a:gd name="T5" fmla="*/ 0 h 221381"/>
                                  <a:gd name="T6" fmla="*/ 233680 w 231007"/>
                                  <a:gd name="T7" fmla="*/ 0 h 221381"/>
                                  <a:gd name="T8" fmla="*/ 233680 w 231007"/>
                                  <a:gd name="T9" fmla="*/ 0 h 2213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007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10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B49F" id="Полилиния 14" o:spid="_x0000_s1026" style="position:absolute;margin-left:166.8pt;margin-top:7.05pt;width:18.4pt;height:18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" path="m,221381l,,231007,e" filled="f" strokeweight=".5pt">
                      <v:path arrowok="t" o:connecttype="custom" o:connectlocs="0,246662;0,0;236384,0;236384,0;236384,0" o:connectangles="0,0,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ge">
                        <wp:posOffset>89535</wp:posOffset>
                      </wp:positionV>
                      <wp:extent cx="233680" cy="233680"/>
                      <wp:effectExtent l="8890" t="5715" r="5080" b="8255"/>
                      <wp:wrapNone/>
                      <wp:docPr id="4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3680 h 221381"/>
                                  <a:gd name="T2" fmla="*/ 0 w 240631"/>
                                  <a:gd name="T3" fmla="*/ 0 h 221381"/>
                                  <a:gd name="T4" fmla="*/ 23368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A932" id="Полилиния 12" o:spid="_x0000_s1026" style="position:absolute;margin-left:-4.35pt;margin-top:7.05pt;width:18.4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" path="m,221381l,,240631,e" filled="f" strokeweight=".5pt">
                      <v:stroke joinstyle="miter"/>
                      <v:path arrowok="t" o:connecttype="custom" o:connectlocs="0,246662;0,0;226930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C02E5F" w:rsidRPr="000A4B18" w:rsidRDefault="00C02E5F" w:rsidP="000A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E5F" w:rsidRPr="000A4B18" w:rsidSect="00A23F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18"/>
    <w:rsid w:val="000A4B18"/>
    <w:rsid w:val="00447B8E"/>
    <w:rsid w:val="004C7A77"/>
    <w:rsid w:val="0059085A"/>
    <w:rsid w:val="00596F9C"/>
    <w:rsid w:val="0068188A"/>
    <w:rsid w:val="006E1A3F"/>
    <w:rsid w:val="0097208C"/>
    <w:rsid w:val="00A23F40"/>
    <w:rsid w:val="00C02E5F"/>
    <w:rsid w:val="00C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совета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OGTI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dc:description/>
  <cp:lastModifiedBy>Лоскутова Лариса Евгеньевна</cp:lastModifiedBy>
  <cp:revision>1</cp:revision>
  <cp:lastPrinted>2020-05-26T09:34:00Z</cp:lastPrinted>
  <dcterms:created xsi:type="dcterms:W3CDTF">2020-05-26T09:31:00Z</dcterms:created>
  <dcterms:modified xsi:type="dcterms:W3CDTF">2020-05-26T09:36:00Z</dcterms:modified>
</cp:coreProperties>
</file>