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495"/>
        <w:gridCol w:w="4428"/>
      </w:tblGrid>
      <w:tr w:rsidR="00605DBE" w:rsidRPr="00605DBE" w:rsidTr="00605DBE">
        <w:trPr>
          <w:trHeight w:val="1133"/>
        </w:trPr>
        <w:tc>
          <w:tcPr>
            <w:tcW w:w="5495" w:type="dxa"/>
          </w:tcPr>
          <w:p w:rsidR="00605DBE" w:rsidRPr="00605DBE" w:rsidRDefault="00605DBE" w:rsidP="00605D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05DB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2FF0EB6C" wp14:editId="48845CE9">
                  <wp:simplePos x="0" y="0"/>
                  <wp:positionH relativeFrom="column">
                    <wp:posOffset>1530985</wp:posOffset>
                  </wp:positionH>
                  <wp:positionV relativeFrom="paragraph">
                    <wp:posOffset>-44450</wp:posOffset>
                  </wp:positionV>
                  <wp:extent cx="317500" cy="690880"/>
                  <wp:effectExtent l="0" t="0" r="635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:rsidR="00605DBE" w:rsidRPr="00605DBE" w:rsidRDefault="00605DBE" w:rsidP="00605DBE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605DBE" w:rsidRPr="00605DBE" w:rsidTr="00605DBE">
        <w:trPr>
          <w:trHeight w:val="2829"/>
        </w:trPr>
        <w:tc>
          <w:tcPr>
            <w:tcW w:w="5495" w:type="dxa"/>
          </w:tcPr>
          <w:p w:rsidR="00605DBE" w:rsidRPr="00605DBE" w:rsidRDefault="00605DBE" w:rsidP="00605DBE">
            <w:pPr>
              <w:spacing w:after="0" w:line="240" w:lineRule="auto"/>
              <w:contextualSpacing/>
              <w:jc w:val="center"/>
              <w:rPr>
                <w:b/>
                <w:sz w:val="20"/>
                <w:szCs w:val="24"/>
              </w:rPr>
            </w:pPr>
            <w:r w:rsidRPr="00605DBE">
              <w:rPr>
                <w:b/>
                <w:sz w:val="20"/>
                <w:szCs w:val="24"/>
              </w:rPr>
              <w:t>МИНОБРНАУКИ РОССИИ</w:t>
            </w:r>
          </w:p>
          <w:p w:rsidR="00605DBE" w:rsidRPr="00605DBE" w:rsidRDefault="00605DBE" w:rsidP="00605DB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ko-KR"/>
              </w:rPr>
            </w:pPr>
          </w:p>
          <w:p w:rsidR="00605DBE" w:rsidRPr="00605DBE" w:rsidRDefault="00605DBE" w:rsidP="00605DBE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ko-KR"/>
              </w:rPr>
            </w:pPr>
            <w:r w:rsidRPr="00605DBE">
              <w:rPr>
                <w:b/>
                <w:sz w:val="24"/>
                <w:szCs w:val="24"/>
                <w:lang w:eastAsia="ko-KR"/>
              </w:rPr>
              <w:t xml:space="preserve">Орский </w:t>
            </w:r>
          </w:p>
          <w:p w:rsidR="00605DBE" w:rsidRPr="00605DBE" w:rsidRDefault="00605DBE" w:rsidP="00605DB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05DBE">
              <w:rPr>
                <w:b/>
                <w:sz w:val="24"/>
                <w:szCs w:val="24"/>
              </w:rPr>
              <w:t>гуманитарно-технологический</w:t>
            </w:r>
          </w:p>
          <w:p w:rsidR="00605DBE" w:rsidRPr="00605DBE" w:rsidRDefault="00605DBE" w:rsidP="00605DB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05DBE">
              <w:rPr>
                <w:b/>
                <w:sz w:val="24"/>
                <w:szCs w:val="24"/>
              </w:rPr>
              <w:t>институт (филиал)</w:t>
            </w:r>
          </w:p>
          <w:p w:rsidR="00605DBE" w:rsidRPr="00605DBE" w:rsidRDefault="00605DBE" w:rsidP="00605DBE">
            <w:pPr>
              <w:tabs>
                <w:tab w:val="left" w:pos="4810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ko-KR"/>
              </w:rPr>
            </w:pPr>
            <w:r w:rsidRPr="00605DBE">
              <w:rPr>
                <w:b/>
                <w:sz w:val="24"/>
                <w:szCs w:val="24"/>
                <w:lang w:eastAsia="ko-KR"/>
              </w:rPr>
              <w:t>федерального государственного</w:t>
            </w:r>
          </w:p>
          <w:p w:rsidR="00605DBE" w:rsidRPr="00605DBE" w:rsidRDefault="00605DBE" w:rsidP="00605DBE">
            <w:pPr>
              <w:tabs>
                <w:tab w:val="left" w:pos="4810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ko-KR"/>
              </w:rPr>
            </w:pPr>
            <w:r w:rsidRPr="00605DBE">
              <w:rPr>
                <w:b/>
                <w:sz w:val="24"/>
                <w:szCs w:val="24"/>
                <w:lang w:eastAsia="ko-KR"/>
              </w:rPr>
              <w:t>бюджетного образовательного учреждения высшего профессионального образования</w:t>
            </w:r>
          </w:p>
          <w:p w:rsidR="00605DBE" w:rsidRPr="00605DBE" w:rsidRDefault="00605DBE" w:rsidP="00605DBE">
            <w:pPr>
              <w:tabs>
                <w:tab w:val="left" w:pos="4810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ko-KR"/>
              </w:rPr>
            </w:pPr>
            <w:r w:rsidRPr="00605DBE">
              <w:rPr>
                <w:b/>
                <w:sz w:val="24"/>
                <w:szCs w:val="24"/>
                <w:lang w:eastAsia="ko-KR"/>
              </w:rPr>
              <w:t>«Оренбургский государственный университет»</w:t>
            </w:r>
          </w:p>
          <w:p w:rsidR="00605DBE" w:rsidRPr="00605DBE" w:rsidRDefault="00605DBE" w:rsidP="00605DBE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605DBE"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428" w:type="dxa"/>
          </w:tcPr>
          <w:p w:rsidR="00605DBE" w:rsidRPr="00605DBE" w:rsidRDefault="00605DBE" w:rsidP="00605DBE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605DBE" w:rsidRPr="00605DBE" w:rsidTr="00605DBE">
        <w:trPr>
          <w:trHeight w:val="467"/>
        </w:trPr>
        <w:tc>
          <w:tcPr>
            <w:tcW w:w="5495" w:type="dxa"/>
          </w:tcPr>
          <w:p w:rsidR="00605DBE" w:rsidRPr="00605DBE" w:rsidRDefault="00605DBE" w:rsidP="00605DBE">
            <w:pPr>
              <w:spacing w:after="0" w:line="240" w:lineRule="auto"/>
              <w:ind w:left="-142" w:right="-108"/>
              <w:jc w:val="center"/>
              <w:rPr>
                <w:b/>
                <w:sz w:val="24"/>
                <w:szCs w:val="24"/>
              </w:rPr>
            </w:pPr>
          </w:p>
          <w:p w:rsidR="00605DBE" w:rsidRPr="00605DBE" w:rsidRDefault="00605DBE" w:rsidP="00605DBE">
            <w:pPr>
              <w:spacing w:after="0" w:line="240" w:lineRule="auto"/>
              <w:ind w:left="-142" w:right="-108"/>
              <w:jc w:val="center"/>
              <w:rPr>
                <w:b/>
                <w:sz w:val="24"/>
                <w:szCs w:val="28"/>
              </w:rPr>
            </w:pPr>
            <w:r w:rsidRPr="00605DBE">
              <w:rPr>
                <w:b/>
                <w:sz w:val="24"/>
                <w:szCs w:val="28"/>
              </w:rPr>
              <w:t>П Р И К А З</w:t>
            </w:r>
          </w:p>
          <w:p w:rsidR="00605DBE" w:rsidRPr="00605DBE" w:rsidRDefault="00605DBE" w:rsidP="00605DBE">
            <w:pPr>
              <w:spacing w:after="0" w:line="240" w:lineRule="auto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:rsidR="00605DBE" w:rsidRPr="007A39A7" w:rsidRDefault="007A39A7" w:rsidP="00605DBE">
            <w:pPr>
              <w:spacing w:after="0" w:line="240" w:lineRule="auto"/>
              <w:ind w:left="-142" w:right="-108"/>
              <w:jc w:val="center"/>
              <w:rPr>
                <w:szCs w:val="28"/>
              </w:rPr>
            </w:pPr>
            <w:r w:rsidRPr="007A39A7">
              <w:rPr>
                <w:szCs w:val="28"/>
              </w:rPr>
              <w:t>30.09.2015 № 8</w:t>
            </w:r>
            <w:r w:rsidR="003438F8">
              <w:rPr>
                <w:szCs w:val="28"/>
              </w:rPr>
              <w:t>6</w:t>
            </w:r>
            <w:bookmarkStart w:id="0" w:name="_GoBack"/>
            <w:bookmarkEnd w:id="0"/>
          </w:p>
          <w:p w:rsidR="00605DBE" w:rsidRPr="00605DBE" w:rsidRDefault="00605DBE" w:rsidP="00605DBE">
            <w:pPr>
              <w:spacing w:after="0" w:line="240" w:lineRule="auto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605DBE">
              <w:rPr>
                <w:sz w:val="20"/>
                <w:szCs w:val="20"/>
              </w:rPr>
              <w:t>г. Орск</w:t>
            </w:r>
          </w:p>
        </w:tc>
        <w:tc>
          <w:tcPr>
            <w:tcW w:w="4428" w:type="dxa"/>
          </w:tcPr>
          <w:p w:rsidR="00605DBE" w:rsidRPr="00605DBE" w:rsidRDefault="00605DBE" w:rsidP="00605DB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605DBE" w:rsidRPr="00605DBE" w:rsidTr="00605DBE">
        <w:trPr>
          <w:trHeight w:val="429"/>
        </w:trPr>
        <w:tc>
          <w:tcPr>
            <w:tcW w:w="5495" w:type="dxa"/>
          </w:tcPr>
          <w:p w:rsidR="00605DBE" w:rsidRPr="00605DBE" w:rsidRDefault="00605DBE" w:rsidP="009E2D72">
            <w:pPr>
              <w:spacing w:after="0" w:line="240" w:lineRule="auto"/>
              <w:ind w:left="510" w:right="510"/>
              <w:rPr>
                <w:sz w:val="24"/>
                <w:szCs w:val="24"/>
              </w:rPr>
            </w:pPr>
          </w:p>
          <w:p w:rsidR="00605DBE" w:rsidRDefault="00605DBE" w:rsidP="009E2D72">
            <w:pPr>
              <w:spacing w:after="0" w:line="240" w:lineRule="auto"/>
              <w:ind w:right="459"/>
              <w:rPr>
                <w:sz w:val="24"/>
                <w:szCs w:val="24"/>
              </w:rPr>
            </w:pPr>
            <w:r w:rsidRPr="00605D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605DBE">
              <w:rPr>
                <w:sz w:val="24"/>
                <w:szCs w:val="24"/>
              </w:rPr>
              <w:t xml:space="preserve">О </w:t>
            </w:r>
            <w:r w:rsidRPr="00605DBE"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18ED25D9" wp14:editId="5CD1A915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12700" t="6985" r="10160" b="6350"/>
                      <wp:wrapNone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50970" id="Полилиния 6" o:spid="_x0000_s1026" style="position:absolute;margin-left:2.85pt;margin-top:8.6pt;width:18.45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Pr="00605DBE"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72506DC2" wp14:editId="128F913B">
                      <wp:simplePos x="0" y="0"/>
                      <wp:positionH relativeFrom="column">
                        <wp:posOffset>2999740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13970" t="6985" r="8890" b="6350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24892" id="Полилиния 5" o:spid="_x0000_s1026" style="position:absolute;margin-left:236.2pt;margin-top:8.6pt;width:18.45pt;height:18.4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Pr="00605DBE">
              <w:rPr>
                <w:sz w:val="24"/>
                <w:szCs w:val="24"/>
              </w:rPr>
              <w:t xml:space="preserve">введении в действие Положения о </w:t>
            </w:r>
            <w:r>
              <w:rPr>
                <w:sz w:val="24"/>
                <w:szCs w:val="24"/>
              </w:rPr>
              <w:t xml:space="preserve">  </w:t>
            </w:r>
          </w:p>
          <w:p w:rsidR="00605DBE" w:rsidRPr="00605DBE" w:rsidRDefault="00605DBE" w:rsidP="009E2D72">
            <w:pPr>
              <w:spacing w:after="0" w:line="240" w:lineRule="auto"/>
              <w:ind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добровольной пожарной дружине</w:t>
            </w:r>
          </w:p>
        </w:tc>
        <w:tc>
          <w:tcPr>
            <w:tcW w:w="4428" w:type="dxa"/>
          </w:tcPr>
          <w:p w:rsidR="00605DBE" w:rsidRPr="00605DBE" w:rsidRDefault="00605DBE" w:rsidP="009E2D72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</w:tbl>
    <w:p w:rsidR="00605DBE" w:rsidRPr="00605DBE" w:rsidRDefault="00605DBE" w:rsidP="00605DBE">
      <w:pPr>
        <w:spacing w:after="0" w:line="240" w:lineRule="auto"/>
        <w:jc w:val="both"/>
        <w:rPr>
          <w:szCs w:val="28"/>
        </w:rPr>
      </w:pPr>
    </w:p>
    <w:p w:rsidR="00605DBE" w:rsidRPr="00605DBE" w:rsidRDefault="00605DBE" w:rsidP="00605DBE">
      <w:pPr>
        <w:spacing w:after="0" w:line="240" w:lineRule="auto"/>
        <w:ind w:firstLine="709"/>
        <w:jc w:val="both"/>
        <w:rPr>
          <w:szCs w:val="28"/>
        </w:rPr>
      </w:pPr>
      <w:r w:rsidRPr="00605DBE">
        <w:rPr>
          <w:szCs w:val="28"/>
        </w:rPr>
        <w:t xml:space="preserve">В соответствии с решением Ученого совета Орского гуманитарно-технологического института (филиала) </w:t>
      </w:r>
      <w:r>
        <w:rPr>
          <w:szCs w:val="28"/>
        </w:rPr>
        <w:t xml:space="preserve">ОГУ </w:t>
      </w:r>
      <w:r w:rsidRPr="00605DBE">
        <w:rPr>
          <w:szCs w:val="28"/>
        </w:rPr>
        <w:t xml:space="preserve">от 30.09.2015 г., протокол № 2 </w:t>
      </w:r>
    </w:p>
    <w:p w:rsidR="00605DBE" w:rsidRPr="00605DBE" w:rsidRDefault="00605DBE" w:rsidP="00605DBE">
      <w:pPr>
        <w:suppressAutoHyphens/>
        <w:spacing w:after="0" w:line="240" w:lineRule="auto"/>
        <w:ind w:firstLine="709"/>
        <w:jc w:val="both"/>
        <w:rPr>
          <w:sz w:val="16"/>
          <w:szCs w:val="16"/>
        </w:rPr>
      </w:pPr>
    </w:p>
    <w:p w:rsidR="00605DBE" w:rsidRPr="00605DBE" w:rsidRDefault="00605DBE" w:rsidP="00605DBE">
      <w:pPr>
        <w:suppressAutoHyphens/>
        <w:spacing w:after="0" w:line="240" w:lineRule="auto"/>
        <w:jc w:val="both"/>
        <w:rPr>
          <w:szCs w:val="28"/>
        </w:rPr>
      </w:pPr>
      <w:r w:rsidRPr="00605DBE">
        <w:rPr>
          <w:szCs w:val="28"/>
        </w:rPr>
        <w:t>п р и к а з ы в а ю:</w:t>
      </w:r>
    </w:p>
    <w:p w:rsidR="00605DBE" w:rsidRPr="00605DBE" w:rsidRDefault="00605DBE" w:rsidP="00605DBE">
      <w:pPr>
        <w:suppressAutoHyphens/>
        <w:spacing w:after="0" w:line="240" w:lineRule="auto"/>
        <w:ind w:firstLine="709"/>
        <w:jc w:val="both"/>
        <w:rPr>
          <w:sz w:val="16"/>
          <w:szCs w:val="16"/>
        </w:rPr>
      </w:pPr>
    </w:p>
    <w:p w:rsidR="00605DBE" w:rsidRPr="00605DBE" w:rsidRDefault="00605DBE" w:rsidP="00605DBE">
      <w:pPr>
        <w:suppressAutoHyphens/>
        <w:spacing w:after="0" w:line="240" w:lineRule="auto"/>
        <w:ind w:firstLine="708"/>
        <w:jc w:val="both"/>
        <w:rPr>
          <w:color w:val="FF0000"/>
          <w:szCs w:val="28"/>
        </w:rPr>
      </w:pPr>
      <w:r w:rsidRPr="00605DBE">
        <w:rPr>
          <w:szCs w:val="28"/>
        </w:rPr>
        <w:t xml:space="preserve">1. Ввести в действие </w:t>
      </w:r>
      <w:r w:rsidR="009E2D72" w:rsidRPr="00605DBE">
        <w:rPr>
          <w:szCs w:val="28"/>
        </w:rPr>
        <w:t xml:space="preserve">со дня издания приказа </w:t>
      </w:r>
      <w:r w:rsidRPr="00605DBE">
        <w:rPr>
          <w:szCs w:val="28"/>
        </w:rPr>
        <w:t xml:space="preserve">прилагаемое </w:t>
      </w:r>
      <w:r>
        <w:rPr>
          <w:szCs w:val="28"/>
        </w:rPr>
        <w:t>п</w:t>
      </w:r>
      <w:r w:rsidRPr="00605DBE">
        <w:rPr>
          <w:szCs w:val="28"/>
        </w:rPr>
        <w:t xml:space="preserve">оложение </w:t>
      </w:r>
      <w:r>
        <w:rPr>
          <w:szCs w:val="28"/>
        </w:rPr>
        <w:t>«О</w:t>
      </w:r>
      <w:r w:rsidRPr="00605DBE">
        <w:rPr>
          <w:szCs w:val="28"/>
        </w:rPr>
        <w:t xml:space="preserve"> добровольной пожарной дружине» (далее – Положение о ДПД).</w:t>
      </w:r>
    </w:p>
    <w:p w:rsidR="00605DBE" w:rsidRPr="00605DBE" w:rsidRDefault="00605DBE" w:rsidP="00605DBE">
      <w:pPr>
        <w:suppressAutoHyphens/>
        <w:spacing w:after="0" w:line="240" w:lineRule="auto"/>
        <w:ind w:firstLine="708"/>
        <w:jc w:val="both"/>
        <w:rPr>
          <w:szCs w:val="28"/>
        </w:rPr>
      </w:pPr>
      <w:r w:rsidRPr="00605DBE">
        <w:rPr>
          <w:szCs w:val="28"/>
        </w:rPr>
        <w:t xml:space="preserve">2. </w:t>
      </w:r>
      <w:r w:rsidRPr="00605DBE">
        <w:rPr>
          <w:spacing w:val="-6"/>
          <w:szCs w:val="28"/>
        </w:rPr>
        <w:t>Проректору по научной работе Ерофеевой Н.Е. разместить Положение о ДПД</w:t>
      </w:r>
      <w:r w:rsidRPr="00605DBE">
        <w:rPr>
          <w:szCs w:val="28"/>
        </w:rPr>
        <w:t xml:space="preserve"> на сайте института в срок до 09.10.2015 г.</w:t>
      </w:r>
      <w:r w:rsidR="00EE4C29">
        <w:rPr>
          <w:szCs w:val="28"/>
        </w:rPr>
        <w:t xml:space="preserve"> в </w:t>
      </w:r>
      <w:r w:rsidR="009E2D72">
        <w:rPr>
          <w:szCs w:val="28"/>
        </w:rPr>
        <w:t>разделах:  «Официальные документы»,  «Нормативные документы».</w:t>
      </w:r>
    </w:p>
    <w:p w:rsidR="00605DBE" w:rsidRPr="00605DBE" w:rsidRDefault="009E2D72" w:rsidP="00605DBE">
      <w:pPr>
        <w:suppressAutoHyphens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3. </w:t>
      </w:r>
      <w:r w:rsidR="00605DBE" w:rsidRPr="00605DBE">
        <w:rPr>
          <w:szCs w:val="28"/>
        </w:rPr>
        <w:t xml:space="preserve">Руководителям </w:t>
      </w:r>
      <w:r>
        <w:rPr>
          <w:szCs w:val="28"/>
        </w:rPr>
        <w:t xml:space="preserve"> </w:t>
      </w:r>
      <w:r w:rsidR="00605DBE" w:rsidRPr="00605DBE">
        <w:rPr>
          <w:szCs w:val="28"/>
        </w:rPr>
        <w:t>структурных</w:t>
      </w:r>
      <w:r>
        <w:rPr>
          <w:szCs w:val="28"/>
        </w:rPr>
        <w:t xml:space="preserve"> </w:t>
      </w:r>
      <w:r w:rsidR="00605DBE" w:rsidRPr="00605DBE">
        <w:rPr>
          <w:szCs w:val="28"/>
        </w:rPr>
        <w:t xml:space="preserve"> подразделений, </w:t>
      </w:r>
      <w:r>
        <w:rPr>
          <w:szCs w:val="28"/>
        </w:rPr>
        <w:t xml:space="preserve"> </w:t>
      </w:r>
      <w:r w:rsidR="00605DBE" w:rsidRPr="00605DBE">
        <w:rPr>
          <w:szCs w:val="28"/>
        </w:rPr>
        <w:t>деканам,</w:t>
      </w:r>
      <w:r>
        <w:rPr>
          <w:szCs w:val="28"/>
        </w:rPr>
        <w:t xml:space="preserve"> </w:t>
      </w:r>
      <w:r w:rsidR="00605DBE" w:rsidRPr="00605DBE">
        <w:rPr>
          <w:szCs w:val="28"/>
        </w:rPr>
        <w:t xml:space="preserve"> заведующим кафедрами, комендантам, механику ОАХРКС до 20.10.2015 г. ознакомить под подпись с Положением о ДПД работников всех категорий. </w:t>
      </w:r>
    </w:p>
    <w:p w:rsidR="00605DBE" w:rsidRPr="00605DBE" w:rsidRDefault="00605DBE" w:rsidP="00605DBE">
      <w:pPr>
        <w:suppressAutoHyphens/>
        <w:spacing w:after="0" w:line="240" w:lineRule="auto"/>
        <w:ind w:firstLine="708"/>
        <w:jc w:val="both"/>
        <w:rPr>
          <w:szCs w:val="28"/>
        </w:rPr>
      </w:pPr>
      <w:r w:rsidRPr="00605DBE">
        <w:rPr>
          <w:szCs w:val="28"/>
        </w:rPr>
        <w:t xml:space="preserve">4. Заведующему студенческим общежитием до 20.10.2015 г. ознакомить под подпись с Положением о ДПД обучающихся, проживающих в общежитии. </w:t>
      </w:r>
    </w:p>
    <w:p w:rsidR="00605DBE" w:rsidRPr="00605DBE" w:rsidRDefault="00605DBE" w:rsidP="00605DBE">
      <w:pPr>
        <w:suppressAutoHyphens/>
        <w:spacing w:after="0" w:line="240" w:lineRule="auto"/>
        <w:ind w:firstLine="708"/>
        <w:jc w:val="both"/>
        <w:rPr>
          <w:szCs w:val="28"/>
        </w:rPr>
      </w:pPr>
      <w:r w:rsidRPr="00605DBE">
        <w:rPr>
          <w:szCs w:val="28"/>
        </w:rPr>
        <w:t>4. Контроль за исполнением приказа оставляю за собой.</w:t>
      </w:r>
    </w:p>
    <w:p w:rsidR="00605DBE" w:rsidRPr="00605DBE" w:rsidRDefault="00605DBE" w:rsidP="00605DBE">
      <w:pPr>
        <w:shd w:val="clear" w:color="auto" w:fill="FFFFFF"/>
        <w:spacing w:after="0" w:line="240" w:lineRule="auto"/>
        <w:jc w:val="both"/>
        <w:rPr>
          <w:szCs w:val="28"/>
        </w:rPr>
      </w:pPr>
    </w:p>
    <w:p w:rsidR="00605DBE" w:rsidRPr="00605DBE" w:rsidRDefault="00605DBE" w:rsidP="00605DBE">
      <w:pPr>
        <w:shd w:val="clear" w:color="auto" w:fill="FFFFFF"/>
        <w:spacing w:after="0" w:line="240" w:lineRule="auto"/>
        <w:ind w:left="36"/>
        <w:jc w:val="both"/>
        <w:rPr>
          <w:szCs w:val="28"/>
        </w:rPr>
      </w:pPr>
      <w:r w:rsidRPr="00605DBE">
        <w:rPr>
          <w:szCs w:val="28"/>
        </w:rPr>
        <w:t>Ректор</w:t>
      </w:r>
      <w:r w:rsidRPr="00605DBE">
        <w:rPr>
          <w:szCs w:val="28"/>
        </w:rPr>
        <w:tab/>
      </w:r>
      <w:r w:rsidRPr="00605DBE">
        <w:rPr>
          <w:szCs w:val="28"/>
        </w:rPr>
        <w:tab/>
      </w:r>
      <w:r w:rsidRPr="00605DBE">
        <w:rPr>
          <w:szCs w:val="28"/>
        </w:rPr>
        <w:tab/>
      </w:r>
      <w:r w:rsidRPr="00605DBE">
        <w:rPr>
          <w:szCs w:val="28"/>
        </w:rPr>
        <w:tab/>
      </w:r>
      <w:r w:rsidRPr="00605DBE">
        <w:rPr>
          <w:szCs w:val="28"/>
        </w:rPr>
        <w:tab/>
      </w:r>
      <w:r w:rsidRPr="00605DBE">
        <w:rPr>
          <w:szCs w:val="28"/>
        </w:rPr>
        <w:tab/>
      </w:r>
      <w:r w:rsidRPr="00605DBE">
        <w:rPr>
          <w:szCs w:val="28"/>
        </w:rPr>
        <w:tab/>
      </w:r>
      <w:r w:rsidRPr="00605DBE">
        <w:rPr>
          <w:szCs w:val="28"/>
        </w:rPr>
        <w:tab/>
      </w:r>
      <w:r w:rsidRPr="00605DBE">
        <w:rPr>
          <w:szCs w:val="28"/>
        </w:rPr>
        <w:tab/>
      </w:r>
      <w:r>
        <w:rPr>
          <w:szCs w:val="28"/>
        </w:rPr>
        <w:tab/>
      </w:r>
      <w:r w:rsidRPr="00605DBE">
        <w:rPr>
          <w:szCs w:val="28"/>
        </w:rPr>
        <w:t>Г.А. Мелекесов</w:t>
      </w:r>
    </w:p>
    <w:p w:rsidR="00605DBE" w:rsidRPr="00605DBE" w:rsidRDefault="00605DBE" w:rsidP="00605DBE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</w:p>
    <w:p w:rsidR="00605DBE" w:rsidRPr="00605DBE" w:rsidRDefault="00605DBE" w:rsidP="00605DBE">
      <w:pPr>
        <w:spacing w:after="0" w:line="240" w:lineRule="auto"/>
        <w:contextualSpacing/>
        <w:jc w:val="both"/>
        <w:rPr>
          <w:szCs w:val="28"/>
          <w:lang w:eastAsia="en-US"/>
        </w:rPr>
      </w:pPr>
      <w:r w:rsidRPr="00605DBE">
        <w:rPr>
          <w:szCs w:val="28"/>
          <w:lang w:eastAsia="en-US"/>
        </w:rPr>
        <w:t>Проект приказа подготовил:</w:t>
      </w:r>
    </w:p>
    <w:p w:rsidR="00605DBE" w:rsidRPr="00605DBE" w:rsidRDefault="00605DBE" w:rsidP="00605DBE">
      <w:pPr>
        <w:spacing w:after="0" w:line="240" w:lineRule="auto"/>
        <w:contextualSpacing/>
        <w:jc w:val="both"/>
        <w:rPr>
          <w:szCs w:val="28"/>
          <w:lang w:eastAsia="en-US"/>
        </w:rPr>
      </w:pPr>
      <w:r w:rsidRPr="00605DBE">
        <w:rPr>
          <w:szCs w:val="28"/>
          <w:lang w:eastAsia="en-US"/>
        </w:rPr>
        <w:t>Ведущий специалист по охране труда</w:t>
      </w:r>
      <w:r w:rsidRPr="00605DBE">
        <w:rPr>
          <w:szCs w:val="28"/>
          <w:lang w:eastAsia="en-US"/>
        </w:rPr>
        <w:tab/>
      </w:r>
      <w:r w:rsidRPr="00605DBE">
        <w:rPr>
          <w:szCs w:val="28"/>
          <w:lang w:eastAsia="en-US"/>
        </w:rPr>
        <w:tab/>
      </w:r>
      <w:r w:rsidRPr="00605DBE">
        <w:rPr>
          <w:szCs w:val="28"/>
          <w:lang w:eastAsia="en-US"/>
        </w:rPr>
        <w:tab/>
      </w:r>
      <w:r w:rsidRPr="00605DBE"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 w:rsidRPr="00605DBE">
        <w:rPr>
          <w:szCs w:val="28"/>
          <w:lang w:eastAsia="en-US"/>
        </w:rPr>
        <w:t>Г.В. Наследова</w:t>
      </w:r>
    </w:p>
    <w:p w:rsidR="00605DBE" w:rsidRPr="00605DBE" w:rsidRDefault="00605DBE" w:rsidP="00605DBE">
      <w:pPr>
        <w:spacing w:after="0" w:line="240" w:lineRule="auto"/>
        <w:ind w:firstLine="709"/>
        <w:contextualSpacing/>
        <w:jc w:val="both"/>
        <w:rPr>
          <w:sz w:val="16"/>
          <w:szCs w:val="16"/>
          <w:lang w:eastAsia="en-US"/>
        </w:rPr>
      </w:pPr>
    </w:p>
    <w:p w:rsidR="00605DBE" w:rsidRPr="00605DBE" w:rsidRDefault="00605DBE" w:rsidP="00605DBE">
      <w:pPr>
        <w:spacing w:after="0" w:line="240" w:lineRule="auto"/>
        <w:contextualSpacing/>
        <w:jc w:val="both"/>
        <w:rPr>
          <w:szCs w:val="28"/>
          <w:lang w:eastAsia="en-US"/>
        </w:rPr>
      </w:pPr>
      <w:r w:rsidRPr="00605DBE">
        <w:rPr>
          <w:szCs w:val="28"/>
          <w:lang w:eastAsia="en-US"/>
        </w:rPr>
        <w:t>С</w:t>
      </w:r>
      <w:r w:rsidR="009E2D72">
        <w:rPr>
          <w:szCs w:val="28"/>
          <w:lang w:eastAsia="en-US"/>
        </w:rPr>
        <w:t>огласовано</w:t>
      </w:r>
      <w:r w:rsidRPr="00605DBE">
        <w:rPr>
          <w:szCs w:val="28"/>
          <w:lang w:eastAsia="en-US"/>
        </w:rPr>
        <w:t>:</w:t>
      </w:r>
    </w:p>
    <w:p w:rsidR="00605DBE" w:rsidRPr="00605DBE" w:rsidRDefault="00605DBE" w:rsidP="00605DBE">
      <w:pPr>
        <w:spacing w:after="0" w:line="240" w:lineRule="auto"/>
        <w:contextualSpacing/>
        <w:jc w:val="both"/>
        <w:rPr>
          <w:szCs w:val="28"/>
          <w:lang w:eastAsia="en-US"/>
        </w:rPr>
      </w:pPr>
      <w:r w:rsidRPr="00605DBE">
        <w:rPr>
          <w:szCs w:val="28"/>
          <w:lang w:eastAsia="en-US"/>
        </w:rPr>
        <w:t>Первый проректор</w:t>
      </w:r>
      <w:r w:rsidRPr="00605DBE">
        <w:rPr>
          <w:szCs w:val="28"/>
          <w:lang w:eastAsia="en-US"/>
        </w:rPr>
        <w:tab/>
      </w:r>
      <w:r w:rsidRPr="00605DBE">
        <w:rPr>
          <w:szCs w:val="28"/>
          <w:lang w:eastAsia="en-US"/>
        </w:rPr>
        <w:tab/>
      </w:r>
      <w:r w:rsidRPr="00605DBE">
        <w:rPr>
          <w:szCs w:val="28"/>
          <w:lang w:eastAsia="en-US"/>
        </w:rPr>
        <w:tab/>
      </w:r>
      <w:r w:rsidRPr="00605DBE">
        <w:rPr>
          <w:szCs w:val="28"/>
          <w:lang w:eastAsia="en-US"/>
        </w:rPr>
        <w:tab/>
      </w:r>
      <w:r w:rsidRPr="00605DBE">
        <w:rPr>
          <w:szCs w:val="28"/>
          <w:lang w:eastAsia="en-US"/>
        </w:rPr>
        <w:tab/>
      </w:r>
      <w:r w:rsidRPr="00605DBE">
        <w:rPr>
          <w:szCs w:val="28"/>
          <w:lang w:eastAsia="en-US"/>
        </w:rPr>
        <w:tab/>
      </w:r>
      <w:r w:rsidRPr="00605DBE"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 w:rsidRPr="00605DBE">
        <w:rPr>
          <w:szCs w:val="28"/>
          <w:lang w:eastAsia="en-US"/>
        </w:rPr>
        <w:t>Г.П. Шолохова</w:t>
      </w:r>
    </w:p>
    <w:p w:rsidR="00605DBE" w:rsidRPr="00605DBE" w:rsidRDefault="00605DBE" w:rsidP="00605DBE">
      <w:pPr>
        <w:spacing w:after="0" w:line="240" w:lineRule="auto"/>
        <w:ind w:firstLine="709"/>
        <w:contextualSpacing/>
        <w:jc w:val="both"/>
        <w:rPr>
          <w:sz w:val="16"/>
          <w:szCs w:val="16"/>
          <w:lang w:eastAsia="en-US"/>
        </w:rPr>
      </w:pPr>
    </w:p>
    <w:p w:rsidR="00605DBE" w:rsidRPr="00605DBE" w:rsidRDefault="00605DBE" w:rsidP="00605DBE">
      <w:pPr>
        <w:spacing w:after="0" w:line="240" w:lineRule="auto"/>
        <w:contextualSpacing/>
        <w:jc w:val="both"/>
        <w:rPr>
          <w:szCs w:val="28"/>
          <w:lang w:eastAsia="en-US"/>
        </w:rPr>
      </w:pPr>
      <w:r w:rsidRPr="00605DBE">
        <w:rPr>
          <w:szCs w:val="28"/>
          <w:lang w:eastAsia="en-US"/>
        </w:rPr>
        <w:t xml:space="preserve">Проректор по административно-хозяйственной </w:t>
      </w:r>
    </w:p>
    <w:p w:rsidR="00605DBE" w:rsidRPr="00605DBE" w:rsidRDefault="00605DBE" w:rsidP="00605DBE">
      <w:pPr>
        <w:spacing w:after="0" w:line="240" w:lineRule="auto"/>
        <w:contextualSpacing/>
        <w:jc w:val="both"/>
        <w:rPr>
          <w:szCs w:val="28"/>
          <w:lang w:eastAsia="en-US"/>
        </w:rPr>
      </w:pPr>
      <w:r w:rsidRPr="00605DBE">
        <w:rPr>
          <w:szCs w:val="28"/>
          <w:lang w:eastAsia="en-US"/>
        </w:rPr>
        <w:t>работе и капитальному строительству</w:t>
      </w:r>
      <w:r w:rsidRPr="00605DBE">
        <w:rPr>
          <w:szCs w:val="28"/>
          <w:lang w:eastAsia="en-US"/>
        </w:rPr>
        <w:tab/>
      </w:r>
      <w:r w:rsidRPr="00605DBE">
        <w:rPr>
          <w:szCs w:val="28"/>
          <w:lang w:eastAsia="en-US"/>
        </w:rPr>
        <w:tab/>
      </w:r>
      <w:r w:rsidRPr="00605DBE">
        <w:rPr>
          <w:szCs w:val="28"/>
          <w:lang w:eastAsia="en-US"/>
        </w:rPr>
        <w:tab/>
      </w:r>
      <w:r w:rsidRPr="00605DBE"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 w:rsidRPr="00605DBE">
        <w:rPr>
          <w:szCs w:val="28"/>
          <w:lang w:eastAsia="en-US"/>
        </w:rPr>
        <w:t>П.Я. Обидченко</w:t>
      </w:r>
    </w:p>
    <w:p w:rsidR="009E2D72" w:rsidRPr="009E2D72" w:rsidRDefault="009E2D72" w:rsidP="00605DBE">
      <w:pPr>
        <w:spacing w:after="0" w:line="240" w:lineRule="auto"/>
        <w:contextualSpacing/>
        <w:jc w:val="both"/>
        <w:rPr>
          <w:sz w:val="16"/>
          <w:szCs w:val="16"/>
          <w:lang w:eastAsia="en-US"/>
        </w:rPr>
      </w:pPr>
    </w:p>
    <w:p w:rsidR="00605DBE" w:rsidRPr="00605DBE" w:rsidRDefault="00605DBE" w:rsidP="00605DBE">
      <w:pPr>
        <w:spacing w:after="0" w:line="240" w:lineRule="auto"/>
        <w:contextualSpacing/>
        <w:jc w:val="both"/>
        <w:rPr>
          <w:szCs w:val="28"/>
          <w:lang w:eastAsia="en-US"/>
        </w:rPr>
      </w:pPr>
      <w:r w:rsidRPr="00605DBE">
        <w:rPr>
          <w:szCs w:val="28"/>
          <w:lang w:eastAsia="en-US"/>
        </w:rPr>
        <w:t>Начальник юридического отдела</w:t>
      </w:r>
      <w:r w:rsidRPr="00605DBE">
        <w:rPr>
          <w:szCs w:val="28"/>
          <w:lang w:eastAsia="en-US"/>
        </w:rPr>
        <w:tab/>
      </w:r>
      <w:r w:rsidRPr="00605DBE">
        <w:rPr>
          <w:szCs w:val="28"/>
          <w:lang w:eastAsia="en-US"/>
        </w:rPr>
        <w:tab/>
      </w:r>
      <w:r w:rsidRPr="00605DBE">
        <w:rPr>
          <w:szCs w:val="28"/>
          <w:lang w:eastAsia="en-US"/>
        </w:rPr>
        <w:tab/>
      </w:r>
      <w:r w:rsidRPr="00605DBE">
        <w:rPr>
          <w:szCs w:val="28"/>
          <w:lang w:eastAsia="en-US"/>
        </w:rPr>
        <w:tab/>
      </w:r>
      <w:r w:rsidRPr="00605DBE"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 w:rsidRPr="00605DBE">
        <w:rPr>
          <w:szCs w:val="28"/>
          <w:lang w:eastAsia="en-US"/>
        </w:rPr>
        <w:t>В.Н. Катанова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E16888" w:rsidRPr="002F78CB" w:rsidTr="00AE623A">
        <w:trPr>
          <w:trHeight w:val="1275"/>
        </w:trPr>
        <w:tc>
          <w:tcPr>
            <w:tcW w:w="5387" w:type="dxa"/>
            <w:shd w:val="clear" w:color="auto" w:fill="auto"/>
          </w:tcPr>
          <w:p w:rsidR="00E16888" w:rsidRPr="00E77E7B" w:rsidRDefault="00904E47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36195</wp:posOffset>
                  </wp:positionV>
                  <wp:extent cx="325120" cy="69215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69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tcMar>
              <w:left w:w="567" w:type="dxa"/>
            </w:tcMar>
          </w:tcPr>
          <w:p w:rsidR="00E16888" w:rsidRPr="00E77E7B" w:rsidRDefault="00E16888" w:rsidP="00E77E7B">
            <w:pPr>
              <w:spacing w:after="0" w:line="240" w:lineRule="auto"/>
              <w:contextualSpacing/>
              <w:rPr>
                <w:noProof/>
                <w:szCs w:val="28"/>
              </w:rPr>
            </w:pPr>
          </w:p>
        </w:tc>
      </w:tr>
      <w:tr w:rsidR="00E07BFD" w:rsidRPr="002F78CB" w:rsidTr="00AE623A">
        <w:trPr>
          <w:trHeight w:val="3060"/>
        </w:trPr>
        <w:tc>
          <w:tcPr>
            <w:tcW w:w="5387" w:type="dxa"/>
            <w:shd w:val="clear" w:color="auto" w:fill="auto"/>
          </w:tcPr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E77E7B"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rPr>
                <w:b/>
                <w:sz w:val="20"/>
                <w:szCs w:val="20"/>
                <w:lang w:eastAsia="en-US"/>
              </w:rPr>
            </w:pP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Орский 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гуманитарно-технологический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 институт (филиал)</w:t>
            </w:r>
          </w:p>
          <w:p w:rsidR="00E07BFD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федерального государственного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бюджетного образовательного учреждения высшего профессионального образования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E07BFD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0"/>
                <w:lang w:eastAsia="en-US"/>
              </w:rPr>
            </w:pPr>
            <w:r w:rsidRPr="00E77E7B">
              <w:rPr>
                <w:b/>
                <w:sz w:val="24"/>
                <w:szCs w:val="20"/>
                <w:lang w:eastAsia="en-US"/>
              </w:rPr>
              <w:t>(Орский</w:t>
            </w:r>
            <w:r w:rsidRPr="00E77E7B">
              <w:rPr>
                <w:b/>
                <w:sz w:val="24"/>
                <w:szCs w:val="24"/>
                <w:lang w:eastAsia="en-US"/>
              </w:rPr>
              <w:t xml:space="preserve"> гуманитарно-технологический институт</w:t>
            </w:r>
            <w:r w:rsidRPr="00E77E7B">
              <w:rPr>
                <w:b/>
                <w:sz w:val="24"/>
                <w:szCs w:val="20"/>
                <w:lang w:eastAsia="en-US"/>
              </w:rPr>
              <w:t xml:space="preserve"> (филиал) ОГУ)</w:t>
            </w:r>
          </w:p>
          <w:p w:rsidR="00D02E39" w:rsidRPr="00E77E7B" w:rsidRDefault="00D02E39" w:rsidP="00D02E39">
            <w:pPr>
              <w:tabs>
                <w:tab w:val="left" w:pos="5279"/>
              </w:tabs>
              <w:spacing w:after="0" w:line="240" w:lineRule="auto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4678" w:type="dxa"/>
            <w:vMerge w:val="restart"/>
            <w:tcMar>
              <w:left w:w="567" w:type="dxa"/>
            </w:tcMar>
          </w:tcPr>
          <w:p w:rsidR="004126B3" w:rsidRPr="00F111AC" w:rsidRDefault="004126B3" w:rsidP="009E2D72">
            <w:r w:rsidRPr="00F111AC">
              <w:t>УТВЕРЖДЕНО</w:t>
            </w:r>
          </w:p>
          <w:p w:rsidR="004126B3" w:rsidRPr="00F111AC" w:rsidRDefault="004126B3" w:rsidP="009E2D72">
            <w:pPr>
              <w:tabs>
                <w:tab w:val="left" w:pos="3960"/>
              </w:tabs>
              <w:spacing w:after="0" w:line="240" w:lineRule="auto"/>
            </w:pPr>
            <w:r w:rsidRPr="00F111AC">
              <w:t>Решением Уч</w:t>
            </w:r>
            <w:r>
              <w:t>ё</w:t>
            </w:r>
            <w:r w:rsidRPr="00F111AC">
              <w:t>ного совета</w:t>
            </w:r>
          </w:p>
          <w:p w:rsidR="004126B3" w:rsidRPr="00211F3F" w:rsidRDefault="00904E47" w:rsidP="009E2D72">
            <w:pPr>
              <w:tabs>
                <w:tab w:val="left" w:pos="3960"/>
              </w:tabs>
              <w:spacing w:after="0" w:line="240" w:lineRule="auto"/>
              <w:rPr>
                <w:sz w:val="20"/>
                <w:szCs w:val="20"/>
              </w:rPr>
            </w:pPr>
            <w:r>
              <w:t>от 30.09.2015 г.</w:t>
            </w:r>
          </w:p>
          <w:p w:rsidR="004126B3" w:rsidRPr="00F111AC" w:rsidRDefault="00904E47" w:rsidP="009E2D72">
            <w:pPr>
              <w:tabs>
                <w:tab w:val="left" w:pos="3960"/>
              </w:tabs>
              <w:spacing w:after="0" w:line="240" w:lineRule="auto"/>
            </w:pPr>
            <w:r>
              <w:t>протокол № 2</w:t>
            </w:r>
          </w:p>
          <w:p w:rsidR="004126B3" w:rsidRPr="00F111AC" w:rsidRDefault="004126B3" w:rsidP="009E2D72">
            <w:pPr>
              <w:tabs>
                <w:tab w:val="left" w:pos="3960"/>
              </w:tabs>
              <w:spacing w:after="0" w:line="240" w:lineRule="auto"/>
            </w:pPr>
            <w:r w:rsidRPr="00F111AC">
              <w:t>Председатель Уч</w:t>
            </w:r>
            <w:r>
              <w:t>ё</w:t>
            </w:r>
            <w:r w:rsidRPr="00F111AC">
              <w:t>ного совета,</w:t>
            </w:r>
          </w:p>
          <w:p w:rsidR="004126B3" w:rsidRPr="00F111AC" w:rsidRDefault="004126B3" w:rsidP="009E2D72">
            <w:pPr>
              <w:spacing w:after="0" w:line="240" w:lineRule="auto"/>
              <w:contextualSpacing/>
            </w:pPr>
            <w:r w:rsidRPr="00F111AC">
              <w:t xml:space="preserve">ректор </w:t>
            </w:r>
            <w:r>
              <w:t>института</w:t>
            </w:r>
          </w:p>
          <w:p w:rsidR="004126B3" w:rsidRPr="00F111AC" w:rsidRDefault="004126B3" w:rsidP="009E2D72">
            <w:pPr>
              <w:spacing w:after="0" w:line="240" w:lineRule="auto"/>
              <w:contextualSpacing/>
              <w:rPr>
                <w:szCs w:val="28"/>
              </w:rPr>
            </w:pPr>
            <w:r w:rsidRPr="00F111AC">
              <w:t xml:space="preserve">___________ </w:t>
            </w:r>
            <w:r w:rsidRPr="00F111AC">
              <w:rPr>
                <w:szCs w:val="28"/>
              </w:rPr>
              <w:t>Г.А. Мелекесов</w:t>
            </w:r>
          </w:p>
          <w:p w:rsidR="00E07BFD" w:rsidRPr="00E77E7B" w:rsidRDefault="00E07BFD" w:rsidP="009E2D72">
            <w:pPr>
              <w:spacing w:after="0" w:line="240" w:lineRule="auto"/>
              <w:ind w:left="175"/>
              <w:contextualSpacing/>
              <w:rPr>
                <w:noProof/>
                <w:szCs w:val="28"/>
              </w:rPr>
            </w:pPr>
          </w:p>
        </w:tc>
      </w:tr>
      <w:tr w:rsidR="00E07BFD" w:rsidRPr="002F78CB" w:rsidTr="00AE623A">
        <w:trPr>
          <w:trHeight w:val="1166"/>
        </w:trPr>
        <w:tc>
          <w:tcPr>
            <w:tcW w:w="5387" w:type="dxa"/>
            <w:shd w:val="clear" w:color="auto" w:fill="auto"/>
          </w:tcPr>
          <w:p w:rsidR="00E07BFD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E77E7B">
              <w:rPr>
                <w:b/>
                <w:szCs w:val="28"/>
              </w:rPr>
              <w:t xml:space="preserve">П </w:t>
            </w:r>
            <w:r w:rsidR="00160CA2">
              <w:rPr>
                <w:b/>
                <w:szCs w:val="28"/>
              </w:rPr>
              <w:t>О Л О Ж Е Н И Е</w:t>
            </w:r>
          </w:p>
          <w:p w:rsidR="00E07BFD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07BFD" w:rsidRPr="004B470C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№ _______________</w:t>
            </w:r>
          </w:p>
          <w:p w:rsidR="00E07BFD" w:rsidRPr="00E77E7B" w:rsidRDefault="003E75B0" w:rsidP="00E07BFD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07BFD" w:rsidRPr="00E77E7B">
              <w:rPr>
                <w:sz w:val="20"/>
                <w:szCs w:val="20"/>
              </w:rPr>
              <w:t>г. Орск</w:t>
            </w:r>
          </w:p>
        </w:tc>
        <w:tc>
          <w:tcPr>
            <w:tcW w:w="4678" w:type="dxa"/>
            <w:vMerge/>
            <w:tcMar>
              <w:left w:w="567" w:type="dxa"/>
            </w:tcMar>
          </w:tcPr>
          <w:p w:rsidR="00E07BFD" w:rsidRPr="00E07BFD" w:rsidRDefault="00E07BFD" w:rsidP="00E07BFD">
            <w:pPr>
              <w:spacing w:after="0" w:line="360" w:lineRule="auto"/>
              <w:ind w:left="540"/>
              <w:rPr>
                <w:szCs w:val="28"/>
              </w:rPr>
            </w:pPr>
          </w:p>
        </w:tc>
      </w:tr>
      <w:tr w:rsidR="001857F7" w:rsidRPr="002F78CB" w:rsidTr="00AE623A">
        <w:trPr>
          <w:trHeight w:val="695"/>
        </w:trPr>
        <w:tc>
          <w:tcPr>
            <w:tcW w:w="5387" w:type="dxa"/>
            <w:shd w:val="clear" w:color="auto" w:fill="auto"/>
          </w:tcPr>
          <w:p w:rsidR="00E77E7B" w:rsidRDefault="00E77E7B" w:rsidP="00D02E39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rPr>
                <w:bCs/>
                <w:sz w:val="24"/>
                <w:szCs w:val="24"/>
              </w:rPr>
            </w:pPr>
          </w:p>
          <w:p w:rsidR="001857F7" w:rsidRPr="00E72B34" w:rsidRDefault="00904E47" w:rsidP="00EE4C29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3025140</wp:posOffset>
                      </wp:positionH>
                      <wp:positionV relativeFrom="page">
                        <wp:posOffset>63500</wp:posOffset>
                      </wp:positionV>
                      <wp:extent cx="234315" cy="234315"/>
                      <wp:effectExtent l="12700" t="6350" r="10160" b="6985"/>
                      <wp:wrapNone/>
                      <wp:docPr id="2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A64D1" id="Freeform 7" o:spid="_x0000_s1026" style="position:absolute;margin-left:238.2pt;margin-top:5pt;width:18.45pt;height:18.4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63500</wp:posOffset>
                      </wp:positionV>
                      <wp:extent cx="234315" cy="234315"/>
                      <wp:effectExtent l="8890" t="6350" r="13970" b="6985"/>
                      <wp:wrapNone/>
                      <wp:docPr id="1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5196A" id="Freeform 6" o:spid="_x0000_s1026" style="position:absolute;margin-left:.9pt;margin-top:5pt;width:18.4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4126B3" w:rsidRPr="00E72B34">
              <w:rPr>
                <w:sz w:val="24"/>
                <w:szCs w:val="24"/>
              </w:rPr>
              <w:t>О</w:t>
            </w:r>
            <w:r w:rsidR="001B3905">
              <w:rPr>
                <w:sz w:val="24"/>
                <w:szCs w:val="24"/>
              </w:rPr>
              <w:t xml:space="preserve"> добровольной пожарной дружине</w:t>
            </w:r>
          </w:p>
        </w:tc>
        <w:tc>
          <w:tcPr>
            <w:tcW w:w="4678" w:type="dxa"/>
          </w:tcPr>
          <w:p w:rsidR="001857F7" w:rsidRPr="00E77E7B" w:rsidRDefault="001857F7" w:rsidP="004B470C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284" w:right="-10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C28D2" w:rsidRPr="00FC28D2" w:rsidRDefault="00FC28D2" w:rsidP="00FC28D2">
      <w:pPr>
        <w:spacing w:after="0" w:line="240" w:lineRule="auto"/>
        <w:ind w:left="709"/>
        <w:rPr>
          <w:szCs w:val="28"/>
        </w:rPr>
      </w:pPr>
    </w:p>
    <w:p w:rsidR="00974DF2" w:rsidRDefault="00FC28D2" w:rsidP="00974DF2">
      <w:pPr>
        <w:spacing w:after="0" w:line="240" w:lineRule="auto"/>
        <w:ind w:firstLine="709"/>
        <w:rPr>
          <w:b/>
          <w:szCs w:val="28"/>
        </w:rPr>
      </w:pPr>
      <w:r w:rsidRPr="0080203E">
        <w:rPr>
          <w:b/>
          <w:szCs w:val="28"/>
        </w:rPr>
        <w:t>1. Общие положения</w:t>
      </w:r>
    </w:p>
    <w:p w:rsidR="00205F01" w:rsidRDefault="00867249" w:rsidP="00B7302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F70295">
        <w:rPr>
          <w:szCs w:val="28"/>
        </w:rPr>
        <w:t xml:space="preserve"> </w:t>
      </w:r>
      <w:r>
        <w:rPr>
          <w:szCs w:val="28"/>
        </w:rPr>
        <w:t xml:space="preserve">Добровольные пожарные дружины (далее </w:t>
      </w:r>
      <w:r w:rsidR="00EE4C29">
        <w:rPr>
          <w:szCs w:val="28"/>
        </w:rPr>
        <w:t xml:space="preserve">– </w:t>
      </w:r>
      <w:r>
        <w:rPr>
          <w:szCs w:val="28"/>
        </w:rPr>
        <w:t>ДПД) соз</w:t>
      </w:r>
      <w:r w:rsidR="00974DF2">
        <w:rPr>
          <w:szCs w:val="28"/>
        </w:rPr>
        <w:t>даются по месту работы и учебы</w:t>
      </w:r>
      <w:r w:rsidR="00B73024">
        <w:rPr>
          <w:szCs w:val="28"/>
        </w:rPr>
        <w:t xml:space="preserve">. </w:t>
      </w:r>
    </w:p>
    <w:p w:rsidR="00205F01" w:rsidRDefault="00B73024" w:rsidP="00B7302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Цель создания ДПД</w:t>
      </w:r>
      <w:r w:rsidR="00205F01" w:rsidRPr="00205F01">
        <w:rPr>
          <w:szCs w:val="28"/>
        </w:rPr>
        <w:t xml:space="preserve"> </w:t>
      </w:r>
      <w:r w:rsidR="00205F01">
        <w:rPr>
          <w:szCs w:val="28"/>
        </w:rPr>
        <w:t xml:space="preserve">Орского гуманитарно-технологического института (филиала) </w:t>
      </w:r>
      <w:r w:rsidR="00205F01" w:rsidRPr="00B73024">
        <w:rPr>
          <w:szCs w:val="28"/>
        </w:rPr>
        <w:t>федерального государственного</w:t>
      </w:r>
      <w:r w:rsidR="00205F01">
        <w:rPr>
          <w:szCs w:val="28"/>
        </w:rPr>
        <w:t xml:space="preserve"> </w:t>
      </w:r>
      <w:r w:rsidR="00205F01" w:rsidRPr="00B73024">
        <w:rPr>
          <w:szCs w:val="28"/>
        </w:rPr>
        <w:t>бюджетного образовательного учреждения высшего профессионального образования</w:t>
      </w:r>
      <w:r w:rsidR="00205F01">
        <w:rPr>
          <w:szCs w:val="28"/>
        </w:rPr>
        <w:t xml:space="preserve"> </w:t>
      </w:r>
      <w:r w:rsidR="00205F01" w:rsidRPr="00B73024">
        <w:rPr>
          <w:szCs w:val="28"/>
        </w:rPr>
        <w:t>«Оренбургский государственный университет»</w:t>
      </w:r>
      <w:r w:rsidR="00205F01">
        <w:rPr>
          <w:szCs w:val="28"/>
        </w:rPr>
        <w:t xml:space="preserve"> (далее – Институт)</w:t>
      </w:r>
      <w:r>
        <w:rPr>
          <w:szCs w:val="28"/>
        </w:rPr>
        <w:t>:</w:t>
      </w:r>
      <w:r w:rsidR="00867249">
        <w:rPr>
          <w:szCs w:val="28"/>
        </w:rPr>
        <w:t xml:space="preserve"> </w:t>
      </w:r>
    </w:p>
    <w:p w:rsidR="00205F01" w:rsidRDefault="00205F01" w:rsidP="00B7302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67249">
        <w:rPr>
          <w:szCs w:val="28"/>
        </w:rPr>
        <w:t>обеспечени</w:t>
      </w:r>
      <w:r w:rsidR="00EE4C29">
        <w:rPr>
          <w:szCs w:val="28"/>
        </w:rPr>
        <w:t>е</w:t>
      </w:r>
      <w:r w:rsidR="00867249">
        <w:rPr>
          <w:szCs w:val="28"/>
        </w:rPr>
        <w:t xml:space="preserve"> соблюдения </w:t>
      </w:r>
      <w:r w:rsidR="005B2942">
        <w:rPr>
          <w:szCs w:val="28"/>
        </w:rPr>
        <w:t xml:space="preserve">Правил противопожарного режима Российской Федерации </w:t>
      </w:r>
      <w:r w:rsidR="00867249">
        <w:rPr>
          <w:szCs w:val="28"/>
        </w:rPr>
        <w:t xml:space="preserve">и </w:t>
      </w:r>
      <w:r w:rsidR="005B2942">
        <w:rPr>
          <w:szCs w:val="28"/>
        </w:rPr>
        <w:t xml:space="preserve">утвержденных </w:t>
      </w:r>
      <w:r w:rsidR="00867249">
        <w:rPr>
          <w:szCs w:val="28"/>
        </w:rPr>
        <w:t xml:space="preserve">Правил </w:t>
      </w:r>
      <w:r w:rsidR="005B2942">
        <w:rPr>
          <w:szCs w:val="28"/>
        </w:rPr>
        <w:t>противопожарного</w:t>
      </w:r>
      <w:r w:rsidR="00867249">
        <w:rPr>
          <w:szCs w:val="28"/>
        </w:rPr>
        <w:t xml:space="preserve"> </w:t>
      </w:r>
      <w:r w:rsidR="005B2942">
        <w:rPr>
          <w:szCs w:val="28"/>
        </w:rPr>
        <w:t>режима в подразделениях Института</w:t>
      </w:r>
      <w:r>
        <w:rPr>
          <w:szCs w:val="28"/>
        </w:rPr>
        <w:t>;</w:t>
      </w:r>
    </w:p>
    <w:p w:rsidR="00205F01" w:rsidRDefault="00205F01" w:rsidP="00B7302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67249">
        <w:rPr>
          <w:szCs w:val="28"/>
        </w:rPr>
        <w:t>проведени</w:t>
      </w:r>
      <w:r w:rsidR="00EE4C29">
        <w:rPr>
          <w:szCs w:val="28"/>
        </w:rPr>
        <w:t>е</w:t>
      </w:r>
      <w:r w:rsidR="00867249">
        <w:rPr>
          <w:szCs w:val="28"/>
        </w:rPr>
        <w:t xml:space="preserve"> мероприятий по пр</w:t>
      </w:r>
      <w:r>
        <w:rPr>
          <w:szCs w:val="28"/>
        </w:rPr>
        <w:t>едупреждению и тушению пожара;</w:t>
      </w:r>
    </w:p>
    <w:p w:rsidR="00205F01" w:rsidRDefault="00205F01" w:rsidP="00B7302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67249">
        <w:rPr>
          <w:szCs w:val="28"/>
        </w:rPr>
        <w:t>спас</w:t>
      </w:r>
      <w:r w:rsidR="00EE4C29">
        <w:rPr>
          <w:szCs w:val="28"/>
        </w:rPr>
        <w:t>е</w:t>
      </w:r>
      <w:r w:rsidR="00867249">
        <w:rPr>
          <w:szCs w:val="28"/>
        </w:rPr>
        <w:t>ни</w:t>
      </w:r>
      <w:r w:rsidR="00EE4C29">
        <w:rPr>
          <w:szCs w:val="28"/>
        </w:rPr>
        <w:t>е</w:t>
      </w:r>
      <w:r w:rsidR="00867249">
        <w:rPr>
          <w:szCs w:val="28"/>
        </w:rPr>
        <w:t xml:space="preserve"> людей</w:t>
      </w:r>
      <w:r>
        <w:rPr>
          <w:szCs w:val="28"/>
        </w:rPr>
        <w:t xml:space="preserve"> и имущества при пожаре;</w:t>
      </w:r>
    </w:p>
    <w:p w:rsidR="00205F01" w:rsidRDefault="00205F01" w:rsidP="00B7302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867249">
        <w:rPr>
          <w:szCs w:val="28"/>
        </w:rPr>
        <w:t xml:space="preserve"> оказани</w:t>
      </w:r>
      <w:r w:rsidR="00EE4C29">
        <w:rPr>
          <w:szCs w:val="28"/>
        </w:rPr>
        <w:t>е</w:t>
      </w:r>
      <w:r w:rsidR="00867249">
        <w:rPr>
          <w:szCs w:val="28"/>
        </w:rPr>
        <w:t xml:space="preserve"> первой помощи пострадавшим </w:t>
      </w:r>
      <w:r>
        <w:rPr>
          <w:szCs w:val="28"/>
        </w:rPr>
        <w:t>на пожаре.</w:t>
      </w:r>
    </w:p>
    <w:p w:rsidR="00974DF2" w:rsidRDefault="00867249" w:rsidP="00B7302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Ч</w:t>
      </w:r>
      <w:r w:rsidR="001B6B7C">
        <w:rPr>
          <w:szCs w:val="28"/>
        </w:rPr>
        <w:t>лены ДПД в своей работе подчиняю</w:t>
      </w:r>
      <w:r>
        <w:rPr>
          <w:szCs w:val="28"/>
        </w:rPr>
        <w:t>тся руководителю структурного подразделения, где она создана.</w:t>
      </w:r>
    </w:p>
    <w:p w:rsidR="00867249" w:rsidRDefault="00867249" w:rsidP="0097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 В своей деятельности ДПД руководст</w:t>
      </w:r>
      <w:r w:rsidR="003E65C2">
        <w:rPr>
          <w:szCs w:val="28"/>
        </w:rPr>
        <w:t>вую</w:t>
      </w:r>
      <w:r w:rsidR="001B6B7C">
        <w:rPr>
          <w:szCs w:val="28"/>
        </w:rPr>
        <w:t>тся Конституцией Российской Ф</w:t>
      </w:r>
      <w:r>
        <w:rPr>
          <w:szCs w:val="28"/>
        </w:rPr>
        <w:t>едерации, правовыми актами Российской Федерации, нормативными и иными актами МЧС России, документами, приказами и инструкциями, регламентир</w:t>
      </w:r>
      <w:r w:rsidR="00205F01">
        <w:rPr>
          <w:szCs w:val="28"/>
        </w:rPr>
        <w:t>ующими пожарную безопасность в И</w:t>
      </w:r>
      <w:r>
        <w:rPr>
          <w:szCs w:val="28"/>
        </w:rPr>
        <w:t xml:space="preserve">нституте, а также настоящим Положением. </w:t>
      </w:r>
    </w:p>
    <w:p w:rsidR="00867249" w:rsidRDefault="00867249" w:rsidP="005240FE">
      <w:pPr>
        <w:spacing w:after="0"/>
        <w:jc w:val="both"/>
        <w:rPr>
          <w:rStyle w:val="a3"/>
          <w:b w:val="0"/>
          <w:bCs w:val="0"/>
          <w:sz w:val="24"/>
          <w:szCs w:val="24"/>
        </w:rPr>
      </w:pPr>
    </w:p>
    <w:p w:rsidR="00867249" w:rsidRDefault="00EE4C29" w:rsidP="00867249">
      <w:pPr>
        <w:spacing w:after="0"/>
        <w:ind w:firstLine="709"/>
      </w:pPr>
      <w:r>
        <w:rPr>
          <w:rStyle w:val="a3"/>
          <w:szCs w:val="28"/>
        </w:rPr>
        <w:t>2. Основные задачи ДПД</w:t>
      </w:r>
    </w:p>
    <w:p w:rsidR="00867249" w:rsidRDefault="00867249" w:rsidP="00F70295">
      <w:pPr>
        <w:spacing w:after="0" w:line="240" w:lineRule="auto"/>
        <w:ind w:firstLine="709"/>
      </w:pPr>
      <w:r>
        <w:rPr>
          <w:szCs w:val="28"/>
        </w:rPr>
        <w:t>2.1. Основными задачами ДПД являются:</w:t>
      </w:r>
    </w:p>
    <w:p w:rsidR="005B2942" w:rsidRDefault="009F2D0E" w:rsidP="00F7029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2.1.1. Контроль по соблюдению</w:t>
      </w:r>
      <w:r w:rsidR="00867249">
        <w:rPr>
          <w:szCs w:val="28"/>
        </w:rPr>
        <w:t xml:space="preserve"> сотрудника</w:t>
      </w:r>
      <w:r>
        <w:rPr>
          <w:szCs w:val="28"/>
        </w:rPr>
        <w:t xml:space="preserve">ми и студентами </w:t>
      </w:r>
      <w:r w:rsidR="005B2942">
        <w:rPr>
          <w:szCs w:val="28"/>
        </w:rPr>
        <w:t>Правил противопожарного режима в подразделениях Института</w:t>
      </w:r>
      <w:r w:rsidR="009E2D72">
        <w:rPr>
          <w:szCs w:val="28"/>
        </w:rPr>
        <w:t>.</w:t>
      </w:r>
      <w:r w:rsidR="005B2942">
        <w:rPr>
          <w:szCs w:val="28"/>
        </w:rPr>
        <w:t xml:space="preserve"> </w:t>
      </w:r>
    </w:p>
    <w:p w:rsidR="00974DF2" w:rsidRDefault="00867249" w:rsidP="00F7029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</w:t>
      </w:r>
      <w:r w:rsidR="00576525">
        <w:rPr>
          <w:szCs w:val="28"/>
        </w:rPr>
        <w:t>2.</w:t>
      </w:r>
      <w:r w:rsidR="00F70295">
        <w:rPr>
          <w:szCs w:val="28"/>
        </w:rPr>
        <w:t xml:space="preserve"> </w:t>
      </w:r>
      <w:r w:rsidR="00576525">
        <w:rPr>
          <w:szCs w:val="28"/>
        </w:rPr>
        <w:t xml:space="preserve">Разъяснение </w:t>
      </w:r>
      <w:r w:rsidR="009E2D72">
        <w:rPr>
          <w:szCs w:val="28"/>
        </w:rPr>
        <w:t xml:space="preserve"> </w:t>
      </w:r>
      <w:r w:rsidR="00576525">
        <w:rPr>
          <w:szCs w:val="28"/>
        </w:rPr>
        <w:t xml:space="preserve">основных </w:t>
      </w:r>
      <w:r w:rsidR="009E2D72">
        <w:rPr>
          <w:szCs w:val="28"/>
        </w:rPr>
        <w:t xml:space="preserve"> </w:t>
      </w:r>
      <w:r w:rsidR="00576525">
        <w:rPr>
          <w:szCs w:val="28"/>
        </w:rPr>
        <w:t>правил</w:t>
      </w:r>
      <w:r w:rsidR="009E2D72">
        <w:rPr>
          <w:szCs w:val="28"/>
        </w:rPr>
        <w:t xml:space="preserve"> </w:t>
      </w:r>
      <w:r w:rsidR="00576525">
        <w:rPr>
          <w:szCs w:val="28"/>
        </w:rPr>
        <w:t xml:space="preserve"> и</w:t>
      </w:r>
      <w:r>
        <w:rPr>
          <w:szCs w:val="28"/>
        </w:rPr>
        <w:t xml:space="preserve"> инструкций о мерах пожарной безопасности</w:t>
      </w:r>
      <w:r w:rsidR="009D5B8B">
        <w:rPr>
          <w:szCs w:val="28"/>
        </w:rPr>
        <w:t xml:space="preserve"> в Институте</w:t>
      </w:r>
      <w:r>
        <w:rPr>
          <w:szCs w:val="28"/>
        </w:rPr>
        <w:t>.</w:t>
      </w:r>
    </w:p>
    <w:p w:rsidR="00974DF2" w:rsidRDefault="00867249" w:rsidP="00F7029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2.1.3.</w:t>
      </w:r>
      <w:r w:rsidR="00F70295">
        <w:rPr>
          <w:szCs w:val="28"/>
        </w:rPr>
        <w:t xml:space="preserve"> </w:t>
      </w:r>
      <w:r>
        <w:rPr>
          <w:szCs w:val="28"/>
        </w:rPr>
        <w:t>Спасание людей</w:t>
      </w:r>
      <w:r w:rsidR="009D5B8B">
        <w:rPr>
          <w:szCs w:val="28"/>
        </w:rPr>
        <w:t xml:space="preserve"> и имущества при пожаре</w:t>
      </w:r>
      <w:r>
        <w:rPr>
          <w:szCs w:val="28"/>
        </w:rPr>
        <w:t xml:space="preserve"> и оказание первой помощи пострадавшим.</w:t>
      </w:r>
    </w:p>
    <w:p w:rsidR="00974DF2" w:rsidRDefault="00867249" w:rsidP="00F7029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2.1.4. Надзор за исправным состоянием первичных средств пожаротушения</w:t>
      </w:r>
      <w:r w:rsidR="009D5B8B">
        <w:rPr>
          <w:szCs w:val="28"/>
        </w:rPr>
        <w:t xml:space="preserve"> Института</w:t>
      </w:r>
      <w:r>
        <w:rPr>
          <w:szCs w:val="28"/>
        </w:rPr>
        <w:t>.</w:t>
      </w:r>
    </w:p>
    <w:p w:rsidR="00867249" w:rsidRDefault="00867249" w:rsidP="00F7029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2.1.5. Вызов</w:t>
      </w:r>
      <w:r w:rsidR="009E2D72">
        <w:rPr>
          <w:szCs w:val="28"/>
        </w:rPr>
        <w:t xml:space="preserve"> </w:t>
      </w:r>
      <w:r>
        <w:rPr>
          <w:szCs w:val="28"/>
        </w:rPr>
        <w:t xml:space="preserve"> подразделений</w:t>
      </w:r>
      <w:r w:rsidR="009E2D72">
        <w:rPr>
          <w:szCs w:val="28"/>
        </w:rPr>
        <w:t xml:space="preserve"> </w:t>
      </w:r>
      <w:r>
        <w:rPr>
          <w:szCs w:val="28"/>
        </w:rPr>
        <w:t xml:space="preserve"> пожарной</w:t>
      </w:r>
      <w:r w:rsidR="009E2D72">
        <w:rPr>
          <w:szCs w:val="28"/>
        </w:rPr>
        <w:t xml:space="preserve"> </w:t>
      </w:r>
      <w:r>
        <w:rPr>
          <w:szCs w:val="28"/>
        </w:rPr>
        <w:t xml:space="preserve"> охраны</w:t>
      </w:r>
      <w:r w:rsidR="009E2D72">
        <w:rPr>
          <w:szCs w:val="28"/>
        </w:rPr>
        <w:t xml:space="preserve"> </w:t>
      </w:r>
      <w:r>
        <w:rPr>
          <w:szCs w:val="28"/>
        </w:rPr>
        <w:t xml:space="preserve"> </w:t>
      </w:r>
      <w:r w:rsidR="009D5B8B">
        <w:rPr>
          <w:szCs w:val="28"/>
        </w:rPr>
        <w:t>города</w:t>
      </w:r>
      <w:r w:rsidR="009E2D72">
        <w:rPr>
          <w:szCs w:val="28"/>
        </w:rPr>
        <w:t xml:space="preserve"> </w:t>
      </w:r>
      <w:r w:rsidR="009D5B8B">
        <w:rPr>
          <w:szCs w:val="28"/>
        </w:rPr>
        <w:t xml:space="preserve"> Орска</w:t>
      </w:r>
      <w:r w:rsidR="009E2D72">
        <w:rPr>
          <w:szCs w:val="28"/>
        </w:rPr>
        <w:t xml:space="preserve"> </w:t>
      </w:r>
      <w:r w:rsidR="009D5B8B">
        <w:rPr>
          <w:szCs w:val="28"/>
        </w:rPr>
        <w:t xml:space="preserve"> </w:t>
      </w:r>
      <w:r>
        <w:rPr>
          <w:szCs w:val="28"/>
        </w:rPr>
        <w:t>в случае возникнове</w:t>
      </w:r>
      <w:r w:rsidR="009D5B8B">
        <w:rPr>
          <w:szCs w:val="28"/>
        </w:rPr>
        <w:t xml:space="preserve">ния пожара в учебных корпусах, </w:t>
      </w:r>
      <w:r>
        <w:rPr>
          <w:szCs w:val="28"/>
        </w:rPr>
        <w:t xml:space="preserve">на территории </w:t>
      </w:r>
      <w:r w:rsidR="009D5B8B">
        <w:rPr>
          <w:szCs w:val="28"/>
        </w:rPr>
        <w:t xml:space="preserve">Института </w:t>
      </w:r>
      <w:r>
        <w:rPr>
          <w:szCs w:val="28"/>
        </w:rPr>
        <w:t>и принятие необходимых мер по спасению людей, имущества и ликвидации пожара имеющимися первичными средствами пожаротушения.</w:t>
      </w:r>
    </w:p>
    <w:p w:rsidR="00867249" w:rsidRDefault="00867249" w:rsidP="005240FE">
      <w:pPr>
        <w:spacing w:after="0"/>
        <w:jc w:val="both"/>
        <w:rPr>
          <w:rStyle w:val="a3"/>
          <w:b w:val="0"/>
          <w:bCs w:val="0"/>
          <w:sz w:val="24"/>
          <w:szCs w:val="24"/>
        </w:rPr>
      </w:pPr>
    </w:p>
    <w:p w:rsidR="00867249" w:rsidRDefault="00867249" w:rsidP="00867249">
      <w:pPr>
        <w:spacing w:after="0" w:line="240" w:lineRule="auto"/>
        <w:ind w:firstLine="709"/>
        <w:rPr>
          <w:rStyle w:val="a3"/>
          <w:b w:val="0"/>
          <w:bCs w:val="0"/>
          <w:szCs w:val="28"/>
        </w:rPr>
      </w:pPr>
      <w:r>
        <w:rPr>
          <w:rStyle w:val="a3"/>
          <w:szCs w:val="28"/>
        </w:rPr>
        <w:t>3.</w:t>
      </w:r>
      <w:r w:rsidR="009E2D72">
        <w:rPr>
          <w:rStyle w:val="a3"/>
          <w:szCs w:val="28"/>
        </w:rPr>
        <w:t xml:space="preserve"> </w:t>
      </w:r>
      <w:r>
        <w:rPr>
          <w:rStyle w:val="a3"/>
          <w:szCs w:val="28"/>
        </w:rPr>
        <w:t>Порядок создания организации работы ДПД</w:t>
      </w:r>
    </w:p>
    <w:p w:rsidR="00F70295" w:rsidRDefault="00867249" w:rsidP="00500EE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3.1. ДПД организуются на добровольных началах из числа сотрудников, профессор</w:t>
      </w:r>
      <w:r w:rsidR="00F70295">
        <w:rPr>
          <w:szCs w:val="28"/>
        </w:rPr>
        <w:t xml:space="preserve">ско-преподавательского состава </w:t>
      </w:r>
      <w:r>
        <w:rPr>
          <w:szCs w:val="28"/>
        </w:rPr>
        <w:t>и студентов не моложе восемнадцати лет.</w:t>
      </w:r>
    </w:p>
    <w:p w:rsidR="00F70295" w:rsidRDefault="00576525" w:rsidP="00500EE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F70295">
        <w:rPr>
          <w:szCs w:val="28"/>
        </w:rPr>
        <w:t xml:space="preserve"> </w:t>
      </w:r>
      <w:r>
        <w:rPr>
          <w:szCs w:val="28"/>
        </w:rPr>
        <w:t xml:space="preserve">ДПД </w:t>
      </w:r>
      <w:r w:rsidR="009E2D72">
        <w:rPr>
          <w:szCs w:val="28"/>
        </w:rPr>
        <w:t xml:space="preserve"> </w:t>
      </w:r>
      <w:r>
        <w:rPr>
          <w:szCs w:val="28"/>
        </w:rPr>
        <w:t>организую</w:t>
      </w:r>
      <w:r w:rsidR="00F70295">
        <w:rPr>
          <w:szCs w:val="28"/>
        </w:rPr>
        <w:t>тся</w:t>
      </w:r>
      <w:r w:rsidR="009E2D72">
        <w:rPr>
          <w:szCs w:val="28"/>
        </w:rPr>
        <w:t xml:space="preserve"> </w:t>
      </w:r>
      <w:r w:rsidR="00F70295">
        <w:rPr>
          <w:szCs w:val="28"/>
        </w:rPr>
        <w:t xml:space="preserve"> </w:t>
      </w:r>
      <w:r w:rsidR="00867249">
        <w:rPr>
          <w:szCs w:val="28"/>
        </w:rPr>
        <w:t>в</w:t>
      </w:r>
      <w:r w:rsidR="009E2D72">
        <w:rPr>
          <w:szCs w:val="28"/>
        </w:rPr>
        <w:t xml:space="preserve"> </w:t>
      </w:r>
      <w:r w:rsidR="00867249">
        <w:rPr>
          <w:szCs w:val="28"/>
        </w:rPr>
        <w:t xml:space="preserve"> каждом</w:t>
      </w:r>
      <w:r w:rsidR="009E2D72">
        <w:rPr>
          <w:szCs w:val="28"/>
        </w:rPr>
        <w:t xml:space="preserve"> </w:t>
      </w:r>
      <w:r w:rsidR="00867249">
        <w:rPr>
          <w:szCs w:val="28"/>
        </w:rPr>
        <w:t xml:space="preserve"> структурном</w:t>
      </w:r>
      <w:r w:rsidR="009E2D72">
        <w:rPr>
          <w:szCs w:val="28"/>
        </w:rPr>
        <w:t xml:space="preserve"> </w:t>
      </w:r>
      <w:r w:rsidR="00867249">
        <w:rPr>
          <w:szCs w:val="28"/>
        </w:rPr>
        <w:t xml:space="preserve"> подразделении</w:t>
      </w:r>
      <w:r w:rsidR="009D5B8B">
        <w:rPr>
          <w:szCs w:val="28"/>
        </w:rPr>
        <w:t xml:space="preserve"> (отдел</w:t>
      </w:r>
      <w:r w:rsidR="00867249">
        <w:rPr>
          <w:szCs w:val="28"/>
        </w:rPr>
        <w:t xml:space="preserve">, </w:t>
      </w:r>
      <w:r w:rsidR="002A06E4">
        <w:rPr>
          <w:szCs w:val="28"/>
        </w:rPr>
        <w:t>факультет</w:t>
      </w:r>
      <w:r w:rsidR="00867249">
        <w:rPr>
          <w:szCs w:val="28"/>
        </w:rPr>
        <w:t xml:space="preserve">, </w:t>
      </w:r>
      <w:r w:rsidR="002A06E4">
        <w:rPr>
          <w:szCs w:val="28"/>
        </w:rPr>
        <w:t>кафедра</w:t>
      </w:r>
      <w:r w:rsidR="00867249">
        <w:rPr>
          <w:szCs w:val="28"/>
        </w:rPr>
        <w:t>,</w:t>
      </w:r>
      <w:r w:rsidR="002A06E4">
        <w:rPr>
          <w:szCs w:val="28"/>
        </w:rPr>
        <w:t xml:space="preserve"> столовая),</w:t>
      </w:r>
      <w:r w:rsidR="00867249">
        <w:rPr>
          <w:szCs w:val="28"/>
        </w:rPr>
        <w:t xml:space="preserve"> а также на каждом этаже </w:t>
      </w:r>
      <w:r w:rsidR="009D5B8B">
        <w:rPr>
          <w:szCs w:val="28"/>
        </w:rPr>
        <w:t xml:space="preserve">студенческого </w:t>
      </w:r>
      <w:r w:rsidR="00867249">
        <w:rPr>
          <w:szCs w:val="28"/>
        </w:rPr>
        <w:t xml:space="preserve">общежития. </w:t>
      </w:r>
    </w:p>
    <w:p w:rsidR="00F70295" w:rsidRDefault="00867249" w:rsidP="00500EE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3.3.</w:t>
      </w:r>
      <w:r w:rsidR="009D5B8B">
        <w:rPr>
          <w:szCs w:val="28"/>
        </w:rPr>
        <w:t xml:space="preserve"> </w:t>
      </w:r>
      <w:r>
        <w:rPr>
          <w:szCs w:val="28"/>
        </w:rPr>
        <w:t>Численный состав ДПД устанавливается руководителем стру</w:t>
      </w:r>
      <w:r w:rsidR="00576525">
        <w:rPr>
          <w:szCs w:val="28"/>
        </w:rPr>
        <w:t>ктурного подразделения в зависимости</w:t>
      </w:r>
      <w:r>
        <w:rPr>
          <w:szCs w:val="28"/>
        </w:rPr>
        <w:t xml:space="preserve"> от количества охраняемых участков (помещений).</w:t>
      </w:r>
    </w:p>
    <w:p w:rsidR="00F70295" w:rsidRDefault="00867249" w:rsidP="00500EE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3.4. Все вступающие в ДПД должны подать </w:t>
      </w:r>
      <w:r w:rsidR="009D5B8B">
        <w:rPr>
          <w:szCs w:val="28"/>
        </w:rPr>
        <w:t xml:space="preserve">письменное заявление </w:t>
      </w:r>
      <w:r>
        <w:rPr>
          <w:szCs w:val="28"/>
        </w:rPr>
        <w:t>на имя руководителя структурного подразделения.</w:t>
      </w:r>
    </w:p>
    <w:p w:rsidR="00867249" w:rsidRDefault="00867249" w:rsidP="00500EE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3.5. Начальник </w:t>
      </w:r>
      <w:r w:rsidR="009E2D72">
        <w:rPr>
          <w:szCs w:val="28"/>
        </w:rPr>
        <w:t xml:space="preserve"> </w:t>
      </w:r>
      <w:r>
        <w:rPr>
          <w:szCs w:val="28"/>
        </w:rPr>
        <w:t>дружины</w:t>
      </w:r>
      <w:r w:rsidR="009E2D72">
        <w:rPr>
          <w:szCs w:val="28"/>
        </w:rPr>
        <w:t xml:space="preserve"> </w:t>
      </w:r>
      <w:r>
        <w:rPr>
          <w:szCs w:val="28"/>
        </w:rPr>
        <w:t xml:space="preserve"> назначается</w:t>
      </w:r>
      <w:r w:rsidR="009E2D72">
        <w:rPr>
          <w:szCs w:val="28"/>
        </w:rPr>
        <w:t xml:space="preserve"> </w:t>
      </w:r>
      <w:r>
        <w:rPr>
          <w:szCs w:val="28"/>
        </w:rPr>
        <w:t xml:space="preserve"> из</w:t>
      </w:r>
      <w:r w:rsidR="009E2D72">
        <w:rPr>
          <w:szCs w:val="28"/>
        </w:rPr>
        <w:t xml:space="preserve"> </w:t>
      </w:r>
      <w:r>
        <w:rPr>
          <w:szCs w:val="28"/>
        </w:rPr>
        <w:t xml:space="preserve"> числа</w:t>
      </w:r>
      <w:r w:rsidR="009E2D72">
        <w:rPr>
          <w:szCs w:val="28"/>
        </w:rPr>
        <w:t xml:space="preserve"> </w:t>
      </w:r>
      <w:r>
        <w:rPr>
          <w:szCs w:val="28"/>
        </w:rPr>
        <w:t xml:space="preserve"> административно-технического персонала или профессорско-преподавательского состава руководителем структурного подразделения, где создана дружина.</w:t>
      </w:r>
    </w:p>
    <w:p w:rsidR="00867249" w:rsidRDefault="00867249" w:rsidP="005240FE">
      <w:pPr>
        <w:spacing w:after="0"/>
        <w:jc w:val="both"/>
        <w:rPr>
          <w:rStyle w:val="a3"/>
          <w:b w:val="0"/>
          <w:bCs w:val="0"/>
          <w:sz w:val="24"/>
          <w:szCs w:val="24"/>
        </w:rPr>
      </w:pPr>
    </w:p>
    <w:p w:rsidR="00867249" w:rsidRDefault="00867249" w:rsidP="00867249">
      <w:pPr>
        <w:spacing w:after="0"/>
        <w:ind w:firstLine="709"/>
      </w:pPr>
      <w:r>
        <w:rPr>
          <w:rStyle w:val="a3"/>
          <w:szCs w:val="28"/>
        </w:rPr>
        <w:t>4.</w:t>
      </w:r>
      <w:r w:rsidR="009E2D72">
        <w:rPr>
          <w:rStyle w:val="a3"/>
          <w:szCs w:val="28"/>
        </w:rPr>
        <w:t xml:space="preserve"> </w:t>
      </w:r>
      <w:r>
        <w:rPr>
          <w:rStyle w:val="a3"/>
          <w:szCs w:val="28"/>
        </w:rPr>
        <w:t>Обяз</w:t>
      </w:r>
      <w:r w:rsidR="009E2D72">
        <w:rPr>
          <w:rStyle w:val="a3"/>
          <w:szCs w:val="28"/>
        </w:rPr>
        <w:t>анности начальника и членов ДПД</w:t>
      </w:r>
    </w:p>
    <w:p w:rsidR="00F70295" w:rsidRPr="00A73680" w:rsidRDefault="00867249" w:rsidP="00140C81">
      <w:pPr>
        <w:spacing w:after="0" w:line="240" w:lineRule="auto"/>
        <w:ind w:firstLine="709"/>
        <w:jc w:val="both"/>
        <w:rPr>
          <w:szCs w:val="28"/>
        </w:rPr>
      </w:pPr>
      <w:r w:rsidRPr="00A73680">
        <w:rPr>
          <w:szCs w:val="28"/>
        </w:rPr>
        <w:t>4.1. Начальник ДПД обязан:</w:t>
      </w:r>
    </w:p>
    <w:p w:rsidR="005B2942" w:rsidRPr="00A73680" w:rsidRDefault="009E2D72" w:rsidP="00140C8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4.1.1. </w:t>
      </w:r>
      <w:r w:rsidR="005B2942" w:rsidRPr="00A73680">
        <w:rPr>
          <w:szCs w:val="28"/>
        </w:rPr>
        <w:t xml:space="preserve">Знать, </w:t>
      </w:r>
      <w:r>
        <w:rPr>
          <w:szCs w:val="28"/>
        </w:rPr>
        <w:t xml:space="preserve"> </w:t>
      </w:r>
      <w:r w:rsidR="005B2942" w:rsidRPr="00A73680">
        <w:rPr>
          <w:szCs w:val="28"/>
        </w:rPr>
        <w:t>соблюдать</w:t>
      </w:r>
      <w:r>
        <w:rPr>
          <w:szCs w:val="28"/>
        </w:rPr>
        <w:t xml:space="preserve"> </w:t>
      </w:r>
      <w:r w:rsidR="005B2942" w:rsidRPr="00A73680">
        <w:rPr>
          <w:szCs w:val="28"/>
        </w:rPr>
        <w:t xml:space="preserve"> П</w:t>
      </w:r>
      <w:r w:rsidR="00ED5E37" w:rsidRPr="00A73680">
        <w:rPr>
          <w:szCs w:val="28"/>
        </w:rPr>
        <w:t xml:space="preserve">равила </w:t>
      </w:r>
      <w:r>
        <w:rPr>
          <w:szCs w:val="28"/>
        </w:rPr>
        <w:t xml:space="preserve"> </w:t>
      </w:r>
      <w:r w:rsidR="00ED5E37" w:rsidRPr="00A73680">
        <w:rPr>
          <w:szCs w:val="28"/>
        </w:rPr>
        <w:t>противопожарного</w:t>
      </w:r>
      <w:r>
        <w:rPr>
          <w:szCs w:val="28"/>
        </w:rPr>
        <w:t xml:space="preserve"> </w:t>
      </w:r>
      <w:r w:rsidR="00ED5E37" w:rsidRPr="00A73680">
        <w:rPr>
          <w:szCs w:val="28"/>
        </w:rPr>
        <w:t xml:space="preserve"> режима</w:t>
      </w:r>
      <w:r>
        <w:rPr>
          <w:szCs w:val="28"/>
        </w:rPr>
        <w:t xml:space="preserve"> </w:t>
      </w:r>
      <w:r w:rsidR="00ED5E37" w:rsidRPr="00A73680">
        <w:rPr>
          <w:szCs w:val="28"/>
        </w:rPr>
        <w:t xml:space="preserve"> </w:t>
      </w:r>
      <w:r w:rsidR="005B2942" w:rsidRPr="00A73680">
        <w:rPr>
          <w:szCs w:val="28"/>
        </w:rPr>
        <w:t xml:space="preserve">в подразделениях </w:t>
      </w:r>
      <w:r w:rsidR="00ED5E37" w:rsidRPr="00A73680">
        <w:rPr>
          <w:szCs w:val="28"/>
        </w:rPr>
        <w:t>Института.</w:t>
      </w:r>
      <w:r w:rsidR="005B2942" w:rsidRPr="00A73680">
        <w:rPr>
          <w:szCs w:val="28"/>
        </w:rPr>
        <w:t xml:space="preserve"> </w:t>
      </w:r>
    </w:p>
    <w:p w:rsidR="00F70295" w:rsidRDefault="00ED5E37" w:rsidP="00140C81">
      <w:pPr>
        <w:spacing w:after="0" w:line="240" w:lineRule="auto"/>
        <w:ind w:firstLine="709"/>
        <w:jc w:val="both"/>
        <w:rPr>
          <w:szCs w:val="28"/>
        </w:rPr>
      </w:pPr>
      <w:r w:rsidRPr="00A73680">
        <w:rPr>
          <w:szCs w:val="28"/>
        </w:rPr>
        <w:t xml:space="preserve">4.1.2. </w:t>
      </w:r>
      <w:r w:rsidR="00867249" w:rsidRPr="00A73680">
        <w:rPr>
          <w:szCs w:val="28"/>
        </w:rPr>
        <w:t>Организовывать работу ДПД</w:t>
      </w:r>
      <w:r w:rsidR="009D5B8B" w:rsidRPr="00A73680">
        <w:rPr>
          <w:szCs w:val="28"/>
        </w:rPr>
        <w:t xml:space="preserve"> структурного подразделения</w:t>
      </w:r>
      <w:r w:rsidR="00867249">
        <w:rPr>
          <w:szCs w:val="28"/>
        </w:rPr>
        <w:t>.</w:t>
      </w:r>
    </w:p>
    <w:p w:rsidR="00F70295" w:rsidRDefault="00ED5E37" w:rsidP="00140C8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4.1.3. </w:t>
      </w:r>
      <w:r w:rsidR="00867249">
        <w:rPr>
          <w:szCs w:val="28"/>
        </w:rPr>
        <w:t xml:space="preserve">Осуществлять контроль </w:t>
      </w:r>
      <w:r w:rsidR="002A06E4">
        <w:rPr>
          <w:szCs w:val="28"/>
        </w:rPr>
        <w:t>по соблюдению</w:t>
      </w:r>
      <w:r w:rsidR="00867249">
        <w:rPr>
          <w:szCs w:val="28"/>
        </w:rPr>
        <w:t xml:space="preserve"> противопожарного режима на объекте, следить за наличием первичных средств пожаротушения и не допускать использования этих средств не по прямому назначению.</w:t>
      </w:r>
    </w:p>
    <w:p w:rsidR="00F70295" w:rsidRDefault="00ED5E37" w:rsidP="00140C8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4.1.4. </w:t>
      </w:r>
      <w:r w:rsidR="00867249">
        <w:rPr>
          <w:szCs w:val="28"/>
        </w:rPr>
        <w:t>Вести разъяснительную работу среди сотрудников и студентов о мерах пожарной безопасности</w:t>
      </w:r>
      <w:r w:rsidR="009D5B8B">
        <w:rPr>
          <w:szCs w:val="28"/>
        </w:rPr>
        <w:t xml:space="preserve"> в </w:t>
      </w:r>
      <w:r w:rsidR="002A06E4">
        <w:rPr>
          <w:szCs w:val="28"/>
        </w:rPr>
        <w:t>Институте</w:t>
      </w:r>
      <w:r w:rsidR="00867249">
        <w:rPr>
          <w:szCs w:val="28"/>
        </w:rPr>
        <w:t>.</w:t>
      </w:r>
    </w:p>
    <w:p w:rsidR="00F70295" w:rsidRDefault="00ED5E37" w:rsidP="00140C8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4.1.5. </w:t>
      </w:r>
      <w:r w:rsidR="00A73680">
        <w:rPr>
          <w:szCs w:val="28"/>
        </w:rPr>
        <w:t>Руководить тушением пожара</w:t>
      </w:r>
      <w:r w:rsidR="00867249">
        <w:rPr>
          <w:szCs w:val="28"/>
        </w:rPr>
        <w:t xml:space="preserve"> до прибытия подразделений </w:t>
      </w:r>
      <w:r w:rsidR="002A06E4">
        <w:rPr>
          <w:szCs w:val="28"/>
        </w:rPr>
        <w:t>пожарной охраны</w:t>
      </w:r>
      <w:r w:rsidR="00867249">
        <w:rPr>
          <w:szCs w:val="28"/>
        </w:rPr>
        <w:t>.</w:t>
      </w:r>
    </w:p>
    <w:p w:rsidR="00F70295" w:rsidRDefault="00ED5E37" w:rsidP="00140C8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4.1.6. </w:t>
      </w:r>
      <w:r w:rsidR="00867249" w:rsidRPr="009E2D72">
        <w:rPr>
          <w:spacing w:val="-6"/>
          <w:szCs w:val="28"/>
        </w:rPr>
        <w:t>Информировать руководство структурного подразделения о нарушениях</w:t>
      </w:r>
      <w:r w:rsidR="00867249">
        <w:rPr>
          <w:szCs w:val="28"/>
        </w:rPr>
        <w:t xml:space="preserve"> противопожарного режима.</w:t>
      </w:r>
    </w:p>
    <w:p w:rsidR="00F70295" w:rsidRDefault="00867249" w:rsidP="00140C81">
      <w:pPr>
        <w:spacing w:after="0" w:line="240" w:lineRule="auto"/>
        <w:ind w:firstLine="709"/>
        <w:jc w:val="both"/>
        <w:rPr>
          <w:rStyle w:val="a3"/>
          <w:b w:val="0"/>
          <w:bCs w:val="0"/>
          <w:szCs w:val="28"/>
        </w:rPr>
      </w:pPr>
      <w:r>
        <w:rPr>
          <w:rStyle w:val="a3"/>
          <w:b w:val="0"/>
          <w:bCs w:val="0"/>
          <w:szCs w:val="28"/>
        </w:rPr>
        <w:t>4.2.</w:t>
      </w:r>
      <w:r w:rsidR="002A06E4">
        <w:rPr>
          <w:rStyle w:val="a3"/>
          <w:b w:val="0"/>
          <w:bCs w:val="0"/>
          <w:szCs w:val="28"/>
        </w:rPr>
        <w:t xml:space="preserve"> </w:t>
      </w:r>
      <w:r>
        <w:rPr>
          <w:rStyle w:val="a3"/>
          <w:b w:val="0"/>
          <w:bCs w:val="0"/>
          <w:szCs w:val="28"/>
        </w:rPr>
        <w:t>Члены ДПД обязаны:</w:t>
      </w:r>
    </w:p>
    <w:p w:rsidR="00ED5E37" w:rsidRPr="009E2D72" w:rsidRDefault="00ED5E37" w:rsidP="00140C81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rStyle w:val="a3"/>
          <w:b w:val="0"/>
          <w:szCs w:val="28"/>
        </w:rPr>
        <w:t xml:space="preserve">4.2.1. </w:t>
      </w:r>
      <w:r w:rsidRPr="009E2D72">
        <w:rPr>
          <w:rStyle w:val="a3"/>
          <w:b w:val="0"/>
          <w:spacing w:val="-2"/>
          <w:szCs w:val="28"/>
        </w:rPr>
        <w:t xml:space="preserve">Знать </w:t>
      </w:r>
      <w:r w:rsidR="00500EEB" w:rsidRPr="009E2D72">
        <w:rPr>
          <w:spacing w:val="-2"/>
          <w:szCs w:val="28"/>
        </w:rPr>
        <w:t>П</w:t>
      </w:r>
      <w:r w:rsidRPr="009E2D72">
        <w:rPr>
          <w:spacing w:val="-2"/>
          <w:szCs w:val="28"/>
        </w:rPr>
        <w:t xml:space="preserve">равила противопожарного режима </w:t>
      </w:r>
      <w:r w:rsidR="00500EEB" w:rsidRPr="009E2D72">
        <w:rPr>
          <w:spacing w:val="-2"/>
          <w:szCs w:val="28"/>
        </w:rPr>
        <w:t>в подразделениях</w:t>
      </w:r>
      <w:r w:rsidRPr="009E2D72">
        <w:rPr>
          <w:spacing w:val="-2"/>
          <w:szCs w:val="28"/>
        </w:rPr>
        <w:t xml:space="preserve"> Института.</w:t>
      </w:r>
    </w:p>
    <w:p w:rsidR="00F70295" w:rsidRDefault="00ED5E37" w:rsidP="00140C81">
      <w:pPr>
        <w:spacing w:after="0" w:line="240" w:lineRule="auto"/>
        <w:ind w:firstLine="709"/>
        <w:jc w:val="both"/>
        <w:rPr>
          <w:rStyle w:val="a3"/>
          <w:b w:val="0"/>
          <w:szCs w:val="28"/>
        </w:rPr>
      </w:pPr>
      <w:r w:rsidRPr="00140C81">
        <w:rPr>
          <w:rStyle w:val="a3"/>
          <w:b w:val="0"/>
          <w:szCs w:val="28"/>
        </w:rPr>
        <w:t xml:space="preserve">4.2.2. Соблюдать, </w:t>
      </w:r>
      <w:r w:rsidR="00867249" w:rsidRPr="00140C81">
        <w:rPr>
          <w:rStyle w:val="a3"/>
          <w:b w:val="0"/>
          <w:szCs w:val="28"/>
        </w:rPr>
        <w:t>требовать</w:t>
      </w:r>
      <w:r w:rsidR="00867249">
        <w:rPr>
          <w:rStyle w:val="a3"/>
          <w:b w:val="0"/>
          <w:szCs w:val="28"/>
        </w:rPr>
        <w:t xml:space="preserve"> </w:t>
      </w:r>
      <w:r w:rsidR="00140C81">
        <w:rPr>
          <w:rStyle w:val="a3"/>
          <w:b w:val="0"/>
          <w:szCs w:val="28"/>
        </w:rPr>
        <w:t xml:space="preserve">соблюдения </w:t>
      </w:r>
      <w:r w:rsidR="00867249">
        <w:rPr>
          <w:rStyle w:val="a3"/>
          <w:b w:val="0"/>
          <w:szCs w:val="28"/>
        </w:rPr>
        <w:t xml:space="preserve">от других сотрудников и студентов правил противопожарного режима </w:t>
      </w:r>
      <w:r w:rsidR="00867249">
        <w:rPr>
          <w:szCs w:val="28"/>
        </w:rPr>
        <w:t>на территории, в зданиях, сооружениях, в аудиториях, в компьютерных классах, в лабораториях и мастерских</w:t>
      </w:r>
      <w:r>
        <w:rPr>
          <w:szCs w:val="28"/>
        </w:rPr>
        <w:t xml:space="preserve"> Института</w:t>
      </w:r>
      <w:r w:rsidR="00867249">
        <w:rPr>
          <w:rStyle w:val="a3"/>
          <w:b w:val="0"/>
          <w:szCs w:val="28"/>
        </w:rPr>
        <w:t>.</w:t>
      </w:r>
    </w:p>
    <w:p w:rsidR="00F70295" w:rsidRDefault="00ED5E37" w:rsidP="00140C81">
      <w:pPr>
        <w:spacing w:after="0" w:line="240" w:lineRule="auto"/>
        <w:ind w:firstLine="709"/>
        <w:jc w:val="both"/>
        <w:rPr>
          <w:rStyle w:val="a3"/>
          <w:b w:val="0"/>
          <w:szCs w:val="28"/>
        </w:rPr>
      </w:pPr>
      <w:r>
        <w:rPr>
          <w:rStyle w:val="a3"/>
          <w:b w:val="0"/>
          <w:szCs w:val="28"/>
        </w:rPr>
        <w:t xml:space="preserve">4.2.3. </w:t>
      </w:r>
      <w:r w:rsidR="00867249">
        <w:rPr>
          <w:rStyle w:val="a3"/>
          <w:b w:val="0"/>
          <w:szCs w:val="28"/>
        </w:rPr>
        <w:t>Знать свои обязанности по табе</w:t>
      </w:r>
      <w:r w:rsidR="009E2D72">
        <w:rPr>
          <w:rStyle w:val="a3"/>
          <w:b w:val="0"/>
          <w:szCs w:val="28"/>
        </w:rPr>
        <w:t>лю боевого расчета (Приложение</w:t>
      </w:r>
      <w:r w:rsidR="00867249">
        <w:rPr>
          <w:rStyle w:val="a3"/>
          <w:b w:val="0"/>
          <w:szCs w:val="28"/>
        </w:rPr>
        <w:t>) и в случае возникновения пожара принимать активное участие в его тушении.</w:t>
      </w:r>
    </w:p>
    <w:p w:rsidR="00F70295" w:rsidRDefault="00ED5E37" w:rsidP="00140C81">
      <w:pPr>
        <w:spacing w:after="0" w:line="240" w:lineRule="auto"/>
        <w:ind w:firstLine="709"/>
        <w:jc w:val="both"/>
        <w:rPr>
          <w:szCs w:val="28"/>
        </w:rPr>
      </w:pPr>
      <w:r>
        <w:rPr>
          <w:rStyle w:val="a3"/>
          <w:b w:val="0"/>
          <w:szCs w:val="28"/>
        </w:rPr>
        <w:t xml:space="preserve">4.2.4. </w:t>
      </w:r>
      <w:r w:rsidR="00867249">
        <w:rPr>
          <w:szCs w:val="28"/>
        </w:rPr>
        <w:t>Вести разъяснительную работу среди сотрудников и студентов о мерах пожарной безопасности.</w:t>
      </w:r>
    </w:p>
    <w:p w:rsidR="00867249" w:rsidRDefault="00ED5E37" w:rsidP="00140C8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3"/>
          <w:b w:val="0"/>
          <w:szCs w:val="28"/>
        </w:rPr>
        <w:t>4.2.5</w:t>
      </w:r>
      <w:r w:rsidR="00867249">
        <w:rPr>
          <w:rStyle w:val="a3"/>
          <w:b w:val="0"/>
          <w:szCs w:val="28"/>
        </w:rPr>
        <w:t xml:space="preserve">. </w:t>
      </w:r>
      <w:r w:rsidR="00867249">
        <w:rPr>
          <w:szCs w:val="28"/>
        </w:rPr>
        <w:t xml:space="preserve">Информировать </w:t>
      </w:r>
      <w:r w:rsidR="009E2D72">
        <w:rPr>
          <w:szCs w:val="28"/>
        </w:rPr>
        <w:t xml:space="preserve"> </w:t>
      </w:r>
      <w:r w:rsidR="00867249">
        <w:rPr>
          <w:szCs w:val="28"/>
        </w:rPr>
        <w:t>начальника</w:t>
      </w:r>
      <w:r w:rsidR="009E2D72">
        <w:rPr>
          <w:szCs w:val="28"/>
        </w:rPr>
        <w:t xml:space="preserve"> </w:t>
      </w:r>
      <w:r w:rsidR="00867249">
        <w:rPr>
          <w:szCs w:val="28"/>
        </w:rPr>
        <w:t xml:space="preserve"> ДПД</w:t>
      </w:r>
      <w:r w:rsidR="009E2D72">
        <w:rPr>
          <w:szCs w:val="28"/>
        </w:rPr>
        <w:t xml:space="preserve"> </w:t>
      </w:r>
      <w:r w:rsidR="00867249">
        <w:rPr>
          <w:szCs w:val="28"/>
        </w:rPr>
        <w:t xml:space="preserve"> о</w:t>
      </w:r>
      <w:r w:rsidR="009E2D72">
        <w:rPr>
          <w:szCs w:val="28"/>
        </w:rPr>
        <w:t xml:space="preserve"> </w:t>
      </w:r>
      <w:r w:rsidR="00867249">
        <w:rPr>
          <w:szCs w:val="28"/>
        </w:rPr>
        <w:t xml:space="preserve"> нарушениях противопожарного режима.</w:t>
      </w:r>
    </w:p>
    <w:p w:rsidR="005240FE" w:rsidRDefault="005240FE" w:rsidP="00140C81">
      <w:pPr>
        <w:spacing w:after="0" w:line="240" w:lineRule="auto"/>
        <w:ind w:firstLine="709"/>
        <w:jc w:val="both"/>
        <w:rPr>
          <w:rStyle w:val="a3"/>
          <w:b w:val="0"/>
          <w:szCs w:val="28"/>
        </w:rPr>
      </w:pPr>
    </w:p>
    <w:p w:rsidR="00867249" w:rsidRPr="005240FE" w:rsidRDefault="00F70295" w:rsidP="003E65C2">
      <w:pPr>
        <w:spacing w:after="0" w:line="240" w:lineRule="atLeast"/>
        <w:ind w:firstLine="709"/>
        <w:jc w:val="both"/>
        <w:rPr>
          <w:rStyle w:val="a3"/>
          <w:b w:val="0"/>
        </w:rPr>
      </w:pPr>
      <w:r>
        <w:rPr>
          <w:rStyle w:val="a3"/>
          <w:szCs w:val="28"/>
        </w:rPr>
        <w:t xml:space="preserve">5. Исключение </w:t>
      </w:r>
      <w:r w:rsidR="009E2D72">
        <w:rPr>
          <w:rStyle w:val="a3"/>
          <w:szCs w:val="28"/>
        </w:rPr>
        <w:t>из членов ДПД</w:t>
      </w:r>
    </w:p>
    <w:p w:rsidR="00F70295" w:rsidRDefault="005240FE" w:rsidP="00140C8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67249">
        <w:rPr>
          <w:szCs w:val="28"/>
        </w:rPr>
        <w:t>.1.</w:t>
      </w:r>
      <w:r w:rsidR="00140C81">
        <w:rPr>
          <w:szCs w:val="28"/>
        </w:rPr>
        <w:t xml:space="preserve"> </w:t>
      </w:r>
      <w:r w:rsidR="00867249">
        <w:rPr>
          <w:szCs w:val="28"/>
        </w:rPr>
        <w:t>Основаниями прекращения членства в ДПД являются:</w:t>
      </w:r>
    </w:p>
    <w:p w:rsidR="00F70295" w:rsidRDefault="005240FE" w:rsidP="00140C8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67249">
        <w:rPr>
          <w:szCs w:val="28"/>
        </w:rPr>
        <w:t>.1.1.</w:t>
      </w:r>
      <w:r w:rsidR="00140C81">
        <w:rPr>
          <w:szCs w:val="28"/>
        </w:rPr>
        <w:t xml:space="preserve"> </w:t>
      </w:r>
      <w:r w:rsidR="00867249">
        <w:rPr>
          <w:szCs w:val="28"/>
        </w:rPr>
        <w:t>Систематическое невыполнение или уклонение от выполнения членами ДПД обязанностей, предусмотренных настоящим Положением.</w:t>
      </w:r>
    </w:p>
    <w:p w:rsidR="00F70295" w:rsidRDefault="005240FE" w:rsidP="00140C8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5.1.2.</w:t>
      </w:r>
      <w:r w:rsidR="00140C81">
        <w:rPr>
          <w:szCs w:val="28"/>
        </w:rPr>
        <w:t xml:space="preserve"> </w:t>
      </w:r>
      <w:r>
        <w:rPr>
          <w:szCs w:val="28"/>
        </w:rPr>
        <w:t>Собственное желание или увольнение с данного места работы.</w:t>
      </w:r>
    </w:p>
    <w:p w:rsidR="00F70295" w:rsidRDefault="005240FE" w:rsidP="00140C8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67249">
        <w:rPr>
          <w:szCs w:val="28"/>
        </w:rPr>
        <w:t>.1.3.</w:t>
      </w:r>
      <w:r w:rsidR="00140C81">
        <w:rPr>
          <w:szCs w:val="28"/>
        </w:rPr>
        <w:t xml:space="preserve"> </w:t>
      </w:r>
      <w:r w:rsidR="00867249">
        <w:rPr>
          <w:szCs w:val="28"/>
        </w:rPr>
        <w:t xml:space="preserve">Вступление </w:t>
      </w:r>
      <w:r w:rsidR="009E2D72">
        <w:rPr>
          <w:szCs w:val="28"/>
        </w:rPr>
        <w:t xml:space="preserve"> </w:t>
      </w:r>
      <w:r w:rsidR="00867249">
        <w:rPr>
          <w:szCs w:val="28"/>
        </w:rPr>
        <w:t>в</w:t>
      </w:r>
      <w:r w:rsidR="009E2D72">
        <w:rPr>
          <w:szCs w:val="28"/>
        </w:rPr>
        <w:t xml:space="preserve"> </w:t>
      </w:r>
      <w:r w:rsidR="00867249">
        <w:rPr>
          <w:szCs w:val="28"/>
        </w:rPr>
        <w:t xml:space="preserve"> законную</w:t>
      </w:r>
      <w:r w:rsidR="009E2D72">
        <w:rPr>
          <w:szCs w:val="28"/>
        </w:rPr>
        <w:t xml:space="preserve"> </w:t>
      </w:r>
      <w:r w:rsidR="00867249">
        <w:rPr>
          <w:szCs w:val="28"/>
        </w:rPr>
        <w:t xml:space="preserve"> силу</w:t>
      </w:r>
      <w:r w:rsidR="009E2D72">
        <w:rPr>
          <w:szCs w:val="28"/>
        </w:rPr>
        <w:t xml:space="preserve"> </w:t>
      </w:r>
      <w:r w:rsidR="00867249">
        <w:rPr>
          <w:szCs w:val="28"/>
        </w:rPr>
        <w:t xml:space="preserve"> приговора</w:t>
      </w:r>
      <w:r w:rsidR="009E2D72">
        <w:rPr>
          <w:szCs w:val="28"/>
        </w:rPr>
        <w:t xml:space="preserve"> </w:t>
      </w:r>
      <w:r w:rsidR="00867249">
        <w:rPr>
          <w:szCs w:val="28"/>
        </w:rPr>
        <w:t xml:space="preserve"> суда </w:t>
      </w:r>
      <w:r w:rsidR="009E2D72">
        <w:rPr>
          <w:szCs w:val="28"/>
        </w:rPr>
        <w:t xml:space="preserve"> </w:t>
      </w:r>
      <w:r w:rsidR="00867249">
        <w:rPr>
          <w:szCs w:val="28"/>
        </w:rPr>
        <w:t xml:space="preserve">о </w:t>
      </w:r>
      <w:r w:rsidR="009E2D72">
        <w:rPr>
          <w:szCs w:val="28"/>
        </w:rPr>
        <w:t xml:space="preserve"> </w:t>
      </w:r>
      <w:r w:rsidR="00867249">
        <w:rPr>
          <w:szCs w:val="28"/>
        </w:rPr>
        <w:t>привлечении гражданина к уголовной ответственности.</w:t>
      </w:r>
    </w:p>
    <w:p w:rsidR="00867249" w:rsidRDefault="005240FE" w:rsidP="00140C8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67249">
        <w:rPr>
          <w:szCs w:val="28"/>
        </w:rPr>
        <w:t>.1.4.</w:t>
      </w:r>
      <w:r w:rsidR="00140C81">
        <w:rPr>
          <w:szCs w:val="28"/>
        </w:rPr>
        <w:t xml:space="preserve"> </w:t>
      </w:r>
      <w:r w:rsidR="00867249">
        <w:rPr>
          <w:szCs w:val="28"/>
        </w:rPr>
        <w:t>Ликвидация ДПД.</w:t>
      </w:r>
    </w:p>
    <w:p w:rsidR="00D53108" w:rsidRDefault="00D53108" w:rsidP="003E65C2">
      <w:pPr>
        <w:contextualSpacing/>
        <w:jc w:val="both"/>
        <w:rPr>
          <w:szCs w:val="28"/>
        </w:rPr>
      </w:pPr>
    </w:p>
    <w:p w:rsidR="009E2D72" w:rsidRDefault="009E2D72" w:rsidP="003E65C2">
      <w:pPr>
        <w:contextualSpacing/>
        <w:jc w:val="both"/>
        <w:rPr>
          <w:szCs w:val="28"/>
        </w:rPr>
      </w:pPr>
    </w:p>
    <w:p w:rsidR="00FC28D2" w:rsidRPr="00DA7156" w:rsidRDefault="00D53108" w:rsidP="00FC28D2">
      <w:pPr>
        <w:contextualSpacing/>
        <w:rPr>
          <w:szCs w:val="28"/>
        </w:rPr>
      </w:pPr>
      <w:r>
        <w:rPr>
          <w:szCs w:val="28"/>
        </w:rPr>
        <w:t>Инженер по пожа</w:t>
      </w:r>
      <w:r w:rsidR="00F70295">
        <w:rPr>
          <w:szCs w:val="28"/>
        </w:rPr>
        <w:t>рной безопасности</w:t>
      </w:r>
      <w:r w:rsidR="00F70295">
        <w:rPr>
          <w:szCs w:val="28"/>
        </w:rPr>
        <w:tab/>
      </w:r>
      <w:r w:rsidR="00F70295">
        <w:rPr>
          <w:szCs w:val="28"/>
        </w:rPr>
        <w:tab/>
      </w:r>
      <w:r w:rsidR="00F70295">
        <w:rPr>
          <w:szCs w:val="28"/>
        </w:rPr>
        <w:tab/>
      </w:r>
      <w:r w:rsidR="00F70295">
        <w:rPr>
          <w:szCs w:val="28"/>
        </w:rPr>
        <w:tab/>
      </w:r>
      <w:r w:rsidR="00F70295">
        <w:rPr>
          <w:szCs w:val="28"/>
        </w:rPr>
        <w:tab/>
      </w:r>
      <w:r>
        <w:rPr>
          <w:szCs w:val="28"/>
        </w:rPr>
        <w:t>С.Ю. Крутелев</w:t>
      </w:r>
      <w:r w:rsidR="00E72B34">
        <w:rPr>
          <w:szCs w:val="28"/>
        </w:rPr>
        <w:t xml:space="preserve"> </w:t>
      </w:r>
    </w:p>
    <w:p w:rsidR="00A90087" w:rsidRDefault="00A90087" w:rsidP="00FC28D2">
      <w:pPr>
        <w:contextualSpacing/>
        <w:rPr>
          <w:szCs w:val="28"/>
        </w:rPr>
      </w:pPr>
    </w:p>
    <w:p w:rsidR="00FC28D2" w:rsidRPr="00DA7156" w:rsidRDefault="00FC28D2" w:rsidP="00AE623A">
      <w:pPr>
        <w:spacing w:line="240" w:lineRule="auto"/>
        <w:contextualSpacing/>
        <w:rPr>
          <w:szCs w:val="28"/>
        </w:rPr>
      </w:pPr>
      <w:r>
        <w:rPr>
          <w:szCs w:val="28"/>
        </w:rPr>
        <w:t>СОГЛАСОВАНО</w:t>
      </w:r>
      <w:r w:rsidR="00AE623A">
        <w:rPr>
          <w:szCs w:val="28"/>
        </w:rPr>
        <w:t>:</w:t>
      </w:r>
    </w:p>
    <w:p w:rsidR="00FC28D2" w:rsidRPr="00DA7156" w:rsidRDefault="00D53108" w:rsidP="00AE623A">
      <w:pPr>
        <w:spacing w:line="240" w:lineRule="auto"/>
        <w:contextualSpacing/>
        <w:rPr>
          <w:szCs w:val="28"/>
        </w:rPr>
      </w:pPr>
      <w:r>
        <w:rPr>
          <w:szCs w:val="28"/>
        </w:rPr>
        <w:t>Первый проректор</w:t>
      </w:r>
      <w:r w:rsidR="00B73024">
        <w:rPr>
          <w:szCs w:val="28"/>
        </w:rPr>
        <w:tab/>
      </w:r>
      <w:r w:rsidR="00B73024">
        <w:rPr>
          <w:szCs w:val="28"/>
        </w:rPr>
        <w:tab/>
      </w:r>
      <w:r w:rsidR="00B73024">
        <w:rPr>
          <w:szCs w:val="28"/>
        </w:rPr>
        <w:tab/>
      </w:r>
      <w:r w:rsidR="00B73024">
        <w:rPr>
          <w:szCs w:val="28"/>
        </w:rPr>
        <w:tab/>
      </w:r>
      <w:r w:rsidR="00B73024">
        <w:rPr>
          <w:szCs w:val="28"/>
        </w:rPr>
        <w:tab/>
      </w:r>
      <w:r w:rsidR="00B73024">
        <w:rPr>
          <w:szCs w:val="28"/>
        </w:rPr>
        <w:tab/>
      </w:r>
      <w:r w:rsidR="00B73024">
        <w:rPr>
          <w:szCs w:val="28"/>
        </w:rPr>
        <w:tab/>
      </w:r>
      <w:r w:rsidR="00B73024">
        <w:rPr>
          <w:szCs w:val="28"/>
        </w:rPr>
        <w:tab/>
      </w:r>
      <w:r w:rsidR="00BD5858">
        <w:rPr>
          <w:szCs w:val="28"/>
        </w:rPr>
        <w:t>Г</w:t>
      </w:r>
      <w:r w:rsidR="00FC28D2">
        <w:rPr>
          <w:szCs w:val="28"/>
        </w:rPr>
        <w:t>.</w:t>
      </w:r>
      <w:r w:rsidR="00BD5858">
        <w:rPr>
          <w:szCs w:val="28"/>
        </w:rPr>
        <w:t>П. Шолохова</w:t>
      </w:r>
    </w:p>
    <w:p w:rsidR="00BD5858" w:rsidRDefault="00BD5858" w:rsidP="00BD5858">
      <w:pPr>
        <w:spacing w:line="240" w:lineRule="auto"/>
        <w:contextualSpacing/>
        <w:rPr>
          <w:szCs w:val="28"/>
        </w:rPr>
      </w:pPr>
    </w:p>
    <w:p w:rsidR="00BD5858" w:rsidRPr="00DA7156" w:rsidRDefault="00BD5858" w:rsidP="00BD5858">
      <w:pPr>
        <w:spacing w:line="240" w:lineRule="auto"/>
        <w:contextualSpacing/>
        <w:rPr>
          <w:szCs w:val="28"/>
        </w:rPr>
      </w:pPr>
      <w:r>
        <w:rPr>
          <w:szCs w:val="28"/>
        </w:rPr>
        <w:t xml:space="preserve">Проректор по </w:t>
      </w:r>
      <w:r w:rsidR="00B73024">
        <w:rPr>
          <w:szCs w:val="28"/>
        </w:rPr>
        <w:t>АХРКС</w:t>
      </w:r>
      <w:r w:rsidR="00B73024">
        <w:rPr>
          <w:szCs w:val="28"/>
        </w:rPr>
        <w:tab/>
      </w:r>
      <w:r w:rsidR="00B73024">
        <w:rPr>
          <w:szCs w:val="28"/>
        </w:rPr>
        <w:tab/>
      </w:r>
      <w:r w:rsidR="00B73024">
        <w:rPr>
          <w:szCs w:val="28"/>
        </w:rPr>
        <w:tab/>
      </w:r>
      <w:r w:rsidR="00B73024">
        <w:rPr>
          <w:szCs w:val="28"/>
        </w:rPr>
        <w:tab/>
      </w:r>
      <w:r w:rsidR="00B73024">
        <w:rPr>
          <w:szCs w:val="28"/>
        </w:rPr>
        <w:tab/>
      </w:r>
      <w:r w:rsidR="00B73024">
        <w:rPr>
          <w:szCs w:val="28"/>
        </w:rPr>
        <w:tab/>
      </w:r>
      <w:r w:rsidR="00B73024">
        <w:rPr>
          <w:szCs w:val="28"/>
        </w:rPr>
        <w:tab/>
      </w:r>
      <w:r w:rsidR="00B73024">
        <w:rPr>
          <w:szCs w:val="28"/>
        </w:rPr>
        <w:tab/>
      </w:r>
      <w:r>
        <w:rPr>
          <w:szCs w:val="28"/>
        </w:rPr>
        <w:t>П.Я. Обидченко</w:t>
      </w:r>
    </w:p>
    <w:p w:rsidR="00EA6367" w:rsidRDefault="00EA6367" w:rsidP="00AE623A">
      <w:pPr>
        <w:spacing w:line="240" w:lineRule="auto"/>
        <w:contextualSpacing/>
        <w:rPr>
          <w:szCs w:val="28"/>
        </w:rPr>
      </w:pPr>
    </w:p>
    <w:p w:rsidR="00FC28D2" w:rsidRPr="00DA7156" w:rsidRDefault="00BD5858" w:rsidP="00AE623A">
      <w:pPr>
        <w:spacing w:line="240" w:lineRule="auto"/>
        <w:contextualSpacing/>
        <w:rPr>
          <w:szCs w:val="28"/>
        </w:rPr>
      </w:pPr>
      <w:r>
        <w:rPr>
          <w:szCs w:val="28"/>
        </w:rPr>
        <w:t>Начальник юридического отдела</w:t>
      </w:r>
      <w:r w:rsidR="00F078D5">
        <w:rPr>
          <w:szCs w:val="28"/>
        </w:rPr>
        <w:tab/>
      </w:r>
      <w:r w:rsidR="00F078D5">
        <w:rPr>
          <w:szCs w:val="28"/>
        </w:rPr>
        <w:tab/>
      </w:r>
      <w:r w:rsidR="00F078D5">
        <w:rPr>
          <w:szCs w:val="28"/>
        </w:rPr>
        <w:tab/>
      </w:r>
      <w:r w:rsidR="00B73024">
        <w:rPr>
          <w:szCs w:val="28"/>
        </w:rPr>
        <w:tab/>
      </w:r>
      <w:r w:rsidR="00B73024">
        <w:rPr>
          <w:szCs w:val="28"/>
        </w:rPr>
        <w:tab/>
      </w:r>
      <w:r w:rsidR="00B73024">
        <w:rPr>
          <w:szCs w:val="28"/>
        </w:rPr>
        <w:tab/>
      </w:r>
      <w:r>
        <w:rPr>
          <w:szCs w:val="28"/>
        </w:rPr>
        <w:t>В</w:t>
      </w:r>
      <w:r w:rsidR="00FC28D2">
        <w:rPr>
          <w:szCs w:val="28"/>
        </w:rPr>
        <w:t>.</w:t>
      </w:r>
      <w:r>
        <w:rPr>
          <w:szCs w:val="28"/>
        </w:rPr>
        <w:t>Н. Катанова</w:t>
      </w:r>
    </w:p>
    <w:p w:rsidR="00FC28D2" w:rsidRDefault="00FC28D2" w:rsidP="00AE623A">
      <w:pPr>
        <w:spacing w:line="240" w:lineRule="auto"/>
        <w:contextualSpacing/>
        <w:rPr>
          <w:sz w:val="16"/>
          <w:szCs w:val="16"/>
        </w:rPr>
      </w:pPr>
    </w:p>
    <w:p w:rsidR="00D76E47" w:rsidRDefault="00D76E47" w:rsidP="00AE623A">
      <w:pPr>
        <w:spacing w:line="240" w:lineRule="auto"/>
        <w:contextualSpacing/>
        <w:rPr>
          <w:sz w:val="16"/>
          <w:szCs w:val="16"/>
        </w:rPr>
      </w:pPr>
    </w:p>
    <w:p w:rsidR="00140C81" w:rsidRDefault="00140C81" w:rsidP="00C70CB3">
      <w:pPr>
        <w:spacing w:line="360" w:lineRule="auto"/>
        <w:contextualSpacing/>
        <w:rPr>
          <w:szCs w:val="28"/>
        </w:rPr>
      </w:pPr>
    </w:p>
    <w:p w:rsidR="00FC28D2" w:rsidRPr="00DA7156" w:rsidRDefault="00FC28D2" w:rsidP="00C70CB3">
      <w:pPr>
        <w:spacing w:line="360" w:lineRule="auto"/>
        <w:contextualSpacing/>
        <w:rPr>
          <w:szCs w:val="28"/>
        </w:rPr>
      </w:pPr>
      <w:r w:rsidRPr="00DA7156">
        <w:rPr>
          <w:szCs w:val="28"/>
        </w:rPr>
        <w:t>С положением ознакомлены:</w:t>
      </w:r>
    </w:p>
    <w:p w:rsidR="00FC28D2" w:rsidRPr="000A7F34" w:rsidRDefault="00FC28D2" w:rsidP="00C70CB3">
      <w:pPr>
        <w:spacing w:after="0" w:line="360" w:lineRule="auto"/>
        <w:contextualSpacing/>
        <w:rPr>
          <w:sz w:val="20"/>
          <w:szCs w:val="20"/>
        </w:rPr>
      </w:pPr>
      <w:r w:rsidRPr="000A7F34">
        <w:rPr>
          <w:sz w:val="20"/>
          <w:szCs w:val="20"/>
        </w:rPr>
        <w:t xml:space="preserve"> ____________________</w:t>
      </w:r>
      <w:r w:rsidR="000A7F34" w:rsidRPr="000A7F34">
        <w:rPr>
          <w:sz w:val="20"/>
          <w:szCs w:val="20"/>
        </w:rPr>
        <w:t>____</w:t>
      </w:r>
      <w:r w:rsidR="000A7F34">
        <w:rPr>
          <w:sz w:val="20"/>
          <w:szCs w:val="20"/>
        </w:rPr>
        <w:t>______</w:t>
      </w:r>
      <w:r w:rsidR="000A7F34" w:rsidRPr="000A7F34">
        <w:rPr>
          <w:sz w:val="20"/>
          <w:szCs w:val="20"/>
        </w:rPr>
        <w:t>___</w:t>
      </w:r>
      <w:r w:rsidRPr="000A7F34">
        <w:rPr>
          <w:sz w:val="20"/>
          <w:szCs w:val="20"/>
        </w:rPr>
        <w:t xml:space="preserve">      </w:t>
      </w:r>
      <w:r w:rsidR="000A7F34">
        <w:rPr>
          <w:sz w:val="20"/>
          <w:szCs w:val="20"/>
        </w:rPr>
        <w:t xml:space="preserve">   </w:t>
      </w:r>
      <w:r w:rsidRPr="000A7F34">
        <w:rPr>
          <w:sz w:val="20"/>
          <w:szCs w:val="20"/>
        </w:rPr>
        <w:t>_</w:t>
      </w:r>
      <w:r w:rsidR="000A7F34">
        <w:rPr>
          <w:sz w:val="20"/>
          <w:szCs w:val="20"/>
        </w:rPr>
        <w:t>__________</w:t>
      </w:r>
      <w:r w:rsidRPr="000A7F34">
        <w:rPr>
          <w:sz w:val="20"/>
          <w:szCs w:val="20"/>
        </w:rPr>
        <w:t xml:space="preserve">_________________    </w:t>
      </w:r>
      <w:r w:rsidR="000A7F34">
        <w:rPr>
          <w:sz w:val="20"/>
          <w:szCs w:val="20"/>
        </w:rPr>
        <w:t xml:space="preserve">   </w:t>
      </w:r>
      <w:r w:rsidRPr="000A7F34">
        <w:rPr>
          <w:sz w:val="20"/>
          <w:szCs w:val="20"/>
        </w:rPr>
        <w:t xml:space="preserve"> __</w:t>
      </w:r>
      <w:r w:rsidR="000A7F34">
        <w:rPr>
          <w:sz w:val="20"/>
          <w:szCs w:val="20"/>
        </w:rPr>
        <w:t>____</w:t>
      </w:r>
      <w:r w:rsidRPr="000A7F34">
        <w:rPr>
          <w:sz w:val="20"/>
          <w:szCs w:val="20"/>
        </w:rPr>
        <w:t>_______________</w:t>
      </w:r>
    </w:p>
    <w:p w:rsidR="004A7B0F" w:rsidRDefault="00FC28D2" w:rsidP="00C70CB3">
      <w:pPr>
        <w:spacing w:line="240" w:lineRule="auto"/>
        <w:contextualSpacing/>
        <w:rPr>
          <w:sz w:val="20"/>
          <w:szCs w:val="20"/>
        </w:rPr>
      </w:pP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="000A7F34" w:rsidRPr="000A7F34">
        <w:rPr>
          <w:sz w:val="20"/>
          <w:szCs w:val="20"/>
        </w:rPr>
        <w:t>Дата</w:t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  <w:t xml:space="preserve">  Ф.И.О.</w:t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  <w:t xml:space="preserve">     </w:t>
      </w:r>
      <w:r w:rsidR="000A7F34">
        <w:rPr>
          <w:sz w:val="20"/>
          <w:szCs w:val="20"/>
        </w:rPr>
        <w:t xml:space="preserve">      </w:t>
      </w:r>
      <w:r w:rsidRPr="000A7F34">
        <w:rPr>
          <w:sz w:val="20"/>
          <w:szCs w:val="20"/>
        </w:rPr>
        <w:t>Подпись</w:t>
      </w:r>
    </w:p>
    <w:p w:rsidR="004A7B0F" w:rsidRDefault="004A7B0F" w:rsidP="004A7B0F">
      <w:pPr>
        <w:rPr>
          <w:sz w:val="20"/>
          <w:szCs w:val="20"/>
        </w:rPr>
      </w:pPr>
    </w:p>
    <w:p w:rsidR="004A7B0F" w:rsidRPr="000A7F34" w:rsidRDefault="004A7B0F" w:rsidP="004A7B0F">
      <w:pPr>
        <w:spacing w:after="0" w:line="360" w:lineRule="auto"/>
        <w:contextualSpacing/>
        <w:rPr>
          <w:sz w:val="20"/>
          <w:szCs w:val="20"/>
        </w:rPr>
      </w:pPr>
      <w:r w:rsidRPr="000A7F34">
        <w:rPr>
          <w:sz w:val="20"/>
          <w:szCs w:val="20"/>
        </w:rPr>
        <w:t>________________________</w:t>
      </w:r>
      <w:r>
        <w:rPr>
          <w:sz w:val="20"/>
          <w:szCs w:val="20"/>
        </w:rPr>
        <w:t>______</w:t>
      </w:r>
      <w:r w:rsidRPr="000A7F34">
        <w:rPr>
          <w:sz w:val="20"/>
          <w:szCs w:val="20"/>
        </w:rPr>
        <w:t xml:space="preserve">___      </w:t>
      </w:r>
      <w:r>
        <w:rPr>
          <w:sz w:val="20"/>
          <w:szCs w:val="20"/>
        </w:rPr>
        <w:t xml:space="preserve">   </w:t>
      </w:r>
      <w:r w:rsidRPr="000A7F34">
        <w:rPr>
          <w:sz w:val="20"/>
          <w:szCs w:val="20"/>
        </w:rPr>
        <w:t>_</w:t>
      </w:r>
      <w:r>
        <w:rPr>
          <w:sz w:val="20"/>
          <w:szCs w:val="20"/>
        </w:rPr>
        <w:t>__________</w:t>
      </w:r>
      <w:r w:rsidRPr="000A7F34">
        <w:rPr>
          <w:sz w:val="20"/>
          <w:szCs w:val="20"/>
        </w:rPr>
        <w:t xml:space="preserve">_________________    </w:t>
      </w:r>
      <w:r>
        <w:rPr>
          <w:sz w:val="20"/>
          <w:szCs w:val="20"/>
        </w:rPr>
        <w:t xml:space="preserve">   </w:t>
      </w:r>
      <w:r w:rsidRPr="000A7F34">
        <w:rPr>
          <w:sz w:val="20"/>
          <w:szCs w:val="20"/>
        </w:rPr>
        <w:t xml:space="preserve"> __</w:t>
      </w:r>
      <w:r>
        <w:rPr>
          <w:sz w:val="20"/>
          <w:szCs w:val="20"/>
        </w:rPr>
        <w:t>____</w:t>
      </w:r>
      <w:r w:rsidRPr="000A7F34">
        <w:rPr>
          <w:sz w:val="20"/>
          <w:szCs w:val="20"/>
        </w:rPr>
        <w:t>_______________</w:t>
      </w:r>
    </w:p>
    <w:p w:rsidR="004A7B0F" w:rsidRPr="000A7F34" w:rsidRDefault="004A7B0F" w:rsidP="004A7B0F">
      <w:pPr>
        <w:spacing w:line="240" w:lineRule="auto"/>
        <w:contextualSpacing/>
        <w:rPr>
          <w:sz w:val="20"/>
          <w:szCs w:val="20"/>
        </w:rPr>
      </w:pP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  <w:t>Дата</w:t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  <w:t xml:space="preserve">  Ф.И.О.</w:t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</w:t>
      </w:r>
      <w:r w:rsidRPr="000A7F34">
        <w:rPr>
          <w:sz w:val="20"/>
          <w:szCs w:val="20"/>
        </w:rPr>
        <w:t>Подпись</w:t>
      </w:r>
    </w:p>
    <w:p w:rsidR="004A7B0F" w:rsidRDefault="004A7B0F" w:rsidP="004A7B0F">
      <w:pPr>
        <w:spacing w:after="0" w:line="360" w:lineRule="auto"/>
        <w:contextualSpacing/>
        <w:rPr>
          <w:sz w:val="20"/>
          <w:szCs w:val="20"/>
        </w:rPr>
      </w:pPr>
    </w:p>
    <w:p w:rsidR="004A7B0F" w:rsidRPr="000A7F34" w:rsidRDefault="004A7B0F" w:rsidP="004A7B0F">
      <w:pPr>
        <w:spacing w:after="0" w:line="360" w:lineRule="auto"/>
        <w:contextualSpacing/>
        <w:rPr>
          <w:sz w:val="20"/>
          <w:szCs w:val="20"/>
        </w:rPr>
      </w:pPr>
      <w:r w:rsidRPr="000A7F34">
        <w:rPr>
          <w:sz w:val="20"/>
          <w:szCs w:val="20"/>
        </w:rPr>
        <w:t>________________________</w:t>
      </w:r>
      <w:r>
        <w:rPr>
          <w:sz w:val="20"/>
          <w:szCs w:val="20"/>
        </w:rPr>
        <w:t>______</w:t>
      </w:r>
      <w:r w:rsidRPr="000A7F34">
        <w:rPr>
          <w:sz w:val="20"/>
          <w:szCs w:val="20"/>
        </w:rPr>
        <w:t xml:space="preserve">___      </w:t>
      </w:r>
      <w:r>
        <w:rPr>
          <w:sz w:val="20"/>
          <w:szCs w:val="20"/>
        </w:rPr>
        <w:t xml:space="preserve">   </w:t>
      </w:r>
      <w:r w:rsidRPr="000A7F34">
        <w:rPr>
          <w:sz w:val="20"/>
          <w:szCs w:val="20"/>
        </w:rPr>
        <w:t>_</w:t>
      </w:r>
      <w:r>
        <w:rPr>
          <w:sz w:val="20"/>
          <w:szCs w:val="20"/>
        </w:rPr>
        <w:t>__________</w:t>
      </w:r>
      <w:r w:rsidRPr="000A7F34">
        <w:rPr>
          <w:sz w:val="20"/>
          <w:szCs w:val="20"/>
        </w:rPr>
        <w:t xml:space="preserve">_________________    </w:t>
      </w:r>
      <w:r>
        <w:rPr>
          <w:sz w:val="20"/>
          <w:szCs w:val="20"/>
        </w:rPr>
        <w:t xml:space="preserve">   </w:t>
      </w:r>
      <w:r w:rsidRPr="000A7F34">
        <w:rPr>
          <w:sz w:val="20"/>
          <w:szCs w:val="20"/>
        </w:rPr>
        <w:t xml:space="preserve"> __</w:t>
      </w:r>
      <w:r>
        <w:rPr>
          <w:sz w:val="20"/>
          <w:szCs w:val="20"/>
        </w:rPr>
        <w:t>____</w:t>
      </w:r>
      <w:r w:rsidRPr="000A7F34">
        <w:rPr>
          <w:sz w:val="20"/>
          <w:szCs w:val="20"/>
        </w:rPr>
        <w:t>_______________</w:t>
      </w:r>
    </w:p>
    <w:p w:rsidR="004A7B0F" w:rsidRPr="000A7F34" w:rsidRDefault="004A7B0F" w:rsidP="004A7B0F">
      <w:pPr>
        <w:spacing w:line="240" w:lineRule="auto"/>
        <w:contextualSpacing/>
        <w:rPr>
          <w:sz w:val="20"/>
          <w:szCs w:val="20"/>
        </w:rPr>
      </w:pP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  <w:t>Дата</w:t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  <w:t xml:space="preserve">  Ф.И.О.</w:t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</w:t>
      </w:r>
      <w:r w:rsidRPr="000A7F34">
        <w:rPr>
          <w:sz w:val="20"/>
          <w:szCs w:val="20"/>
        </w:rPr>
        <w:t>Подпись</w:t>
      </w:r>
    </w:p>
    <w:p w:rsidR="004A7B0F" w:rsidRDefault="004A7B0F" w:rsidP="004A7B0F">
      <w:pPr>
        <w:spacing w:after="0" w:line="360" w:lineRule="auto"/>
        <w:contextualSpacing/>
        <w:rPr>
          <w:sz w:val="20"/>
          <w:szCs w:val="20"/>
        </w:rPr>
      </w:pPr>
    </w:p>
    <w:p w:rsidR="004A7B0F" w:rsidRPr="000A7F34" w:rsidRDefault="004A7B0F" w:rsidP="004A7B0F">
      <w:pPr>
        <w:spacing w:after="0" w:line="360" w:lineRule="auto"/>
        <w:contextualSpacing/>
        <w:rPr>
          <w:sz w:val="20"/>
          <w:szCs w:val="20"/>
        </w:rPr>
      </w:pPr>
      <w:r w:rsidRPr="000A7F34">
        <w:rPr>
          <w:sz w:val="20"/>
          <w:szCs w:val="20"/>
        </w:rPr>
        <w:t>________________________</w:t>
      </w:r>
      <w:r>
        <w:rPr>
          <w:sz w:val="20"/>
          <w:szCs w:val="20"/>
        </w:rPr>
        <w:t>______</w:t>
      </w:r>
      <w:r w:rsidRPr="000A7F34">
        <w:rPr>
          <w:sz w:val="20"/>
          <w:szCs w:val="20"/>
        </w:rPr>
        <w:t xml:space="preserve">___      </w:t>
      </w:r>
      <w:r>
        <w:rPr>
          <w:sz w:val="20"/>
          <w:szCs w:val="20"/>
        </w:rPr>
        <w:t xml:space="preserve">   </w:t>
      </w:r>
      <w:r w:rsidRPr="000A7F34">
        <w:rPr>
          <w:sz w:val="20"/>
          <w:szCs w:val="20"/>
        </w:rPr>
        <w:t>_</w:t>
      </w:r>
      <w:r>
        <w:rPr>
          <w:sz w:val="20"/>
          <w:szCs w:val="20"/>
        </w:rPr>
        <w:t>__________</w:t>
      </w:r>
      <w:r w:rsidRPr="000A7F34">
        <w:rPr>
          <w:sz w:val="20"/>
          <w:szCs w:val="20"/>
        </w:rPr>
        <w:t xml:space="preserve">_________________    </w:t>
      </w:r>
      <w:r>
        <w:rPr>
          <w:sz w:val="20"/>
          <w:szCs w:val="20"/>
        </w:rPr>
        <w:t xml:space="preserve">   </w:t>
      </w:r>
      <w:r w:rsidRPr="000A7F34">
        <w:rPr>
          <w:sz w:val="20"/>
          <w:szCs w:val="20"/>
        </w:rPr>
        <w:t xml:space="preserve"> __</w:t>
      </w:r>
      <w:r>
        <w:rPr>
          <w:sz w:val="20"/>
          <w:szCs w:val="20"/>
        </w:rPr>
        <w:t>____</w:t>
      </w:r>
      <w:r w:rsidRPr="000A7F34">
        <w:rPr>
          <w:sz w:val="20"/>
          <w:szCs w:val="20"/>
        </w:rPr>
        <w:t>_______________</w:t>
      </w:r>
    </w:p>
    <w:p w:rsidR="004A7B0F" w:rsidRPr="000A7F34" w:rsidRDefault="004A7B0F" w:rsidP="004A7B0F">
      <w:pPr>
        <w:spacing w:line="240" w:lineRule="auto"/>
        <w:contextualSpacing/>
        <w:rPr>
          <w:sz w:val="20"/>
          <w:szCs w:val="20"/>
        </w:rPr>
      </w:pP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  <w:t>Дата</w:t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  <w:t xml:space="preserve">  Ф.И.О.</w:t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</w:t>
      </w:r>
      <w:r w:rsidRPr="000A7F34">
        <w:rPr>
          <w:sz w:val="20"/>
          <w:szCs w:val="20"/>
        </w:rPr>
        <w:t>Подпись</w:t>
      </w:r>
    </w:p>
    <w:p w:rsidR="009E2D72" w:rsidRDefault="009E2D72" w:rsidP="00A17127">
      <w:pPr>
        <w:widowControl w:val="0"/>
        <w:spacing w:before="100" w:beforeAutospacing="1" w:after="100" w:afterAutospacing="1"/>
        <w:ind w:firstLine="567"/>
        <w:jc w:val="right"/>
        <w:rPr>
          <w:szCs w:val="28"/>
        </w:rPr>
      </w:pPr>
      <w:r>
        <w:rPr>
          <w:szCs w:val="28"/>
        </w:rPr>
        <w:br w:type="page"/>
      </w:r>
    </w:p>
    <w:p w:rsidR="00F349FD" w:rsidRDefault="00A17127" w:rsidP="00F349FD">
      <w:pPr>
        <w:widowControl w:val="0"/>
        <w:spacing w:before="100" w:beforeAutospacing="1" w:after="100" w:afterAutospacing="1" w:line="240" w:lineRule="auto"/>
        <w:ind w:left="5670"/>
        <w:contextualSpacing/>
        <w:rPr>
          <w:szCs w:val="28"/>
        </w:rPr>
      </w:pPr>
      <w:r w:rsidRPr="000337A5">
        <w:rPr>
          <w:szCs w:val="28"/>
        </w:rPr>
        <w:t xml:space="preserve">Приложение </w:t>
      </w:r>
    </w:p>
    <w:p w:rsidR="00F349FD" w:rsidRDefault="00F349FD" w:rsidP="00F349FD">
      <w:pPr>
        <w:widowControl w:val="0"/>
        <w:spacing w:before="100" w:beforeAutospacing="1" w:after="100" w:afterAutospacing="1" w:line="240" w:lineRule="auto"/>
        <w:ind w:left="5670"/>
        <w:contextualSpacing/>
        <w:rPr>
          <w:szCs w:val="28"/>
        </w:rPr>
      </w:pPr>
      <w:r>
        <w:rPr>
          <w:szCs w:val="28"/>
        </w:rPr>
        <w:t>к положению «О добровольной пожарной дружине»</w:t>
      </w:r>
    </w:p>
    <w:p w:rsidR="00F349FD" w:rsidRPr="000337A5" w:rsidRDefault="00F349FD" w:rsidP="00F349FD">
      <w:pPr>
        <w:widowControl w:val="0"/>
        <w:spacing w:before="100" w:beforeAutospacing="1" w:after="100" w:afterAutospacing="1" w:line="240" w:lineRule="auto"/>
        <w:ind w:left="5670"/>
        <w:contextualSpacing/>
        <w:rPr>
          <w:szCs w:val="28"/>
        </w:rPr>
      </w:pPr>
      <w:r>
        <w:rPr>
          <w:szCs w:val="28"/>
        </w:rPr>
        <w:t>от ____________ № ____</w:t>
      </w:r>
    </w:p>
    <w:p w:rsidR="00A17127" w:rsidRPr="00A17127" w:rsidRDefault="00A17127" w:rsidP="00A1712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37A5">
        <w:rPr>
          <w:rFonts w:ascii="Times New Roman" w:hAnsi="Times New Roman" w:cs="Times New Roman"/>
          <w:color w:val="auto"/>
          <w:sz w:val="28"/>
          <w:szCs w:val="28"/>
        </w:rPr>
        <w:t>Типовой табель обяз</w:t>
      </w:r>
      <w:r>
        <w:rPr>
          <w:rFonts w:ascii="Times New Roman" w:hAnsi="Times New Roman" w:cs="Times New Roman"/>
          <w:color w:val="auto"/>
          <w:sz w:val="28"/>
          <w:szCs w:val="28"/>
        </w:rPr>
        <w:t>анностей отделения ДПД из</w:t>
      </w:r>
      <w:r w:rsidRPr="000337A5">
        <w:rPr>
          <w:rFonts w:ascii="Times New Roman" w:hAnsi="Times New Roman" w:cs="Times New Roman"/>
          <w:color w:val="auto"/>
          <w:sz w:val="28"/>
          <w:szCs w:val="28"/>
        </w:rPr>
        <w:t xml:space="preserve"> 3-х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более</w:t>
      </w:r>
      <w:r w:rsidRPr="000337A5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</w:p>
    <w:p w:rsidR="00A17127" w:rsidRPr="000337A5" w:rsidRDefault="00A17127" w:rsidP="00140C81">
      <w:pPr>
        <w:widowControl w:val="0"/>
        <w:spacing w:after="0" w:line="240" w:lineRule="auto"/>
        <w:ind w:firstLine="709"/>
        <w:jc w:val="both"/>
        <w:rPr>
          <w:szCs w:val="28"/>
        </w:rPr>
      </w:pPr>
      <w:r w:rsidRPr="00162E14">
        <w:rPr>
          <w:b/>
          <w:szCs w:val="28"/>
        </w:rPr>
        <w:t>Начальник ДПД</w:t>
      </w:r>
      <w:r>
        <w:rPr>
          <w:szCs w:val="28"/>
        </w:rPr>
        <w:t>: Ф., И., О</w:t>
      </w:r>
      <w:r w:rsidRPr="000337A5">
        <w:rPr>
          <w:szCs w:val="28"/>
        </w:rPr>
        <w:t>. __________________________________</w:t>
      </w:r>
      <w:r w:rsidR="00140C81">
        <w:rPr>
          <w:szCs w:val="28"/>
        </w:rPr>
        <w:t>______</w:t>
      </w:r>
    </w:p>
    <w:p w:rsidR="00A17127" w:rsidRPr="000337A5" w:rsidRDefault="00A17127" w:rsidP="00140C81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0337A5">
        <w:rPr>
          <w:szCs w:val="28"/>
        </w:rPr>
        <w:t xml:space="preserve">существляет контроль за соблюдением противопожарного режима </w:t>
      </w:r>
      <w:r>
        <w:rPr>
          <w:szCs w:val="28"/>
        </w:rPr>
        <w:t xml:space="preserve">сотрудниками </w:t>
      </w:r>
      <w:r w:rsidRPr="000337A5">
        <w:rPr>
          <w:szCs w:val="28"/>
        </w:rPr>
        <w:t xml:space="preserve">и </w:t>
      </w:r>
      <w:r>
        <w:rPr>
          <w:szCs w:val="28"/>
        </w:rPr>
        <w:t xml:space="preserve">студентами в своем подразделении института. Ведет разъяснительную работу среди сотрудников и студентов о мерах пожарной безопасности. </w:t>
      </w:r>
      <w:r w:rsidRPr="000337A5">
        <w:rPr>
          <w:szCs w:val="28"/>
        </w:rPr>
        <w:t>Инф</w:t>
      </w:r>
      <w:r>
        <w:rPr>
          <w:szCs w:val="28"/>
        </w:rPr>
        <w:t>ормирует руководство института</w:t>
      </w:r>
      <w:r w:rsidR="00B73024">
        <w:rPr>
          <w:szCs w:val="28"/>
        </w:rPr>
        <w:t xml:space="preserve"> о нару</w:t>
      </w:r>
      <w:r w:rsidRPr="000337A5">
        <w:rPr>
          <w:szCs w:val="28"/>
        </w:rPr>
        <w:t>шениях противопожарного режима.</w:t>
      </w:r>
      <w:r>
        <w:rPr>
          <w:szCs w:val="28"/>
        </w:rPr>
        <w:t xml:space="preserve"> </w:t>
      </w:r>
      <w:r w:rsidRPr="000337A5">
        <w:rPr>
          <w:szCs w:val="28"/>
        </w:rPr>
        <w:t>При пожаре руководит членами ДПД, осуществля</w:t>
      </w:r>
      <w:r>
        <w:rPr>
          <w:szCs w:val="28"/>
        </w:rPr>
        <w:t>ет эвакуацию сотрудников и студентов</w:t>
      </w:r>
      <w:r w:rsidRPr="000337A5">
        <w:rPr>
          <w:szCs w:val="28"/>
        </w:rPr>
        <w:t xml:space="preserve"> до прибытия подразделений пожарной охраны.</w:t>
      </w:r>
    </w:p>
    <w:p w:rsidR="00137A84" w:rsidRDefault="00A17127" w:rsidP="00140C81">
      <w:pPr>
        <w:widowControl w:val="0"/>
        <w:spacing w:after="0" w:line="240" w:lineRule="auto"/>
        <w:ind w:firstLine="709"/>
        <w:jc w:val="both"/>
        <w:rPr>
          <w:szCs w:val="28"/>
        </w:rPr>
      </w:pPr>
      <w:r w:rsidRPr="00162E14">
        <w:rPr>
          <w:b/>
          <w:szCs w:val="28"/>
        </w:rPr>
        <w:t>Дружинник № 1</w:t>
      </w:r>
      <w:r>
        <w:rPr>
          <w:szCs w:val="28"/>
        </w:rPr>
        <w:t>: Ф., И., О</w:t>
      </w:r>
      <w:r w:rsidRPr="000337A5">
        <w:rPr>
          <w:szCs w:val="28"/>
        </w:rPr>
        <w:t>. ___________________________________</w:t>
      </w:r>
    </w:p>
    <w:p w:rsidR="00A17127" w:rsidRPr="000337A5" w:rsidRDefault="00A17127" w:rsidP="00140C81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0337A5">
        <w:rPr>
          <w:szCs w:val="28"/>
        </w:rPr>
        <w:t xml:space="preserve">ледит за тем, чтобы пути эвакуации не были загромождены. </w:t>
      </w:r>
      <w:r>
        <w:rPr>
          <w:szCs w:val="28"/>
        </w:rPr>
        <w:t xml:space="preserve">Ведет разъяснительную работу среди сотрудников и студентов о мерах пожарной безопасности. </w:t>
      </w:r>
      <w:r w:rsidR="00B73024">
        <w:rPr>
          <w:szCs w:val="28"/>
        </w:rPr>
        <w:t>Во время отсутс</w:t>
      </w:r>
      <w:r w:rsidRPr="000337A5">
        <w:rPr>
          <w:szCs w:val="28"/>
        </w:rPr>
        <w:t>твия начальника ДПД исполняет его обязанности.</w:t>
      </w:r>
      <w:r>
        <w:rPr>
          <w:szCs w:val="28"/>
        </w:rPr>
        <w:t xml:space="preserve"> </w:t>
      </w:r>
      <w:r w:rsidRPr="000337A5">
        <w:rPr>
          <w:szCs w:val="28"/>
        </w:rPr>
        <w:t>При пожаре сообщает</w:t>
      </w:r>
      <w:r>
        <w:rPr>
          <w:szCs w:val="28"/>
        </w:rPr>
        <w:t xml:space="preserve"> в пожарную часть по телефону «0</w:t>
      </w:r>
      <w:r w:rsidRPr="000337A5">
        <w:rPr>
          <w:szCs w:val="28"/>
        </w:rPr>
        <w:t>1</w:t>
      </w:r>
      <w:r>
        <w:rPr>
          <w:szCs w:val="28"/>
        </w:rPr>
        <w:t>»</w:t>
      </w:r>
      <w:r w:rsidR="00B73024">
        <w:rPr>
          <w:szCs w:val="28"/>
        </w:rPr>
        <w:t xml:space="preserve"> и опо</w:t>
      </w:r>
      <w:r w:rsidRPr="000337A5">
        <w:rPr>
          <w:szCs w:val="28"/>
        </w:rPr>
        <w:t>вещает</w:t>
      </w:r>
      <w:r>
        <w:rPr>
          <w:szCs w:val="28"/>
        </w:rPr>
        <w:t xml:space="preserve"> руководство подразделения и вахтера</w:t>
      </w:r>
      <w:r w:rsidRPr="000337A5">
        <w:rPr>
          <w:szCs w:val="28"/>
        </w:rPr>
        <w:t>. Встречает подразделения пожарной охраны и указывает место пожара.</w:t>
      </w:r>
    </w:p>
    <w:p w:rsidR="00137A84" w:rsidRDefault="00A17127" w:rsidP="00140C81">
      <w:pPr>
        <w:widowControl w:val="0"/>
        <w:spacing w:after="0" w:line="240" w:lineRule="auto"/>
        <w:ind w:firstLine="709"/>
        <w:jc w:val="both"/>
        <w:rPr>
          <w:szCs w:val="28"/>
        </w:rPr>
      </w:pPr>
      <w:r w:rsidRPr="00162E14">
        <w:rPr>
          <w:b/>
          <w:szCs w:val="28"/>
        </w:rPr>
        <w:t>Дружинник № 2</w:t>
      </w:r>
      <w:r>
        <w:rPr>
          <w:szCs w:val="28"/>
        </w:rPr>
        <w:t>: Ф., И., О</w:t>
      </w:r>
      <w:r w:rsidRPr="000337A5">
        <w:rPr>
          <w:szCs w:val="28"/>
        </w:rPr>
        <w:t>. _____</w:t>
      </w:r>
      <w:r>
        <w:rPr>
          <w:szCs w:val="28"/>
        </w:rPr>
        <w:t xml:space="preserve">______________________________ </w:t>
      </w:r>
    </w:p>
    <w:p w:rsidR="00A17127" w:rsidRPr="000337A5" w:rsidRDefault="00A17127" w:rsidP="00140C81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следит за наличием и состоянием</w:t>
      </w:r>
      <w:r w:rsidRPr="000337A5">
        <w:rPr>
          <w:szCs w:val="28"/>
        </w:rPr>
        <w:t xml:space="preserve"> первичных средств пожаротушения. </w:t>
      </w:r>
      <w:r>
        <w:rPr>
          <w:szCs w:val="28"/>
        </w:rPr>
        <w:t xml:space="preserve">Ведет разъяснительную работу среди сотрудников и студентов о мерах пожарной безопасности. </w:t>
      </w:r>
      <w:r w:rsidRPr="000337A5">
        <w:rPr>
          <w:szCs w:val="28"/>
        </w:rPr>
        <w:t xml:space="preserve">При пожаре </w:t>
      </w:r>
      <w:r>
        <w:rPr>
          <w:szCs w:val="28"/>
        </w:rPr>
        <w:t xml:space="preserve">работает с огнетушителем и другими средствами пожаротушения. </w:t>
      </w:r>
      <w:r w:rsidRPr="000337A5">
        <w:rPr>
          <w:szCs w:val="28"/>
        </w:rPr>
        <w:t>В отсу</w:t>
      </w:r>
      <w:r w:rsidR="00B73024">
        <w:rPr>
          <w:szCs w:val="28"/>
        </w:rPr>
        <w:t>тс</w:t>
      </w:r>
      <w:r w:rsidRPr="000337A5">
        <w:rPr>
          <w:szCs w:val="28"/>
        </w:rPr>
        <w:t>твие начальника ДПД исполняет обязанности дружинника №</w:t>
      </w:r>
      <w:r w:rsidR="00A32F76">
        <w:rPr>
          <w:szCs w:val="28"/>
        </w:rPr>
        <w:t xml:space="preserve"> </w:t>
      </w:r>
      <w:r w:rsidRPr="000337A5">
        <w:rPr>
          <w:szCs w:val="28"/>
        </w:rPr>
        <w:t>1.</w:t>
      </w:r>
    </w:p>
    <w:p w:rsidR="00A17127" w:rsidRDefault="00A17127" w:rsidP="00140C81">
      <w:pPr>
        <w:widowControl w:val="0"/>
        <w:spacing w:after="0" w:line="240" w:lineRule="auto"/>
        <w:ind w:firstLine="709"/>
        <w:jc w:val="both"/>
        <w:rPr>
          <w:szCs w:val="28"/>
        </w:rPr>
      </w:pPr>
      <w:r w:rsidRPr="00162E14">
        <w:rPr>
          <w:b/>
          <w:szCs w:val="28"/>
        </w:rPr>
        <w:t>Дружинник № 3</w:t>
      </w:r>
      <w:r>
        <w:rPr>
          <w:szCs w:val="28"/>
        </w:rPr>
        <w:t>: Ф., И., О</w:t>
      </w:r>
      <w:r w:rsidRPr="000337A5">
        <w:rPr>
          <w:szCs w:val="28"/>
        </w:rPr>
        <w:t>. ____</w:t>
      </w:r>
      <w:r w:rsidR="00140C81">
        <w:rPr>
          <w:szCs w:val="28"/>
        </w:rPr>
        <w:t>_____________________________________</w:t>
      </w:r>
    </w:p>
    <w:p w:rsidR="00A17127" w:rsidRPr="000337A5" w:rsidRDefault="00A17127" w:rsidP="00140C81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</w:t>
      </w:r>
    </w:p>
    <w:p w:rsidR="00137A84" w:rsidRDefault="00A17127" w:rsidP="00140C81">
      <w:pPr>
        <w:widowControl w:val="0"/>
        <w:spacing w:after="0" w:line="240" w:lineRule="auto"/>
        <w:ind w:firstLine="709"/>
        <w:jc w:val="both"/>
        <w:rPr>
          <w:szCs w:val="28"/>
        </w:rPr>
      </w:pPr>
      <w:r w:rsidRPr="00162E14">
        <w:rPr>
          <w:b/>
          <w:szCs w:val="28"/>
        </w:rPr>
        <w:t>Дружинник № 4</w:t>
      </w:r>
      <w:r>
        <w:rPr>
          <w:szCs w:val="28"/>
        </w:rPr>
        <w:t>: Ф., И., О</w:t>
      </w:r>
      <w:r w:rsidRPr="000337A5">
        <w:rPr>
          <w:szCs w:val="28"/>
        </w:rPr>
        <w:t>. ___________________________________</w:t>
      </w:r>
      <w:r w:rsidR="007F48DA">
        <w:rPr>
          <w:szCs w:val="28"/>
        </w:rPr>
        <w:t>____</w:t>
      </w:r>
    </w:p>
    <w:p w:rsidR="00A17127" w:rsidRPr="000337A5" w:rsidRDefault="00A17127" w:rsidP="00140C81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следят за соблюдением противопожарного режима на </w:t>
      </w:r>
      <w:r w:rsidRPr="000337A5">
        <w:rPr>
          <w:szCs w:val="28"/>
        </w:rPr>
        <w:t>отведенных им участках</w:t>
      </w:r>
      <w:r>
        <w:rPr>
          <w:szCs w:val="28"/>
        </w:rPr>
        <w:t>. Ведут разъяснительную работу среди сотрудников и студентов о мерах пожарной безопасности. В случае обнаружения нарушений противопожарного режима докладывают начальнику ДПД и</w:t>
      </w:r>
      <w:r w:rsidRPr="000337A5">
        <w:rPr>
          <w:szCs w:val="28"/>
        </w:rPr>
        <w:t xml:space="preserve"> принимают меры по устранению выявленных нарушений.</w:t>
      </w:r>
      <w:r>
        <w:rPr>
          <w:szCs w:val="28"/>
        </w:rPr>
        <w:t xml:space="preserve"> При пожаре занимаются эвакуацией людей из помещения.</w:t>
      </w:r>
    </w:p>
    <w:p w:rsidR="00A17127" w:rsidRDefault="00A17127" w:rsidP="00140C81">
      <w:pPr>
        <w:spacing w:after="0" w:line="240" w:lineRule="auto"/>
        <w:ind w:firstLine="709"/>
        <w:jc w:val="both"/>
        <w:rPr>
          <w:szCs w:val="28"/>
        </w:rPr>
      </w:pPr>
    </w:p>
    <w:p w:rsidR="00A17127" w:rsidRDefault="00A17127" w:rsidP="00A17127">
      <w:pPr>
        <w:jc w:val="right"/>
        <w:rPr>
          <w:szCs w:val="28"/>
        </w:rPr>
      </w:pPr>
    </w:p>
    <w:p w:rsidR="00A17127" w:rsidRDefault="00A17127" w:rsidP="00A17127">
      <w:pPr>
        <w:rPr>
          <w:sz w:val="20"/>
          <w:szCs w:val="20"/>
        </w:rPr>
      </w:pPr>
    </w:p>
    <w:sectPr w:rsidR="00A17127" w:rsidSect="00A624CC">
      <w:headerReference w:type="default" r:id="rId8"/>
      <w:pgSz w:w="11906" w:h="16838"/>
      <w:pgMar w:top="1134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680" w:rsidRDefault="00A73680" w:rsidP="00A17127">
      <w:pPr>
        <w:spacing w:after="0" w:line="240" w:lineRule="auto"/>
      </w:pPr>
      <w:r>
        <w:separator/>
      </w:r>
    </w:p>
  </w:endnote>
  <w:endnote w:type="continuationSeparator" w:id="0">
    <w:p w:rsidR="00A73680" w:rsidRDefault="00A73680" w:rsidP="00A1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680" w:rsidRDefault="00A73680" w:rsidP="00A17127">
      <w:pPr>
        <w:spacing w:after="0" w:line="240" w:lineRule="auto"/>
      </w:pPr>
      <w:r>
        <w:separator/>
      </w:r>
    </w:p>
  </w:footnote>
  <w:footnote w:type="continuationSeparator" w:id="0">
    <w:p w:rsidR="00A73680" w:rsidRDefault="00A73680" w:rsidP="00A1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3173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73E86" w:rsidRPr="00605DBE" w:rsidRDefault="00273E86">
        <w:pPr>
          <w:pStyle w:val="a4"/>
          <w:jc w:val="center"/>
          <w:rPr>
            <w:sz w:val="24"/>
            <w:szCs w:val="24"/>
          </w:rPr>
        </w:pPr>
        <w:r w:rsidRPr="00605DBE">
          <w:rPr>
            <w:sz w:val="24"/>
            <w:szCs w:val="24"/>
          </w:rPr>
          <w:fldChar w:fldCharType="begin"/>
        </w:r>
        <w:r w:rsidRPr="00605DBE">
          <w:rPr>
            <w:sz w:val="24"/>
            <w:szCs w:val="24"/>
          </w:rPr>
          <w:instrText>PAGE   \* MERGEFORMAT</w:instrText>
        </w:r>
        <w:r w:rsidRPr="00605DBE">
          <w:rPr>
            <w:sz w:val="24"/>
            <w:szCs w:val="24"/>
          </w:rPr>
          <w:fldChar w:fldCharType="separate"/>
        </w:r>
        <w:r w:rsidR="007A39A7">
          <w:rPr>
            <w:noProof/>
            <w:sz w:val="24"/>
            <w:szCs w:val="24"/>
          </w:rPr>
          <w:t>5</w:t>
        </w:r>
        <w:r w:rsidRPr="00605DBE">
          <w:rPr>
            <w:sz w:val="24"/>
            <w:szCs w:val="24"/>
          </w:rPr>
          <w:fldChar w:fldCharType="end"/>
        </w:r>
      </w:p>
    </w:sdtContent>
  </w:sdt>
  <w:p w:rsidR="00273E86" w:rsidRDefault="00273E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543CE"/>
    <w:multiLevelType w:val="hybridMultilevel"/>
    <w:tmpl w:val="E2BE2E9C"/>
    <w:lvl w:ilvl="0" w:tplc="13F2AD60">
      <w:start w:val="3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1C723D9"/>
    <w:multiLevelType w:val="multilevel"/>
    <w:tmpl w:val="EB88645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22"/>
    <w:rsid w:val="00065F1D"/>
    <w:rsid w:val="000A7F34"/>
    <w:rsid w:val="000D697E"/>
    <w:rsid w:val="001148E5"/>
    <w:rsid w:val="00137A84"/>
    <w:rsid w:val="00140C81"/>
    <w:rsid w:val="00160CA2"/>
    <w:rsid w:val="001857F7"/>
    <w:rsid w:val="00187E2F"/>
    <w:rsid w:val="0019621F"/>
    <w:rsid w:val="001B3905"/>
    <w:rsid w:val="001B6B7C"/>
    <w:rsid w:val="00205F01"/>
    <w:rsid w:val="002700D2"/>
    <w:rsid w:val="00273E86"/>
    <w:rsid w:val="002A06E4"/>
    <w:rsid w:val="003361E4"/>
    <w:rsid w:val="003438F8"/>
    <w:rsid w:val="003D20B3"/>
    <w:rsid w:val="003E65C2"/>
    <w:rsid w:val="003E75B0"/>
    <w:rsid w:val="00403CCB"/>
    <w:rsid w:val="004126B3"/>
    <w:rsid w:val="00474FDA"/>
    <w:rsid w:val="00480E67"/>
    <w:rsid w:val="00495825"/>
    <w:rsid w:val="004A7B0F"/>
    <w:rsid w:val="004B470C"/>
    <w:rsid w:val="004E2B41"/>
    <w:rsid w:val="00500EEB"/>
    <w:rsid w:val="005240FE"/>
    <w:rsid w:val="005279D7"/>
    <w:rsid w:val="00576525"/>
    <w:rsid w:val="005A7857"/>
    <w:rsid w:val="005B2942"/>
    <w:rsid w:val="005E3ECD"/>
    <w:rsid w:val="00605DBE"/>
    <w:rsid w:val="00633B25"/>
    <w:rsid w:val="00685C3B"/>
    <w:rsid w:val="007158F3"/>
    <w:rsid w:val="00724CED"/>
    <w:rsid w:val="007A39A7"/>
    <w:rsid w:val="007A6869"/>
    <w:rsid w:val="007B3776"/>
    <w:rsid w:val="007C02EC"/>
    <w:rsid w:val="007F48DA"/>
    <w:rsid w:val="0080203E"/>
    <w:rsid w:val="0084359D"/>
    <w:rsid w:val="008606F1"/>
    <w:rsid w:val="00867249"/>
    <w:rsid w:val="008A6054"/>
    <w:rsid w:val="00904E47"/>
    <w:rsid w:val="00904FBC"/>
    <w:rsid w:val="0093771C"/>
    <w:rsid w:val="00974DF2"/>
    <w:rsid w:val="009D5B8B"/>
    <w:rsid w:val="009E2D72"/>
    <w:rsid w:val="009F2D0E"/>
    <w:rsid w:val="00A17127"/>
    <w:rsid w:val="00A32F76"/>
    <w:rsid w:val="00A36CB5"/>
    <w:rsid w:val="00A5545C"/>
    <w:rsid w:val="00A61595"/>
    <w:rsid w:val="00A61D01"/>
    <w:rsid w:val="00A624CC"/>
    <w:rsid w:val="00A73680"/>
    <w:rsid w:val="00A86A0B"/>
    <w:rsid w:val="00A90087"/>
    <w:rsid w:val="00AA64DA"/>
    <w:rsid w:val="00AE623A"/>
    <w:rsid w:val="00B501A3"/>
    <w:rsid w:val="00B73024"/>
    <w:rsid w:val="00BD5858"/>
    <w:rsid w:val="00BE335C"/>
    <w:rsid w:val="00BF46E8"/>
    <w:rsid w:val="00C0023B"/>
    <w:rsid w:val="00C70CB3"/>
    <w:rsid w:val="00C82276"/>
    <w:rsid w:val="00CB6A03"/>
    <w:rsid w:val="00D02E39"/>
    <w:rsid w:val="00D13264"/>
    <w:rsid w:val="00D53108"/>
    <w:rsid w:val="00D62170"/>
    <w:rsid w:val="00D64F3D"/>
    <w:rsid w:val="00D76E47"/>
    <w:rsid w:val="00D93FD6"/>
    <w:rsid w:val="00E07BFD"/>
    <w:rsid w:val="00E16888"/>
    <w:rsid w:val="00E72B34"/>
    <w:rsid w:val="00E77E7B"/>
    <w:rsid w:val="00EA45CA"/>
    <w:rsid w:val="00EA6367"/>
    <w:rsid w:val="00ED5E37"/>
    <w:rsid w:val="00EE4C29"/>
    <w:rsid w:val="00F078D5"/>
    <w:rsid w:val="00F2514E"/>
    <w:rsid w:val="00F349FD"/>
    <w:rsid w:val="00F65622"/>
    <w:rsid w:val="00F67130"/>
    <w:rsid w:val="00F70295"/>
    <w:rsid w:val="00F83E26"/>
    <w:rsid w:val="00FC28D2"/>
    <w:rsid w:val="00FE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656177D-2F0B-426B-9296-B3C6D638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F7"/>
    <w:rPr>
      <w:rFonts w:ascii="Times New Roman" w:hAnsi="Times New Roman" w:cs="Times New Roman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A17127"/>
    <w:pPr>
      <w:spacing w:before="100" w:beforeAutospacing="1" w:after="100" w:afterAutospacing="1" w:line="240" w:lineRule="auto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3">
    <w:name w:val="heading 3"/>
    <w:basedOn w:val="a"/>
    <w:link w:val="30"/>
    <w:uiPriority w:val="9"/>
    <w:qFormat/>
    <w:rsid w:val="00A17127"/>
    <w:pPr>
      <w:spacing w:before="100" w:beforeAutospacing="1" w:after="100" w:afterAutospacing="1" w:line="240" w:lineRule="auto"/>
      <w:outlineLvl w:val="2"/>
    </w:pPr>
    <w:rPr>
      <w:rFonts w:ascii="Arial" w:hAnsi="Arial" w:cs="Arial"/>
      <w:b/>
      <w:bCs/>
      <w:i/>
      <w:i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7249"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rsid w:val="00A17127"/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7127"/>
    <w:rPr>
      <w:rFonts w:ascii="Arial" w:hAnsi="Arial" w:cs="Arial"/>
      <w:b/>
      <w:bCs/>
      <w:i/>
      <w:iCs/>
      <w:color w:val="000000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unhideWhenUsed/>
    <w:rsid w:val="00A1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127"/>
    <w:rPr>
      <w:rFonts w:ascii="Times New Roman" w:hAnsi="Times New Roman" w:cs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A1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127"/>
    <w:rPr>
      <w:rFonts w:ascii="Times New Roman" w:hAnsi="Times New Roman" w:cs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8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41;&#1051;&#1040;&#1053;&#1050;&#1048;\&#1053;&#1086;&#1074;&#1099;&#1077;%20&#1073;&#1083;&#1072;&#1085;&#1082;&#1080;%20&#1085;&#1086;&#1103;&#1073;&#1088;&#1100;%202012\&#1041;&#1083;&#1072;&#1085;&#1082;%20&#1087;&#1088;&#1086;&#1090;&#1086;&#1082;&#1086;&#1083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протокола</Template>
  <TotalTime>60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Лоскутова Лариса Евгеньевна</cp:lastModifiedBy>
  <cp:revision>7</cp:revision>
  <cp:lastPrinted>2015-10-05T09:36:00Z</cp:lastPrinted>
  <dcterms:created xsi:type="dcterms:W3CDTF">2015-10-02T08:40:00Z</dcterms:created>
  <dcterms:modified xsi:type="dcterms:W3CDTF">2015-10-05T11:27:00Z</dcterms:modified>
</cp:coreProperties>
</file>