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4644"/>
        <w:gridCol w:w="5279"/>
      </w:tblGrid>
      <w:tr w:rsidR="00967E5B" w:rsidRPr="00B13AA8" w:rsidTr="00217516">
        <w:trPr>
          <w:trHeight w:val="1282"/>
        </w:trPr>
        <w:tc>
          <w:tcPr>
            <w:tcW w:w="4644" w:type="dxa"/>
            <w:shd w:val="clear" w:color="auto" w:fill="auto"/>
          </w:tcPr>
          <w:p w:rsidR="00967E5B" w:rsidRPr="00967E5B" w:rsidRDefault="000C7561" w:rsidP="00C417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E97F12">
              <w:rPr>
                <w:noProof/>
              </w:rPr>
              <w:drawing>
                <wp:inline distT="0" distB="0" distL="0" distR="0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tcMar>
              <w:left w:w="851" w:type="dxa"/>
            </w:tcMar>
          </w:tcPr>
          <w:p w:rsidR="00967E5B" w:rsidRPr="00851542" w:rsidRDefault="00967E5B" w:rsidP="00E36C96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9F672B" w:rsidRPr="00B13AA8" w:rsidTr="00217516">
        <w:trPr>
          <w:trHeight w:val="2829"/>
        </w:trPr>
        <w:tc>
          <w:tcPr>
            <w:tcW w:w="4644" w:type="dxa"/>
            <w:shd w:val="clear" w:color="auto" w:fill="auto"/>
          </w:tcPr>
          <w:p w:rsidR="00967E5B" w:rsidRPr="00967E5B" w:rsidRDefault="00967E5B" w:rsidP="00C417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967E5B">
              <w:rPr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967E5B" w:rsidRPr="00967E5B" w:rsidRDefault="00967E5B" w:rsidP="00C417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Орский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3734EE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учреждения</w:t>
            </w:r>
            <w:r w:rsidR="003734EE">
              <w:rPr>
                <w:b/>
                <w:sz w:val="24"/>
                <w:szCs w:val="24"/>
              </w:rPr>
              <w:t xml:space="preserve"> </w:t>
            </w:r>
            <w:r w:rsidRPr="00967E5B">
              <w:rPr>
                <w:b/>
                <w:sz w:val="24"/>
                <w:szCs w:val="24"/>
              </w:rPr>
              <w:t>высшего образования</w:t>
            </w:r>
          </w:p>
          <w:p w:rsidR="003734EE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университет»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 ОГУ)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967E5B">
              <w:rPr>
                <w:b/>
                <w:spacing w:val="-8"/>
                <w:sz w:val="24"/>
                <w:szCs w:val="24"/>
              </w:rPr>
              <w:t xml:space="preserve">_________ </w:t>
            </w:r>
          </w:p>
          <w:p w:rsidR="009F672B" w:rsidRPr="003734EE" w:rsidRDefault="009F672B" w:rsidP="00C417BB">
            <w:pPr>
              <w:spacing w:after="0" w:line="216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vMerge w:val="restart"/>
            <w:tcMar>
              <w:left w:w="851" w:type="dxa"/>
            </w:tcMar>
          </w:tcPr>
          <w:p w:rsidR="00F765DF" w:rsidRPr="00F765DF" w:rsidRDefault="00F765DF" w:rsidP="00F765DF">
            <w:pPr>
              <w:spacing w:after="0" w:line="240" w:lineRule="auto"/>
              <w:ind w:left="-568"/>
              <w:jc w:val="both"/>
              <w:rPr>
                <w:szCs w:val="28"/>
              </w:rPr>
            </w:pPr>
            <w:r w:rsidRPr="00F765DF">
              <w:rPr>
                <w:szCs w:val="28"/>
              </w:rPr>
              <w:t xml:space="preserve">Генеральному директору </w:t>
            </w:r>
          </w:p>
          <w:p w:rsidR="00F765DF" w:rsidRPr="00F765DF" w:rsidRDefault="00F765DF" w:rsidP="00F765DF">
            <w:pPr>
              <w:spacing w:after="0" w:line="240" w:lineRule="auto"/>
              <w:ind w:left="-568"/>
              <w:jc w:val="both"/>
              <w:rPr>
                <w:szCs w:val="28"/>
              </w:rPr>
            </w:pPr>
            <w:r w:rsidRPr="00F765DF">
              <w:rPr>
                <w:szCs w:val="28"/>
              </w:rPr>
              <w:t>ООО «Водоканал города Орска»</w:t>
            </w:r>
          </w:p>
          <w:p w:rsidR="00F765DF" w:rsidRPr="00F765DF" w:rsidRDefault="00F765DF" w:rsidP="00F765DF">
            <w:pPr>
              <w:spacing w:after="0" w:line="240" w:lineRule="auto"/>
              <w:ind w:left="-568"/>
              <w:jc w:val="both"/>
              <w:rPr>
                <w:szCs w:val="28"/>
              </w:rPr>
            </w:pPr>
            <w:r w:rsidRPr="00F765DF">
              <w:rPr>
                <w:szCs w:val="28"/>
              </w:rPr>
              <w:t>Петрову С.А.</w:t>
            </w:r>
          </w:p>
          <w:p w:rsidR="009F672B" w:rsidRPr="00851542" w:rsidRDefault="009F672B" w:rsidP="00E36C96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9F672B" w:rsidRPr="003734EE" w:rsidTr="00217516">
        <w:trPr>
          <w:trHeight w:val="992"/>
        </w:trPr>
        <w:tc>
          <w:tcPr>
            <w:tcW w:w="4644" w:type="dxa"/>
            <w:shd w:val="clear" w:color="auto" w:fill="auto"/>
          </w:tcPr>
          <w:p w:rsidR="003734EE" w:rsidRPr="003734EE" w:rsidRDefault="000C7561" w:rsidP="00C417B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Мира</w:t>
            </w:r>
            <w:r w:rsidR="003734EE" w:rsidRPr="003734EE">
              <w:rPr>
                <w:sz w:val="20"/>
                <w:szCs w:val="20"/>
              </w:rPr>
              <w:t xml:space="preserve">, д. 15а, г. Орск, </w:t>
            </w:r>
          </w:p>
          <w:p w:rsidR="003734EE" w:rsidRPr="003734EE" w:rsidRDefault="003734EE" w:rsidP="00C417B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3734EE">
              <w:rPr>
                <w:sz w:val="20"/>
                <w:szCs w:val="20"/>
              </w:rPr>
              <w:t>Оренбургская обл., 462403</w:t>
            </w:r>
          </w:p>
          <w:p w:rsidR="003734EE" w:rsidRPr="000E1799" w:rsidRDefault="0032088E" w:rsidP="00C417BB">
            <w:pPr>
              <w:spacing w:after="0" w:line="240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0E1799">
              <w:rPr>
                <w:b/>
                <w:sz w:val="20"/>
                <w:szCs w:val="20"/>
                <w:lang w:eastAsia="en-US"/>
              </w:rPr>
              <w:t>т</w:t>
            </w:r>
            <w:r w:rsidR="003734EE" w:rsidRPr="000E1799">
              <w:rPr>
                <w:sz w:val="20"/>
                <w:szCs w:val="20"/>
                <w:lang w:eastAsia="en-US"/>
              </w:rPr>
              <w:t>ел.</w:t>
            </w:r>
            <w:r w:rsidR="009C6415" w:rsidRPr="000E1799">
              <w:rPr>
                <w:sz w:val="20"/>
                <w:szCs w:val="20"/>
                <w:lang w:eastAsia="en-US"/>
              </w:rPr>
              <w:t>:</w:t>
            </w:r>
            <w:r w:rsidR="003734EE" w:rsidRPr="000E1799">
              <w:rPr>
                <w:sz w:val="20"/>
                <w:szCs w:val="20"/>
                <w:lang w:eastAsia="en-US"/>
              </w:rPr>
              <w:t xml:space="preserve"> (3537) 23-62-33</w:t>
            </w:r>
            <w:r w:rsidR="008965AE">
              <w:rPr>
                <w:sz w:val="20"/>
                <w:szCs w:val="20"/>
                <w:lang w:eastAsia="en-US"/>
              </w:rPr>
              <w:t>,</w:t>
            </w:r>
            <w:r w:rsidR="003734EE" w:rsidRPr="000E1799">
              <w:rPr>
                <w:sz w:val="20"/>
                <w:szCs w:val="20"/>
                <w:lang w:eastAsia="en-US"/>
              </w:rPr>
              <w:t xml:space="preserve"> факс</w:t>
            </w:r>
            <w:r w:rsidR="009C6415" w:rsidRPr="000E1799">
              <w:rPr>
                <w:sz w:val="20"/>
                <w:szCs w:val="20"/>
                <w:lang w:eastAsia="en-US"/>
              </w:rPr>
              <w:t>:</w:t>
            </w:r>
            <w:r w:rsidR="003734EE" w:rsidRPr="000E1799">
              <w:rPr>
                <w:sz w:val="20"/>
                <w:szCs w:val="20"/>
                <w:lang w:eastAsia="en-US"/>
              </w:rPr>
              <w:t xml:space="preserve"> (3537) 23-65-80</w:t>
            </w:r>
            <w:r w:rsidR="008965AE">
              <w:rPr>
                <w:sz w:val="20"/>
                <w:szCs w:val="20"/>
                <w:lang w:eastAsia="en-US"/>
              </w:rPr>
              <w:t>,</w:t>
            </w:r>
            <w:bookmarkStart w:id="0" w:name="_GoBack"/>
            <w:bookmarkEnd w:id="0"/>
          </w:p>
          <w:p w:rsidR="009F672B" w:rsidRPr="000E5B53" w:rsidRDefault="003734EE" w:rsidP="00C417BB">
            <w:pPr>
              <w:spacing w:after="0" w:line="220" w:lineRule="exact"/>
              <w:ind w:left="-108"/>
              <w:jc w:val="center"/>
              <w:rPr>
                <w:sz w:val="20"/>
                <w:szCs w:val="20"/>
              </w:rPr>
            </w:pPr>
            <w:r w:rsidRPr="00737D8D">
              <w:rPr>
                <w:sz w:val="20"/>
                <w:szCs w:val="20"/>
                <w:lang w:val="en-US" w:eastAsia="en-US"/>
              </w:rPr>
              <w:t>e</w:t>
            </w:r>
            <w:r w:rsidRPr="00737D8D">
              <w:rPr>
                <w:sz w:val="20"/>
                <w:szCs w:val="20"/>
                <w:lang w:eastAsia="en-US"/>
              </w:rPr>
              <w:t>-</w:t>
            </w:r>
            <w:r w:rsidRPr="003734EE">
              <w:rPr>
                <w:sz w:val="20"/>
                <w:szCs w:val="20"/>
                <w:lang w:val="en-US" w:eastAsia="en-US"/>
              </w:rPr>
              <w:t>mail</w:t>
            </w:r>
            <w:r w:rsidRPr="000E5B53">
              <w:rPr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 w:rsidRPr="003734EE">
                <w:rPr>
                  <w:sz w:val="20"/>
                  <w:szCs w:val="20"/>
                  <w:lang w:val="en-US" w:eastAsia="en-US"/>
                </w:rPr>
                <w:t>direktor</w:t>
              </w:r>
              <w:r w:rsidRPr="000E5B53">
                <w:rPr>
                  <w:sz w:val="20"/>
                  <w:szCs w:val="20"/>
                  <w:lang w:eastAsia="en-US"/>
                </w:rPr>
                <w:t>@</w:t>
              </w:r>
              <w:r w:rsidRPr="003734EE">
                <w:rPr>
                  <w:sz w:val="20"/>
                  <w:szCs w:val="20"/>
                  <w:lang w:val="en-US" w:eastAsia="en-US"/>
                </w:rPr>
                <w:t>ogti</w:t>
              </w:r>
              <w:r w:rsidRPr="000E5B53">
                <w:rPr>
                  <w:sz w:val="20"/>
                  <w:szCs w:val="20"/>
                  <w:lang w:eastAsia="en-US"/>
                </w:rPr>
                <w:t>.</w:t>
              </w:r>
              <w:r w:rsidRPr="003734EE">
                <w:rPr>
                  <w:sz w:val="20"/>
                  <w:szCs w:val="20"/>
                  <w:lang w:val="en-US" w:eastAsia="en-US"/>
                </w:rPr>
                <w:t>orsk</w:t>
              </w:r>
              <w:r w:rsidRPr="000E5B53">
                <w:rPr>
                  <w:sz w:val="20"/>
                  <w:szCs w:val="20"/>
                  <w:lang w:eastAsia="en-US"/>
                </w:rPr>
                <w:t>.</w:t>
              </w:r>
              <w:r w:rsidRPr="003734EE">
                <w:rPr>
                  <w:sz w:val="20"/>
                  <w:szCs w:val="20"/>
                  <w:lang w:val="en-US" w:eastAsia="en-US"/>
                </w:rPr>
                <w:t>ru</w:t>
              </w:r>
              <w:r w:rsidRPr="000E5B53">
                <w:rPr>
                  <w:sz w:val="20"/>
                  <w:szCs w:val="20"/>
                  <w:lang w:eastAsia="en-US"/>
                </w:rPr>
                <w:t>;</w:t>
              </w:r>
            </w:hyperlink>
            <w:r w:rsidRPr="000E5B53">
              <w:rPr>
                <w:sz w:val="20"/>
                <w:szCs w:val="20"/>
                <w:lang w:eastAsia="en-US"/>
              </w:rPr>
              <w:t xml:space="preserve"> </w:t>
            </w:r>
            <w:r w:rsidRPr="003734EE">
              <w:rPr>
                <w:sz w:val="20"/>
                <w:szCs w:val="20"/>
                <w:lang w:val="en-US" w:eastAsia="en-US"/>
              </w:rPr>
              <w:t>http</w:t>
            </w:r>
            <w:r w:rsidRPr="000E5B53">
              <w:rPr>
                <w:sz w:val="20"/>
                <w:szCs w:val="20"/>
                <w:lang w:eastAsia="en-US"/>
              </w:rPr>
              <w:t>://</w:t>
            </w:r>
            <w:r w:rsidRPr="003734EE">
              <w:rPr>
                <w:sz w:val="20"/>
                <w:szCs w:val="20"/>
                <w:lang w:val="en-US" w:eastAsia="en-US"/>
              </w:rPr>
              <w:t>www</w:t>
            </w:r>
            <w:r w:rsidRPr="000E5B53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734EE">
              <w:rPr>
                <w:sz w:val="20"/>
                <w:szCs w:val="20"/>
                <w:lang w:val="en-US" w:eastAsia="en-US"/>
              </w:rPr>
              <w:t>og</w:t>
            </w:r>
            <w:proofErr w:type="spellEnd"/>
            <w:r w:rsidRPr="000E5B53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3734EE">
              <w:rPr>
                <w:sz w:val="20"/>
                <w:szCs w:val="20"/>
                <w:lang w:val="en-US" w:eastAsia="en-US"/>
              </w:rPr>
              <w:t>ti</w:t>
            </w:r>
            <w:proofErr w:type="spellEnd"/>
            <w:r w:rsidRPr="000E5B53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734EE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5279" w:type="dxa"/>
            <w:vMerge/>
          </w:tcPr>
          <w:p w:rsidR="009F672B" w:rsidRPr="000E5B53" w:rsidRDefault="009F672B" w:rsidP="00960524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DC3F38" w:rsidRPr="00B13AA8" w:rsidTr="00217516">
        <w:trPr>
          <w:trHeight w:val="689"/>
        </w:trPr>
        <w:tc>
          <w:tcPr>
            <w:tcW w:w="4644" w:type="dxa"/>
            <w:shd w:val="clear" w:color="auto" w:fill="auto"/>
          </w:tcPr>
          <w:p w:rsidR="00397E33" w:rsidRDefault="00397E33" w:rsidP="00397E33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42"/>
              <w:jc w:val="center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__</w:t>
            </w:r>
            <w:r w:rsidR="00F765DF" w:rsidRPr="00F765DF">
              <w:rPr>
                <w:bCs/>
                <w:i/>
                <w:sz w:val="24"/>
                <w:szCs w:val="24"/>
                <w:u w:val="single"/>
              </w:rPr>
              <w:t>29.04.2019</w:t>
            </w:r>
            <w:r>
              <w:rPr>
                <w:bCs/>
                <w:i/>
                <w:sz w:val="24"/>
                <w:szCs w:val="24"/>
                <w:u w:val="single"/>
              </w:rPr>
              <w:t>__</w:t>
            </w:r>
            <w:r w:rsidR="00F765DF" w:rsidRPr="003257F9">
              <w:rPr>
                <w:bCs/>
                <w:i/>
                <w:sz w:val="24"/>
                <w:szCs w:val="24"/>
              </w:rPr>
              <w:t xml:space="preserve"> </w:t>
            </w:r>
            <w:r w:rsidR="00F765DF" w:rsidRPr="00F765D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__</w:t>
            </w:r>
            <w:r w:rsidR="00F765DF" w:rsidRPr="00F765DF">
              <w:rPr>
                <w:bCs/>
                <w:i/>
                <w:sz w:val="24"/>
                <w:szCs w:val="24"/>
                <w:u w:val="single"/>
              </w:rPr>
              <w:t>416</w:t>
            </w:r>
            <w:r>
              <w:rPr>
                <w:bCs/>
                <w:i/>
                <w:sz w:val="24"/>
                <w:szCs w:val="24"/>
                <w:u w:val="single"/>
              </w:rPr>
              <w:t>_____</w:t>
            </w:r>
          </w:p>
          <w:p w:rsidR="00DC3F38" w:rsidRPr="00B13AA8" w:rsidRDefault="00F765DF" w:rsidP="00397E33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42"/>
              <w:jc w:val="center"/>
              <w:rPr>
                <w:bCs/>
                <w:sz w:val="24"/>
                <w:szCs w:val="24"/>
              </w:rPr>
            </w:pPr>
            <w:r w:rsidRPr="00F765DF">
              <w:rPr>
                <w:sz w:val="24"/>
                <w:szCs w:val="24"/>
              </w:rPr>
              <w:t>На № 05-06/82 от 25.04.2019</w:t>
            </w:r>
          </w:p>
        </w:tc>
        <w:tc>
          <w:tcPr>
            <w:tcW w:w="5279" w:type="dxa"/>
            <w:vMerge/>
          </w:tcPr>
          <w:p w:rsidR="00DC3F38" w:rsidRPr="00B13AA8" w:rsidRDefault="00DC3F38" w:rsidP="00960524">
            <w:pPr>
              <w:tabs>
                <w:tab w:val="left" w:leader="underscore" w:pos="1260"/>
                <w:tab w:val="left" w:leader="underscore" w:pos="2880"/>
              </w:tabs>
              <w:spacing w:after="0" w:line="220" w:lineRule="exact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F672B" w:rsidRPr="00B13AA8" w:rsidTr="00284D9B">
        <w:trPr>
          <w:trHeight w:val="467"/>
        </w:trPr>
        <w:tc>
          <w:tcPr>
            <w:tcW w:w="4644" w:type="dxa"/>
            <w:shd w:val="clear" w:color="auto" w:fill="auto"/>
            <w:tcMar>
              <w:top w:w="57" w:type="dxa"/>
              <w:left w:w="170" w:type="dxa"/>
              <w:right w:w="170" w:type="dxa"/>
            </w:tcMar>
          </w:tcPr>
          <w:p w:rsidR="009F672B" w:rsidRPr="00C0310F" w:rsidRDefault="000C7561" w:rsidP="004756D0">
            <w:pPr>
              <w:spacing w:before="120"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-7620</wp:posOffset>
                      </wp:positionV>
                      <wp:extent cx="233680" cy="233680"/>
                      <wp:effectExtent l="0" t="0" r="13970" b="13970"/>
                      <wp:wrapNone/>
                      <wp:docPr id="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3680 h 221381"/>
                                  <a:gd name="T2" fmla="*/ 0 w 240631"/>
                                  <a:gd name="T3" fmla="*/ 0 h 221381"/>
                                  <a:gd name="T4" fmla="*/ 23368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7C2E" id="Полилиния 12" o:spid="_x0000_s1026" style="position:absolute;margin-left:-6pt;margin-top:-.6pt;width:18.4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" path="m,221381l,,240631,e" filled="f" strokeweight=".5pt">
                      <v:stroke joinstyle="miter"/>
                      <v:path arrowok="t" o:connecttype="custom" o:connectlocs="0,246662;0,0;226930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ge">
                        <wp:posOffset>-7620</wp:posOffset>
                      </wp:positionV>
                      <wp:extent cx="233680" cy="233680"/>
                      <wp:effectExtent l="0" t="0" r="13970" b="13970"/>
                      <wp:wrapNone/>
                      <wp:docPr id="1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31007"/>
                                  <a:gd name="T1" fmla="*/ 233680 h 221381"/>
                                  <a:gd name="T2" fmla="*/ 0 w 231007"/>
                                  <a:gd name="T3" fmla="*/ 0 h 221381"/>
                                  <a:gd name="T4" fmla="*/ 233680 w 231007"/>
                                  <a:gd name="T5" fmla="*/ 0 h 221381"/>
                                  <a:gd name="T6" fmla="*/ 233680 w 231007"/>
                                  <a:gd name="T7" fmla="*/ 0 h 221381"/>
                                  <a:gd name="T8" fmla="*/ 233680 w 231007"/>
                                  <a:gd name="T9" fmla="*/ 0 h 2213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007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1007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2DE70" id="Полилиния 14" o:spid="_x0000_s1026" style="position:absolute;margin-left:201.65pt;margin-top:-.6pt;width:18.4pt;height:18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" path="m,221381l,,231007,e" filled="f" strokeweight=".5pt">
                      <v:path arrowok="t" o:connecttype="custom" o:connectlocs="0,246662;0,0;236384,0;236384,0;236384,0" o:connectangles="0,0,0,0,0"/>
                      <w10:wrap anchory="page"/>
                      <w10:anchorlock/>
                    </v:shape>
                  </w:pict>
                </mc:Fallback>
              </mc:AlternateContent>
            </w:r>
            <w:r w:rsidR="00DC3173">
              <w:rPr>
                <w:sz w:val="24"/>
                <w:szCs w:val="24"/>
              </w:rPr>
              <w:t>О рассмотрении договора</w:t>
            </w:r>
          </w:p>
        </w:tc>
        <w:tc>
          <w:tcPr>
            <w:tcW w:w="5279" w:type="dxa"/>
            <w:vMerge/>
          </w:tcPr>
          <w:p w:rsidR="009F672B" w:rsidRDefault="009F672B" w:rsidP="0063044A">
            <w:pPr>
              <w:spacing w:after="0" w:line="240" w:lineRule="auto"/>
              <w:ind w:left="222" w:right="255"/>
              <w:contextualSpacing/>
              <w:rPr>
                <w:noProof/>
                <w:szCs w:val="28"/>
              </w:rPr>
            </w:pPr>
          </w:p>
        </w:tc>
      </w:tr>
    </w:tbl>
    <w:p w:rsidR="00F765DF" w:rsidRDefault="00F765DF" w:rsidP="00F765DF">
      <w:pPr>
        <w:tabs>
          <w:tab w:val="left" w:pos="5103"/>
        </w:tabs>
        <w:spacing w:after="0" w:line="240" w:lineRule="auto"/>
        <w:jc w:val="center"/>
        <w:rPr>
          <w:bCs/>
          <w:szCs w:val="28"/>
        </w:rPr>
      </w:pPr>
    </w:p>
    <w:p w:rsidR="00F765DF" w:rsidRPr="00F765DF" w:rsidRDefault="00F765DF" w:rsidP="00F765DF">
      <w:pPr>
        <w:tabs>
          <w:tab w:val="left" w:pos="5103"/>
        </w:tabs>
        <w:spacing w:after="0" w:line="240" w:lineRule="auto"/>
        <w:jc w:val="center"/>
        <w:rPr>
          <w:bCs/>
          <w:szCs w:val="28"/>
        </w:rPr>
      </w:pPr>
      <w:r w:rsidRPr="00F765DF">
        <w:rPr>
          <w:bCs/>
          <w:szCs w:val="28"/>
        </w:rPr>
        <w:t>Уважаемый Сергей Александрович!</w:t>
      </w:r>
    </w:p>
    <w:p w:rsidR="00F765DF" w:rsidRPr="00F765DF" w:rsidRDefault="00F765DF" w:rsidP="00F765DF">
      <w:pPr>
        <w:tabs>
          <w:tab w:val="left" w:pos="5103"/>
        </w:tabs>
        <w:spacing w:after="0" w:line="240" w:lineRule="auto"/>
        <w:jc w:val="both"/>
        <w:rPr>
          <w:szCs w:val="28"/>
        </w:rPr>
      </w:pPr>
    </w:p>
    <w:p w:rsidR="00F765DF" w:rsidRPr="00F765DF" w:rsidRDefault="00F765DF" w:rsidP="00F765DF">
      <w:pPr>
        <w:spacing w:after="0" w:line="240" w:lineRule="auto"/>
        <w:ind w:firstLine="709"/>
        <w:jc w:val="both"/>
        <w:rPr>
          <w:szCs w:val="28"/>
        </w:rPr>
      </w:pPr>
      <w:r w:rsidRPr="00F765DF">
        <w:rPr>
          <w:szCs w:val="28"/>
        </w:rPr>
        <w:t xml:space="preserve">Направляем Вам предварительный договор в редакции Орского гуманитарно-технологического института (филиала) ОГУ на подключение к сетям водоснабжения и водоотведения. </w:t>
      </w:r>
    </w:p>
    <w:p w:rsidR="00F765DF" w:rsidRPr="00F765DF" w:rsidRDefault="00F765DF" w:rsidP="00F765DF">
      <w:pPr>
        <w:spacing w:after="0" w:line="240" w:lineRule="auto"/>
        <w:ind w:firstLine="709"/>
        <w:jc w:val="both"/>
        <w:rPr>
          <w:szCs w:val="28"/>
        </w:rPr>
      </w:pPr>
      <w:r w:rsidRPr="00F765DF">
        <w:rPr>
          <w:szCs w:val="28"/>
        </w:rPr>
        <w:t>Просим рассмотреть договор и сообщить о принятом решении.</w:t>
      </w:r>
    </w:p>
    <w:p w:rsidR="00F765DF" w:rsidRPr="00F765DF" w:rsidRDefault="00F765DF" w:rsidP="00F765DF">
      <w:pPr>
        <w:spacing w:after="0" w:line="240" w:lineRule="auto"/>
        <w:jc w:val="both"/>
        <w:rPr>
          <w:szCs w:val="28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574476" w:rsidTr="004C04A4">
        <w:tc>
          <w:tcPr>
            <w:tcW w:w="1701" w:type="dxa"/>
          </w:tcPr>
          <w:p w:rsidR="00574476" w:rsidRDefault="00574476" w:rsidP="00CC3BF2">
            <w:pPr>
              <w:spacing w:after="0" w:line="240" w:lineRule="auto"/>
              <w:ind w:left="-108" w:right="-73"/>
              <w:jc w:val="both"/>
              <w:rPr>
                <w:szCs w:val="28"/>
              </w:rPr>
            </w:pPr>
            <w:r w:rsidRPr="008B0819">
              <w:rPr>
                <w:szCs w:val="28"/>
              </w:rPr>
              <w:t>Приложение: </w:t>
            </w:r>
          </w:p>
        </w:tc>
        <w:tc>
          <w:tcPr>
            <w:tcW w:w="8364" w:type="dxa"/>
          </w:tcPr>
          <w:p w:rsidR="00574476" w:rsidRDefault="00574476" w:rsidP="004C04A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szCs w:val="28"/>
              </w:rPr>
            </w:pPr>
            <w:r w:rsidRPr="00574476">
              <w:rPr>
                <w:szCs w:val="28"/>
              </w:rPr>
              <w:t xml:space="preserve">Проект договора </w:t>
            </w:r>
            <w:r w:rsidR="004C04A4">
              <w:rPr>
                <w:szCs w:val="28"/>
              </w:rPr>
              <w:t xml:space="preserve">на подключение </w:t>
            </w:r>
            <w:r w:rsidR="004C04A4" w:rsidRPr="00F765DF">
              <w:rPr>
                <w:szCs w:val="28"/>
              </w:rPr>
              <w:t>водоснабжения и водоотведения</w:t>
            </w:r>
            <w:r w:rsidR="004C04A4" w:rsidRPr="00574476">
              <w:rPr>
                <w:szCs w:val="28"/>
              </w:rPr>
              <w:t xml:space="preserve"> </w:t>
            </w:r>
            <w:r w:rsidR="00C95FDB">
              <w:rPr>
                <w:szCs w:val="28"/>
              </w:rPr>
              <w:t xml:space="preserve">учебного корпуса № 1 </w:t>
            </w:r>
            <w:r w:rsidRPr="00574476">
              <w:rPr>
                <w:szCs w:val="28"/>
              </w:rPr>
              <w:t>на 14 л. в 1 экз.</w:t>
            </w:r>
          </w:p>
          <w:p w:rsidR="00574476" w:rsidRPr="00574476" w:rsidRDefault="00574476" w:rsidP="001E4D9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szCs w:val="28"/>
              </w:rPr>
            </w:pPr>
            <w:r w:rsidRPr="00574476">
              <w:rPr>
                <w:szCs w:val="28"/>
              </w:rPr>
              <w:t>План сетей водоснабжения и водоотведения учебного корпуса</w:t>
            </w:r>
            <w:r w:rsidRPr="00574476">
              <w:rPr>
                <w:szCs w:val="28"/>
              </w:rPr>
              <w:br/>
              <w:t>№ 1 на 2 л. в 1 экз.</w:t>
            </w:r>
          </w:p>
        </w:tc>
      </w:tr>
    </w:tbl>
    <w:p w:rsidR="00F765DF" w:rsidRPr="00F765DF" w:rsidRDefault="00F765DF" w:rsidP="006130B9">
      <w:pPr>
        <w:spacing w:after="0" w:line="240" w:lineRule="auto"/>
        <w:ind w:left="2127" w:hanging="2127"/>
        <w:jc w:val="both"/>
        <w:rPr>
          <w:szCs w:val="28"/>
        </w:rPr>
      </w:pPr>
    </w:p>
    <w:p w:rsidR="00F765DF" w:rsidRPr="00F765DF" w:rsidRDefault="008B0819" w:rsidP="00F765D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765DF" w:rsidRPr="00F765DF">
        <w:rPr>
          <w:szCs w:val="28"/>
        </w:rPr>
        <w:t>Подпись</w:t>
      </w:r>
      <w:r>
        <w:rPr>
          <w:szCs w:val="28"/>
        </w:rPr>
        <w:tab/>
      </w:r>
      <w:r w:rsidR="00F765DF" w:rsidRPr="00F765DF">
        <w:rPr>
          <w:szCs w:val="28"/>
        </w:rPr>
        <w:tab/>
      </w:r>
      <w:r w:rsidR="00F765DF" w:rsidRPr="00F765DF">
        <w:rPr>
          <w:szCs w:val="28"/>
        </w:rPr>
        <w:tab/>
      </w:r>
      <w:r w:rsidR="00F765DF" w:rsidRPr="00F765DF">
        <w:rPr>
          <w:szCs w:val="28"/>
        </w:rPr>
        <w:tab/>
        <w:t>И.О. Фамилия</w:t>
      </w:r>
    </w:p>
    <w:p w:rsidR="00F765DF" w:rsidRPr="00F765DF" w:rsidRDefault="00F765DF" w:rsidP="00F765DF">
      <w:pPr>
        <w:spacing w:after="0" w:line="240" w:lineRule="auto"/>
        <w:jc w:val="both"/>
        <w:rPr>
          <w:szCs w:val="28"/>
        </w:rPr>
      </w:pPr>
    </w:p>
    <w:p w:rsidR="00F765DF" w:rsidRPr="00F765DF" w:rsidRDefault="00F765DF" w:rsidP="00F765DF">
      <w:pPr>
        <w:spacing w:after="0" w:line="240" w:lineRule="auto"/>
        <w:jc w:val="both"/>
        <w:rPr>
          <w:szCs w:val="28"/>
        </w:rPr>
      </w:pPr>
    </w:p>
    <w:p w:rsidR="00F765DF" w:rsidRPr="00F765DF" w:rsidRDefault="00F765DF" w:rsidP="00F765DF">
      <w:pPr>
        <w:spacing w:after="0" w:line="240" w:lineRule="auto"/>
        <w:jc w:val="both"/>
        <w:rPr>
          <w:szCs w:val="28"/>
        </w:rPr>
      </w:pPr>
    </w:p>
    <w:p w:rsidR="00F765DF" w:rsidRPr="00F765DF" w:rsidRDefault="00F765DF" w:rsidP="00F765DF">
      <w:pPr>
        <w:spacing w:after="0" w:line="240" w:lineRule="auto"/>
        <w:jc w:val="both"/>
        <w:rPr>
          <w:szCs w:val="28"/>
        </w:rPr>
      </w:pPr>
    </w:p>
    <w:p w:rsidR="00F765DF" w:rsidRDefault="00F765DF" w:rsidP="00F765DF">
      <w:pPr>
        <w:spacing w:after="0" w:line="240" w:lineRule="auto"/>
        <w:jc w:val="both"/>
        <w:rPr>
          <w:szCs w:val="28"/>
        </w:rPr>
      </w:pPr>
    </w:p>
    <w:p w:rsidR="003925E6" w:rsidRPr="00F765DF" w:rsidRDefault="00574D31" w:rsidP="00F765D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</w:t>
      </w:r>
    </w:p>
    <w:p w:rsidR="00F765DF" w:rsidRPr="00F765DF" w:rsidRDefault="00F765DF" w:rsidP="00F765DF">
      <w:pPr>
        <w:spacing w:after="0" w:line="240" w:lineRule="auto"/>
        <w:jc w:val="both"/>
        <w:rPr>
          <w:szCs w:val="28"/>
        </w:rPr>
      </w:pPr>
    </w:p>
    <w:p w:rsidR="00D54756" w:rsidRDefault="00F131D0" w:rsidP="00F765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Андреев Сергей Анатольевич</w:t>
      </w:r>
      <w:r w:rsidR="00F765DF" w:rsidRPr="00F765DF">
        <w:rPr>
          <w:sz w:val="24"/>
          <w:szCs w:val="24"/>
        </w:rPr>
        <w:t xml:space="preserve">, начальник отдела </w:t>
      </w:r>
    </w:p>
    <w:p w:rsidR="00F765DF" w:rsidRPr="00514A26" w:rsidRDefault="00F765DF" w:rsidP="00F765DF">
      <w:pPr>
        <w:spacing w:after="0" w:line="240" w:lineRule="auto"/>
        <w:jc w:val="both"/>
        <w:rPr>
          <w:sz w:val="24"/>
          <w:szCs w:val="24"/>
        </w:rPr>
      </w:pPr>
      <w:r w:rsidRPr="00F765DF">
        <w:rPr>
          <w:sz w:val="24"/>
          <w:szCs w:val="24"/>
        </w:rPr>
        <w:t>по административно-хозяйственной работе и капитальному строительству</w:t>
      </w:r>
    </w:p>
    <w:p w:rsidR="00F765DF" w:rsidRPr="00F131D0" w:rsidRDefault="00F765DF" w:rsidP="00F765DF">
      <w:pPr>
        <w:spacing w:after="0" w:line="240" w:lineRule="auto"/>
        <w:jc w:val="both"/>
        <w:rPr>
          <w:sz w:val="24"/>
          <w:szCs w:val="24"/>
        </w:rPr>
      </w:pPr>
      <w:r w:rsidRPr="00F131D0">
        <w:rPr>
          <w:sz w:val="24"/>
          <w:szCs w:val="24"/>
        </w:rPr>
        <w:t>8 (3537) 23-66-87</w:t>
      </w:r>
      <w:r w:rsidR="003925E6" w:rsidRPr="00C17FE8">
        <w:rPr>
          <w:sz w:val="24"/>
          <w:szCs w:val="24"/>
        </w:rPr>
        <w:t>,</w:t>
      </w:r>
      <w:r w:rsidR="003925E6" w:rsidRPr="00F131D0">
        <w:rPr>
          <w:sz w:val="24"/>
          <w:szCs w:val="24"/>
        </w:rPr>
        <w:t xml:space="preserve"> </w:t>
      </w:r>
      <w:hyperlink r:id="rId7" w:history="1">
        <w:r w:rsidR="00F131D0" w:rsidRPr="00F131D0">
          <w:rPr>
            <w:sz w:val="24"/>
            <w:szCs w:val="24"/>
            <w:shd w:val="clear" w:color="auto" w:fill="FFFFFF"/>
          </w:rPr>
          <w:t>aho@ogti.orsk.ru</w:t>
        </w:r>
      </w:hyperlink>
    </w:p>
    <w:sectPr w:rsidR="00F765DF" w:rsidRPr="00F131D0" w:rsidSect="0021751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5B46"/>
    <w:multiLevelType w:val="hybridMultilevel"/>
    <w:tmpl w:val="B03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74F1"/>
    <w:multiLevelType w:val="hybridMultilevel"/>
    <w:tmpl w:val="EEAE3BEC"/>
    <w:lvl w:ilvl="0" w:tplc="C1382E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7BE"/>
    <w:multiLevelType w:val="hybridMultilevel"/>
    <w:tmpl w:val="6BE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863AD"/>
    <w:multiLevelType w:val="hybridMultilevel"/>
    <w:tmpl w:val="81368BE4"/>
    <w:lvl w:ilvl="0" w:tplc="C1382E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74"/>
    <w:rsid w:val="00031F29"/>
    <w:rsid w:val="0004438C"/>
    <w:rsid w:val="00061D4E"/>
    <w:rsid w:val="00076DE0"/>
    <w:rsid w:val="00087AD4"/>
    <w:rsid w:val="000C5F9F"/>
    <w:rsid w:val="000C7561"/>
    <w:rsid w:val="000E1799"/>
    <w:rsid w:val="000E5B53"/>
    <w:rsid w:val="00137B61"/>
    <w:rsid w:val="00147C19"/>
    <w:rsid w:val="0016174F"/>
    <w:rsid w:val="001E4D95"/>
    <w:rsid w:val="001F2074"/>
    <w:rsid w:val="00212A68"/>
    <w:rsid w:val="00217516"/>
    <w:rsid w:val="00283C35"/>
    <w:rsid w:val="00284D9B"/>
    <w:rsid w:val="002B0DBA"/>
    <w:rsid w:val="0032088E"/>
    <w:rsid w:val="00322242"/>
    <w:rsid w:val="003257F9"/>
    <w:rsid w:val="00353EF1"/>
    <w:rsid w:val="003734EE"/>
    <w:rsid w:val="003925E6"/>
    <w:rsid w:val="00395E23"/>
    <w:rsid w:val="00397E33"/>
    <w:rsid w:val="003B3990"/>
    <w:rsid w:val="003E60EB"/>
    <w:rsid w:val="003E6920"/>
    <w:rsid w:val="004756D0"/>
    <w:rsid w:val="004C04A4"/>
    <w:rsid w:val="004C07D3"/>
    <w:rsid w:val="004C5D96"/>
    <w:rsid w:val="004D0246"/>
    <w:rsid w:val="004E556C"/>
    <w:rsid w:val="00514A26"/>
    <w:rsid w:val="0052381F"/>
    <w:rsid w:val="00574476"/>
    <w:rsid w:val="00574D31"/>
    <w:rsid w:val="00594BA2"/>
    <w:rsid w:val="005A3915"/>
    <w:rsid w:val="005E6877"/>
    <w:rsid w:val="00600A41"/>
    <w:rsid w:val="006130B9"/>
    <w:rsid w:val="0063044A"/>
    <w:rsid w:val="00641DC2"/>
    <w:rsid w:val="00643D6C"/>
    <w:rsid w:val="00706333"/>
    <w:rsid w:val="00724CED"/>
    <w:rsid w:val="00737D8D"/>
    <w:rsid w:val="00750574"/>
    <w:rsid w:val="00750F1E"/>
    <w:rsid w:val="00752EC5"/>
    <w:rsid w:val="007D104E"/>
    <w:rsid w:val="0082176E"/>
    <w:rsid w:val="00870D30"/>
    <w:rsid w:val="008965AE"/>
    <w:rsid w:val="008B0819"/>
    <w:rsid w:val="008B5997"/>
    <w:rsid w:val="008B62CA"/>
    <w:rsid w:val="008D7A51"/>
    <w:rsid w:val="008F65AC"/>
    <w:rsid w:val="00932712"/>
    <w:rsid w:val="00960524"/>
    <w:rsid w:val="00967E5B"/>
    <w:rsid w:val="00986A34"/>
    <w:rsid w:val="009A1C4C"/>
    <w:rsid w:val="009C07EB"/>
    <w:rsid w:val="009C6415"/>
    <w:rsid w:val="009F672B"/>
    <w:rsid w:val="009F6ED0"/>
    <w:rsid w:val="00A13562"/>
    <w:rsid w:val="00A175F5"/>
    <w:rsid w:val="00A61D01"/>
    <w:rsid w:val="00A943A6"/>
    <w:rsid w:val="00AB0407"/>
    <w:rsid w:val="00AC6A9A"/>
    <w:rsid w:val="00B27F5F"/>
    <w:rsid w:val="00B41F8A"/>
    <w:rsid w:val="00B465D3"/>
    <w:rsid w:val="00B501A3"/>
    <w:rsid w:val="00BC05C5"/>
    <w:rsid w:val="00BF2CB3"/>
    <w:rsid w:val="00BF567E"/>
    <w:rsid w:val="00C011A0"/>
    <w:rsid w:val="00C17FE8"/>
    <w:rsid w:val="00C404C5"/>
    <w:rsid w:val="00C417BB"/>
    <w:rsid w:val="00C5320D"/>
    <w:rsid w:val="00C95FDB"/>
    <w:rsid w:val="00CC3BF2"/>
    <w:rsid w:val="00D06441"/>
    <w:rsid w:val="00D14DAE"/>
    <w:rsid w:val="00D54756"/>
    <w:rsid w:val="00D54B74"/>
    <w:rsid w:val="00D55BA9"/>
    <w:rsid w:val="00D630DA"/>
    <w:rsid w:val="00D65D8E"/>
    <w:rsid w:val="00D74C72"/>
    <w:rsid w:val="00D95DF5"/>
    <w:rsid w:val="00DC3173"/>
    <w:rsid w:val="00DC3F38"/>
    <w:rsid w:val="00E04CAC"/>
    <w:rsid w:val="00E36C96"/>
    <w:rsid w:val="00E461CC"/>
    <w:rsid w:val="00E614F7"/>
    <w:rsid w:val="00E63627"/>
    <w:rsid w:val="00E83427"/>
    <w:rsid w:val="00EA45CA"/>
    <w:rsid w:val="00EF458B"/>
    <w:rsid w:val="00F131D0"/>
    <w:rsid w:val="00F765DF"/>
    <w:rsid w:val="00F83E26"/>
    <w:rsid w:val="00FA76C3"/>
    <w:rsid w:val="00FB0F2F"/>
    <w:rsid w:val="00FE0763"/>
    <w:rsid w:val="00FF28A3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565D-47A8-4CBB-81D8-D9E96D1D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2B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72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04CAC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B0819"/>
    <w:pPr>
      <w:ind w:left="720"/>
      <w:contextualSpacing/>
    </w:pPr>
  </w:style>
  <w:style w:type="table" w:styleId="a7">
    <w:name w:val="Table Grid"/>
    <w:basedOn w:val="a1"/>
    <w:uiPriority w:val="59"/>
    <w:rsid w:val="0057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o@ogti.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ogti.orsk.ru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51;&#1086;&#1089;&#1082;&#1091;&#1090;&#1086;&#1074;&#1072;\&#1041;&#1083;&#1072;&#1085;&#1082;&#1080;%202020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письма.dotx</Template>
  <TotalTime>329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1328</CharactersWithSpaces>
  <SharedDoc>false</SharedDoc>
  <HLinks>
    <vt:vector size="6" baseType="variant"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mailto:direktor@ogti.orsk.ru;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cp:lastModifiedBy>Гетманенко Анна Александровна</cp:lastModifiedBy>
  <cp:revision>33</cp:revision>
  <cp:lastPrinted>2020-05-08T10:13:00Z</cp:lastPrinted>
  <dcterms:created xsi:type="dcterms:W3CDTF">2020-05-08T10:17:00Z</dcterms:created>
  <dcterms:modified xsi:type="dcterms:W3CDTF">2020-05-21T08:26:00Z</dcterms:modified>
</cp:coreProperties>
</file>