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037DE" w:rsidRPr="0074084A" w:rsidTr="005C7031">
        <w:trPr>
          <w:trHeight w:val="1276"/>
        </w:trPr>
        <w:tc>
          <w:tcPr>
            <w:tcW w:w="5387" w:type="dxa"/>
            <w:shd w:val="clear" w:color="auto" w:fill="auto"/>
          </w:tcPr>
          <w:p w:rsidR="008037DE" w:rsidRPr="008037DE" w:rsidRDefault="008037DE" w:rsidP="008037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1539226</wp:posOffset>
                  </wp:positionH>
                  <wp:positionV relativeFrom="paragraph">
                    <wp:posOffset>43584</wp:posOffset>
                  </wp:positionV>
                  <wp:extent cx="322594" cy="693336"/>
                  <wp:effectExtent l="19050" t="0" r="1256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4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8037DE" w:rsidRPr="0074084A" w:rsidTr="005C7031">
        <w:trPr>
          <w:trHeight w:val="3688"/>
        </w:trPr>
        <w:tc>
          <w:tcPr>
            <w:tcW w:w="5387" w:type="dxa"/>
            <w:shd w:val="clear" w:color="auto" w:fill="auto"/>
          </w:tcPr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37DE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2E1778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(Орский гуманитарно-технологический институт (филиал) ОГУ)</w:t>
            </w:r>
          </w:p>
          <w:p w:rsidR="005C7031" w:rsidRPr="008037DE" w:rsidRDefault="005C7031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37DE" w:rsidRPr="005C7031" w:rsidRDefault="005C7031" w:rsidP="005C7031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 О Л О Ж Е Н И Е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5C7031" w:rsidRPr="005C7031" w:rsidRDefault="005C7031" w:rsidP="005C7031">
            <w:pPr>
              <w:spacing w:after="0" w:line="360" w:lineRule="auto"/>
              <w:jc w:val="both"/>
              <w:rPr>
                <w:szCs w:val="28"/>
              </w:rPr>
            </w:pPr>
            <w:r w:rsidRPr="005C7031">
              <w:rPr>
                <w:szCs w:val="28"/>
              </w:rPr>
              <w:t>УТВЕРЖДАЮ</w:t>
            </w:r>
          </w:p>
          <w:p w:rsidR="005C7031" w:rsidRPr="005C7031" w:rsidRDefault="001D173A" w:rsidP="005C703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</w:t>
            </w:r>
            <w:r w:rsidR="005C7031" w:rsidRPr="005C7031">
              <w:rPr>
                <w:szCs w:val="28"/>
              </w:rPr>
              <w:t>ектор института</w:t>
            </w:r>
          </w:p>
          <w:p w:rsidR="005C7031" w:rsidRPr="005C7031" w:rsidRDefault="005C7031" w:rsidP="005C7031">
            <w:pPr>
              <w:spacing w:after="0" w:line="240" w:lineRule="auto"/>
              <w:jc w:val="both"/>
              <w:rPr>
                <w:szCs w:val="28"/>
              </w:rPr>
            </w:pPr>
            <w:r w:rsidRPr="005C7031">
              <w:rPr>
                <w:sz w:val="20"/>
                <w:szCs w:val="20"/>
              </w:rPr>
              <w:t>___________________</w:t>
            </w:r>
            <w:r w:rsidR="001D173A">
              <w:rPr>
                <w:szCs w:val="28"/>
              </w:rPr>
              <w:t>В.В. Свечникова</w:t>
            </w:r>
          </w:p>
          <w:p w:rsidR="00F051F5" w:rsidRDefault="00F051F5" w:rsidP="005C7031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</w:p>
          <w:p w:rsidR="005C7031" w:rsidRPr="005C7031" w:rsidRDefault="005C7031" w:rsidP="005C7031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  <w:r w:rsidRPr="005C7031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</w:t>
            </w:r>
          </w:p>
          <w:p w:rsidR="005C7031" w:rsidRPr="00F051F5" w:rsidRDefault="005C7031" w:rsidP="005C7031">
            <w:pPr>
              <w:spacing w:after="0" w:line="240" w:lineRule="auto"/>
              <w:jc w:val="both"/>
              <w:rPr>
                <w:caps/>
                <w:sz w:val="20"/>
                <w:szCs w:val="20"/>
              </w:rPr>
            </w:pPr>
          </w:p>
          <w:p w:rsidR="00F051F5" w:rsidRPr="005C7031" w:rsidRDefault="00F051F5" w:rsidP="005C7031">
            <w:pPr>
              <w:spacing w:after="0" w:line="240" w:lineRule="auto"/>
              <w:jc w:val="both"/>
              <w:rPr>
                <w:caps/>
                <w:szCs w:val="28"/>
              </w:rPr>
            </w:pPr>
          </w:p>
          <w:p w:rsidR="005C7031" w:rsidRPr="005C7031" w:rsidRDefault="005C7031" w:rsidP="005C7031">
            <w:pPr>
              <w:spacing w:after="0" w:line="360" w:lineRule="auto"/>
              <w:jc w:val="both"/>
              <w:rPr>
                <w:szCs w:val="28"/>
              </w:rPr>
            </w:pPr>
            <w:r w:rsidRPr="005C7031">
              <w:rPr>
                <w:caps/>
                <w:szCs w:val="28"/>
              </w:rPr>
              <w:t>Принято</w:t>
            </w:r>
          </w:p>
          <w:p w:rsidR="005C7031" w:rsidRPr="005C7031" w:rsidRDefault="005C7031" w:rsidP="005C7031">
            <w:pPr>
              <w:spacing w:after="0" w:line="240" w:lineRule="auto"/>
              <w:jc w:val="both"/>
              <w:rPr>
                <w:szCs w:val="28"/>
              </w:rPr>
            </w:pPr>
            <w:r w:rsidRPr="005C7031">
              <w:rPr>
                <w:szCs w:val="28"/>
              </w:rPr>
              <w:t xml:space="preserve">Решением </w:t>
            </w:r>
            <w:r w:rsidR="001D173A">
              <w:rPr>
                <w:szCs w:val="28"/>
              </w:rPr>
              <w:t>у</w:t>
            </w:r>
            <w:r w:rsidRPr="005C7031">
              <w:rPr>
                <w:szCs w:val="28"/>
              </w:rPr>
              <w:t>чёного совета</w:t>
            </w:r>
          </w:p>
          <w:p w:rsidR="005C7031" w:rsidRPr="005C7031" w:rsidRDefault="005C7031" w:rsidP="005C7031">
            <w:pPr>
              <w:tabs>
                <w:tab w:val="left" w:pos="39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C7031">
              <w:rPr>
                <w:szCs w:val="28"/>
              </w:rPr>
              <w:t xml:space="preserve">от </w:t>
            </w:r>
            <w:r>
              <w:rPr>
                <w:sz w:val="20"/>
                <w:szCs w:val="20"/>
              </w:rPr>
              <w:t>__________________________</w:t>
            </w:r>
          </w:p>
          <w:p w:rsidR="008037DE" w:rsidRPr="005C7031" w:rsidRDefault="005C7031" w:rsidP="005C7031">
            <w:pPr>
              <w:tabs>
                <w:tab w:val="left" w:pos="3960"/>
              </w:tabs>
              <w:spacing w:after="0" w:line="240" w:lineRule="auto"/>
              <w:jc w:val="both"/>
              <w:rPr>
                <w:szCs w:val="28"/>
              </w:rPr>
            </w:pPr>
            <w:r w:rsidRPr="005C7031">
              <w:rPr>
                <w:szCs w:val="28"/>
              </w:rPr>
              <w:t xml:space="preserve">протокол № ____ </w:t>
            </w:r>
          </w:p>
        </w:tc>
      </w:tr>
      <w:tr w:rsidR="005C3126" w:rsidRPr="0074084A" w:rsidTr="005C7031">
        <w:trPr>
          <w:trHeight w:val="848"/>
        </w:trPr>
        <w:tc>
          <w:tcPr>
            <w:tcW w:w="5387" w:type="dxa"/>
            <w:shd w:val="clear" w:color="auto" w:fill="auto"/>
          </w:tcPr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5C3126" w:rsidRDefault="005C3126" w:rsidP="0080690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5C3126">
              <w:rPr>
                <w:sz w:val="24"/>
                <w:szCs w:val="24"/>
              </w:rPr>
              <w:t>_______________ № ______________</w:t>
            </w:r>
          </w:p>
          <w:p w:rsidR="005C3126" w:rsidRPr="005C7031" w:rsidRDefault="005C3126" w:rsidP="005C3126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7031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5C3126" w:rsidRPr="0074084A" w:rsidRDefault="005C3126" w:rsidP="008037DE">
            <w:pPr>
              <w:spacing w:after="0" w:line="240" w:lineRule="auto"/>
              <w:contextualSpacing/>
            </w:pPr>
          </w:p>
        </w:tc>
      </w:tr>
      <w:tr w:rsidR="002E1778" w:rsidRPr="00B70723" w:rsidTr="005C7031">
        <w:trPr>
          <w:trHeight w:val="989"/>
        </w:trPr>
        <w:tc>
          <w:tcPr>
            <w:tcW w:w="5387" w:type="dxa"/>
            <w:shd w:val="clear" w:color="auto" w:fill="auto"/>
          </w:tcPr>
          <w:p w:rsidR="00806906" w:rsidRPr="00B70723" w:rsidRDefault="00806906" w:rsidP="00B70723">
            <w:pPr>
              <w:spacing w:after="0" w:line="240" w:lineRule="auto"/>
              <w:ind w:left="318" w:right="459"/>
              <w:jc w:val="both"/>
              <w:rPr>
                <w:b/>
                <w:sz w:val="24"/>
                <w:szCs w:val="24"/>
              </w:rPr>
            </w:pPr>
          </w:p>
          <w:p w:rsidR="002E1778" w:rsidRPr="009377DB" w:rsidRDefault="009C3EE8" w:rsidP="00E413F2">
            <w:pPr>
              <w:spacing w:after="0" w:line="240" w:lineRule="auto"/>
              <w:ind w:left="318" w:right="45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Freeform 9" o:spid="_x0000_s1026" style="position:absolute;left:0;text-align:left;margin-left:240.65pt;margin-top:8.5pt;width:18.45pt;height:18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" path="m,221381l,,240631,e" filled="f" strokeweight=".5pt">
                  <v:stroke joinstyle="miter"/>
                  <v:path arrowok="t" o:connecttype="custom" o:connectlocs="0,247671;0,0;227858,0" o:connectangles="0,0,0"/>
                  <w10:wrap anchory="page"/>
                  <w10:anchorlock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олилиния 12" o:spid="_x0000_s1027" style="position:absolute;left:0;text-align:left;margin-left:5.65pt;margin-top:8.5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" path="m,221381l,,240631,e" filled="f" strokeweight=".5pt">
                  <v:stroke joinstyle="miter"/>
                  <v:path arrowok="t" o:connecttype="custom" o:connectlocs="0,247671;0,0;227858,0" o:connectangles="0,0,0"/>
                  <w10:wrap anchory="page"/>
                  <w10:anchorlock/>
                </v:shape>
              </w:pict>
            </w:r>
            <w:r w:rsidR="00E413F2">
              <w:rPr>
                <w:sz w:val="24"/>
                <w:szCs w:val="24"/>
              </w:rPr>
              <w:t>О</w:t>
            </w:r>
            <w:r w:rsidR="009377DB" w:rsidRPr="009377DB">
              <w:rPr>
                <w:sz w:val="24"/>
                <w:szCs w:val="24"/>
              </w:rPr>
              <w:t xml:space="preserve"> здравпункте</w:t>
            </w:r>
          </w:p>
        </w:tc>
        <w:tc>
          <w:tcPr>
            <w:tcW w:w="4678" w:type="dxa"/>
            <w:shd w:val="clear" w:color="auto" w:fill="auto"/>
            <w:tcMar>
              <w:left w:w="340" w:type="dxa"/>
            </w:tcMar>
          </w:tcPr>
          <w:p w:rsidR="002E1778" w:rsidRPr="00B70723" w:rsidRDefault="002E1778" w:rsidP="00806906">
            <w:pPr>
              <w:spacing w:after="0" w:line="240" w:lineRule="auto"/>
              <w:ind w:left="459" w:right="459"/>
              <w:contextualSpacing/>
              <w:rPr>
                <w:sz w:val="24"/>
                <w:szCs w:val="24"/>
              </w:rPr>
            </w:pPr>
          </w:p>
        </w:tc>
      </w:tr>
    </w:tbl>
    <w:p w:rsidR="006C6870" w:rsidRDefault="00B94A76" w:rsidP="00B94A7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68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6870" w:rsidRPr="001E56A4" w:rsidRDefault="00B94A76" w:rsidP="00B94A76">
      <w:pPr>
        <w:spacing w:after="0" w:line="240" w:lineRule="auto"/>
        <w:ind w:right="-144" w:firstLine="709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="006C6870" w:rsidRPr="000E3C99">
        <w:rPr>
          <w:szCs w:val="28"/>
        </w:rPr>
        <w:t>Здравпу</w:t>
      </w:r>
      <w:r w:rsidR="006C6870" w:rsidRPr="004D519F">
        <w:rPr>
          <w:szCs w:val="28"/>
        </w:rPr>
        <w:t>н</w:t>
      </w:r>
      <w:r w:rsidR="006C6870" w:rsidRPr="000E3C99">
        <w:rPr>
          <w:szCs w:val="28"/>
        </w:rPr>
        <w:t xml:space="preserve">кт Орского гуманитарно-технологического института (филиала) </w:t>
      </w:r>
      <w:r w:rsidR="006C6870">
        <w:rPr>
          <w:szCs w:val="28"/>
        </w:rPr>
        <w:t>федерального государственного бюджетного учреждения высшего образования «</w:t>
      </w:r>
      <w:r w:rsidR="006C6870" w:rsidRPr="000E3C99">
        <w:rPr>
          <w:szCs w:val="28"/>
        </w:rPr>
        <w:t>О</w:t>
      </w:r>
      <w:r w:rsidR="006C6870">
        <w:rPr>
          <w:szCs w:val="28"/>
        </w:rPr>
        <w:t>ренбургский государственный университет»</w:t>
      </w:r>
      <w:r w:rsidR="003F08EF">
        <w:rPr>
          <w:szCs w:val="28"/>
        </w:rPr>
        <w:t xml:space="preserve"> </w:t>
      </w:r>
      <w:r w:rsidR="006C6870">
        <w:rPr>
          <w:szCs w:val="28"/>
        </w:rPr>
        <w:t>является структурным подразделением</w:t>
      </w:r>
      <w:r w:rsidR="00E409DC">
        <w:rPr>
          <w:szCs w:val="28"/>
        </w:rPr>
        <w:t xml:space="preserve"> </w:t>
      </w:r>
      <w:r w:rsidR="006C6870" w:rsidRPr="008C2619">
        <w:rPr>
          <w:szCs w:val="28"/>
        </w:rPr>
        <w:t>Орс</w:t>
      </w:r>
      <w:bookmarkStart w:id="0" w:name="_GoBack"/>
      <w:bookmarkEnd w:id="0"/>
      <w:r w:rsidR="006C6870" w:rsidRPr="008C2619">
        <w:rPr>
          <w:szCs w:val="28"/>
        </w:rPr>
        <w:t>кого гуманитарно-технологического института (филиала) ОГУ</w:t>
      </w:r>
      <w:r w:rsidR="00872993">
        <w:rPr>
          <w:i/>
          <w:szCs w:val="28"/>
        </w:rPr>
        <w:t xml:space="preserve"> </w:t>
      </w:r>
      <w:r w:rsidR="003C1A34">
        <w:rPr>
          <w:szCs w:val="28"/>
        </w:rPr>
        <w:t>(</w:t>
      </w:r>
      <w:r w:rsidR="003C1A34" w:rsidRPr="001E56A4">
        <w:rPr>
          <w:szCs w:val="28"/>
        </w:rPr>
        <w:t xml:space="preserve">далее – Институт) </w:t>
      </w:r>
      <w:r w:rsidR="006C6870" w:rsidRPr="001E56A4">
        <w:rPr>
          <w:szCs w:val="28"/>
        </w:rPr>
        <w:t xml:space="preserve">и предназначен для оказания </w:t>
      </w:r>
      <w:r w:rsidR="00B07914">
        <w:rPr>
          <w:szCs w:val="28"/>
        </w:rPr>
        <w:t>первичной</w:t>
      </w:r>
      <w:r w:rsidR="001422D0" w:rsidRPr="001E56A4">
        <w:rPr>
          <w:szCs w:val="28"/>
        </w:rPr>
        <w:t xml:space="preserve"> доврачебной медико-санитарной помощи</w:t>
      </w:r>
      <w:r w:rsidR="009B7496" w:rsidRPr="001E56A4">
        <w:rPr>
          <w:szCs w:val="28"/>
        </w:rPr>
        <w:t xml:space="preserve"> </w:t>
      </w:r>
      <w:r w:rsidR="00E27B6E" w:rsidRPr="001E56A4">
        <w:rPr>
          <w:szCs w:val="28"/>
        </w:rPr>
        <w:t xml:space="preserve">в амбулаторных условиях </w:t>
      </w:r>
      <w:r w:rsidR="006C6870" w:rsidRPr="001E56A4">
        <w:rPr>
          <w:szCs w:val="28"/>
        </w:rPr>
        <w:t xml:space="preserve">обучающимся и работникам </w:t>
      </w:r>
      <w:r w:rsidR="0052163A" w:rsidRPr="001E56A4">
        <w:rPr>
          <w:szCs w:val="28"/>
        </w:rPr>
        <w:t>Института.</w:t>
      </w:r>
    </w:p>
    <w:p w:rsidR="006C6870" w:rsidRPr="00465D63" w:rsidRDefault="002C0AF6" w:rsidP="00B94A7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C6870" w:rsidRPr="001E56A4">
        <w:rPr>
          <w:rFonts w:ascii="Times New Roman" w:hAnsi="Times New Roman" w:cs="Times New Roman"/>
          <w:sz w:val="28"/>
          <w:szCs w:val="28"/>
        </w:rPr>
        <w:t>Здравпункт в</w:t>
      </w:r>
      <w:r w:rsidR="006C6870" w:rsidRPr="00160478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следующими </w:t>
      </w:r>
      <w:r w:rsidR="006C6870">
        <w:rPr>
          <w:rFonts w:ascii="Times New Roman" w:hAnsi="Times New Roman" w:cs="Times New Roman"/>
          <w:sz w:val="28"/>
          <w:szCs w:val="28"/>
        </w:rPr>
        <w:t xml:space="preserve">нормативными актами: </w:t>
      </w:r>
      <w:r w:rsidR="001E687B" w:rsidRPr="008C2619">
        <w:rPr>
          <w:rFonts w:ascii="Times New Roman" w:hAnsi="Times New Roman" w:cs="Times New Roman"/>
          <w:sz w:val="28"/>
          <w:szCs w:val="28"/>
        </w:rPr>
        <w:t>Федеральным законом РФ «Об образовании в Российской Федерации</w:t>
      </w:r>
      <w:r w:rsidR="001E687B" w:rsidRPr="001422D0">
        <w:rPr>
          <w:rFonts w:ascii="Times New Roman" w:hAnsi="Times New Roman" w:cs="Times New Roman"/>
          <w:sz w:val="28"/>
          <w:szCs w:val="28"/>
        </w:rPr>
        <w:t>»</w:t>
      </w:r>
      <w:r w:rsidR="001E687B">
        <w:rPr>
          <w:rFonts w:ascii="Times New Roman" w:hAnsi="Times New Roman" w:cs="Times New Roman"/>
          <w:sz w:val="28"/>
          <w:szCs w:val="28"/>
        </w:rPr>
        <w:t xml:space="preserve">, </w:t>
      </w:r>
      <w:r w:rsidR="006C6870">
        <w:rPr>
          <w:rFonts w:ascii="Times New Roman" w:hAnsi="Times New Roman" w:cs="Times New Roman"/>
          <w:sz w:val="28"/>
          <w:szCs w:val="28"/>
        </w:rPr>
        <w:t xml:space="preserve">Федеральным законом РФ «О санитарно-эпидемиологическом благополучии населения», </w:t>
      </w:r>
      <w:r w:rsidR="00E409DC" w:rsidRPr="00E409DC">
        <w:rPr>
          <w:rFonts w:ascii="Times New Roman" w:hAnsi="Times New Roman" w:cs="Times New Roman"/>
          <w:sz w:val="28"/>
          <w:szCs w:val="28"/>
        </w:rPr>
        <w:t>Федеральным</w:t>
      </w:r>
      <w:r w:rsidR="00E409DC" w:rsidRPr="009A36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09DC" w:rsidRPr="00E409DC">
        <w:rPr>
          <w:rFonts w:ascii="Times New Roman" w:hAnsi="Times New Roman" w:cs="Times New Roman"/>
          <w:sz w:val="28"/>
          <w:szCs w:val="28"/>
        </w:rPr>
        <w:t>ом</w:t>
      </w:r>
      <w:r w:rsidR="00E409DC" w:rsidRPr="009A36BA">
        <w:rPr>
          <w:rFonts w:ascii="Times New Roman" w:hAnsi="Times New Roman" w:cs="Times New Roman"/>
          <w:sz w:val="28"/>
          <w:szCs w:val="28"/>
        </w:rPr>
        <w:t xml:space="preserve"> </w:t>
      </w:r>
      <w:r w:rsidR="00E409DC" w:rsidRPr="00E409DC">
        <w:rPr>
          <w:rFonts w:ascii="Times New Roman" w:hAnsi="Times New Roman" w:cs="Times New Roman"/>
          <w:sz w:val="28"/>
          <w:szCs w:val="28"/>
        </w:rPr>
        <w:t>«</w:t>
      </w:r>
      <w:r w:rsidR="00E409DC" w:rsidRPr="009A36BA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6C6870" w:rsidRPr="00E409DC">
        <w:rPr>
          <w:rFonts w:ascii="Times New Roman" w:hAnsi="Times New Roman" w:cs="Times New Roman"/>
          <w:sz w:val="28"/>
          <w:szCs w:val="28"/>
        </w:rPr>
        <w:t>»</w:t>
      </w:r>
      <w:r w:rsidR="006C6870" w:rsidRPr="001422D0">
        <w:rPr>
          <w:rFonts w:ascii="Times New Roman" w:hAnsi="Times New Roman" w:cs="Times New Roman"/>
          <w:sz w:val="28"/>
          <w:szCs w:val="28"/>
        </w:rPr>
        <w:t>,</w:t>
      </w:r>
      <w:r w:rsidR="00E409DC" w:rsidRPr="001422D0">
        <w:rPr>
          <w:rFonts w:ascii="Times New Roman" w:hAnsi="Times New Roman" w:cs="Times New Roman"/>
          <w:sz w:val="28"/>
          <w:szCs w:val="28"/>
        </w:rPr>
        <w:t xml:space="preserve"> иными нормативно-правовыми</w:t>
      </w:r>
      <w:r w:rsidR="00E409DC" w:rsidRPr="00142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D1A" w:rsidRPr="001422D0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 Российской Федерации в сфере охраны здоровья,</w:t>
      </w:r>
      <w:r w:rsidR="001E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870" w:rsidRPr="008C2619">
        <w:rPr>
          <w:rFonts w:ascii="Times New Roman" w:hAnsi="Times New Roman" w:cs="Times New Roman"/>
          <w:sz w:val="28"/>
          <w:szCs w:val="28"/>
        </w:rPr>
        <w:t xml:space="preserve">Уставом Оренбургского государственного университета; Положением об Орском гуманитарно-технологическом институте (филиале) ОГУ, локальными нормативными актами </w:t>
      </w:r>
      <w:r w:rsidR="00283B4E" w:rsidRPr="008C2619">
        <w:rPr>
          <w:rFonts w:ascii="Times New Roman" w:hAnsi="Times New Roman" w:cs="Times New Roman"/>
          <w:sz w:val="28"/>
          <w:szCs w:val="28"/>
        </w:rPr>
        <w:t xml:space="preserve">Оренбургского государственного </w:t>
      </w:r>
      <w:r w:rsidR="00283B4E" w:rsidRPr="00283B4E">
        <w:rPr>
          <w:rFonts w:ascii="Times New Roman" w:hAnsi="Times New Roman" w:cs="Times New Roman"/>
          <w:sz w:val="28"/>
          <w:szCs w:val="28"/>
        </w:rPr>
        <w:t>университета</w:t>
      </w:r>
      <w:r w:rsidR="00872993" w:rsidRPr="00283B4E">
        <w:rPr>
          <w:rFonts w:ascii="Times New Roman" w:hAnsi="Times New Roman" w:cs="Times New Roman"/>
          <w:sz w:val="28"/>
          <w:szCs w:val="28"/>
        </w:rPr>
        <w:t xml:space="preserve"> </w:t>
      </w:r>
      <w:r w:rsidR="006C6870" w:rsidRPr="00283B4E">
        <w:rPr>
          <w:rFonts w:ascii="Times New Roman" w:hAnsi="Times New Roman" w:cs="Times New Roman"/>
          <w:sz w:val="28"/>
          <w:szCs w:val="28"/>
        </w:rPr>
        <w:t>и</w:t>
      </w:r>
      <w:r w:rsidR="00872993" w:rsidRPr="00283B4E">
        <w:rPr>
          <w:rFonts w:ascii="Times New Roman" w:hAnsi="Times New Roman" w:cs="Times New Roman"/>
          <w:sz w:val="28"/>
          <w:szCs w:val="28"/>
        </w:rPr>
        <w:t xml:space="preserve"> </w:t>
      </w:r>
      <w:r w:rsidR="0052163A" w:rsidRPr="00283B4E">
        <w:rPr>
          <w:rFonts w:ascii="Times New Roman" w:hAnsi="Times New Roman" w:cs="Times New Roman"/>
          <w:sz w:val="28"/>
          <w:szCs w:val="28"/>
        </w:rPr>
        <w:t>И</w:t>
      </w:r>
      <w:r w:rsidR="00CA5528" w:rsidRPr="00283B4E">
        <w:rPr>
          <w:rFonts w:ascii="Times New Roman" w:hAnsi="Times New Roman" w:cs="Times New Roman"/>
          <w:sz w:val="28"/>
          <w:szCs w:val="28"/>
        </w:rPr>
        <w:t>нститута</w:t>
      </w:r>
      <w:r w:rsidR="006C6870" w:rsidRPr="008C2619">
        <w:rPr>
          <w:rFonts w:ascii="Times New Roman" w:hAnsi="Times New Roman" w:cs="Times New Roman"/>
          <w:sz w:val="28"/>
          <w:szCs w:val="28"/>
        </w:rPr>
        <w:t xml:space="preserve">; </w:t>
      </w:r>
      <w:r w:rsidR="001422D0" w:rsidRPr="00E90FE7">
        <w:rPr>
          <w:rFonts w:ascii="Times New Roman" w:hAnsi="Times New Roman" w:cs="Times New Roman"/>
          <w:sz w:val="28"/>
          <w:szCs w:val="28"/>
        </w:rPr>
        <w:t>П</w:t>
      </w:r>
      <w:r w:rsidR="006C6870" w:rsidRPr="00E90FE7">
        <w:rPr>
          <w:rFonts w:ascii="Times New Roman" w:hAnsi="Times New Roman" w:cs="Times New Roman"/>
          <w:sz w:val="28"/>
          <w:szCs w:val="28"/>
        </w:rPr>
        <w:t>равилами внутреннего распорядка</w:t>
      </w:r>
      <w:r w:rsidR="00B63E78" w:rsidRPr="00E90FE7">
        <w:rPr>
          <w:rFonts w:ascii="Times New Roman" w:hAnsi="Times New Roman" w:cs="Times New Roman"/>
          <w:sz w:val="28"/>
          <w:szCs w:val="28"/>
        </w:rPr>
        <w:t xml:space="preserve">; </w:t>
      </w:r>
      <w:r w:rsidR="006C6870" w:rsidRPr="008C2619">
        <w:rPr>
          <w:rFonts w:ascii="Times New Roman" w:hAnsi="Times New Roman"/>
          <w:sz w:val="28"/>
          <w:szCs w:val="28"/>
        </w:rPr>
        <w:t xml:space="preserve">приказами и распоряжениями </w:t>
      </w:r>
      <w:r w:rsidR="000370F7" w:rsidRPr="008C2619">
        <w:rPr>
          <w:rFonts w:ascii="Times New Roman" w:hAnsi="Times New Roman"/>
          <w:sz w:val="28"/>
          <w:szCs w:val="28"/>
        </w:rPr>
        <w:t>ди</w:t>
      </w:r>
      <w:r w:rsidR="006C6870" w:rsidRPr="008C2619">
        <w:rPr>
          <w:rFonts w:ascii="Times New Roman" w:hAnsi="Times New Roman"/>
          <w:sz w:val="28"/>
          <w:szCs w:val="28"/>
        </w:rPr>
        <w:t>ректора</w:t>
      </w:r>
      <w:r w:rsidR="00872993" w:rsidRPr="008C2619">
        <w:rPr>
          <w:rFonts w:ascii="Times New Roman" w:hAnsi="Times New Roman"/>
          <w:sz w:val="28"/>
          <w:szCs w:val="28"/>
        </w:rPr>
        <w:t xml:space="preserve"> </w:t>
      </w:r>
      <w:r w:rsidR="006C6870" w:rsidRPr="008C2619">
        <w:rPr>
          <w:rFonts w:ascii="Times New Roman" w:hAnsi="Times New Roman"/>
          <w:sz w:val="28"/>
          <w:szCs w:val="28"/>
        </w:rPr>
        <w:t>института,</w:t>
      </w:r>
      <w:r w:rsidR="00872993" w:rsidRPr="008C2619">
        <w:rPr>
          <w:rFonts w:ascii="Times New Roman" w:hAnsi="Times New Roman"/>
          <w:sz w:val="28"/>
          <w:szCs w:val="28"/>
        </w:rPr>
        <w:t xml:space="preserve"> </w:t>
      </w:r>
      <w:r w:rsidR="006C6870" w:rsidRPr="008C261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C6870" w:rsidRDefault="00B94A76" w:rsidP="00B94A7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C6870">
        <w:rPr>
          <w:rFonts w:ascii="Times New Roman" w:hAnsi="Times New Roman" w:cs="Times New Roman"/>
          <w:sz w:val="28"/>
          <w:szCs w:val="28"/>
        </w:rPr>
        <w:t>Здравпункт подлежит лицензированию и аккредитации на общих основаниях и в установленном порядке.</w:t>
      </w:r>
    </w:p>
    <w:p w:rsidR="00F04327" w:rsidRPr="009D017A" w:rsidRDefault="00B94A76" w:rsidP="00B94A76">
      <w:pPr>
        <w:pStyle w:val="a5"/>
        <w:tabs>
          <w:tab w:val="left" w:pos="0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F04327" w:rsidRPr="009D017A">
        <w:rPr>
          <w:rFonts w:ascii="Times New Roman" w:hAnsi="Times New Roman" w:cs="Times New Roman"/>
          <w:bCs/>
          <w:sz w:val="28"/>
          <w:szCs w:val="28"/>
        </w:rPr>
        <w:t>Здравпункт имеет печать</w:t>
      </w:r>
      <w:r w:rsidR="00872993">
        <w:rPr>
          <w:rFonts w:ascii="Times New Roman" w:hAnsi="Times New Roman" w:cs="Times New Roman"/>
          <w:bCs/>
          <w:sz w:val="28"/>
          <w:szCs w:val="28"/>
        </w:rPr>
        <w:t xml:space="preserve"> с указанием наименования Института, в состав которого он входит,</w:t>
      </w:r>
      <w:r w:rsidR="00F04327" w:rsidRPr="009D017A">
        <w:rPr>
          <w:rFonts w:ascii="Times New Roman" w:hAnsi="Times New Roman" w:cs="Times New Roman"/>
          <w:bCs/>
          <w:sz w:val="28"/>
          <w:szCs w:val="28"/>
        </w:rPr>
        <w:t xml:space="preserve"> штампы </w:t>
      </w:r>
      <w:r w:rsidR="00F04327" w:rsidRPr="009D017A">
        <w:rPr>
          <w:rFonts w:ascii="Times New Roman" w:hAnsi="Times New Roman" w:cs="Times New Roman"/>
          <w:sz w:val="28"/>
          <w:szCs w:val="28"/>
        </w:rPr>
        <w:t>о проведении предрейсовых и послерейсовых осмотров водителей транспортных средств.</w:t>
      </w:r>
      <w:r w:rsidR="00F04327" w:rsidRPr="009D01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256" w:rsidRPr="00962256" w:rsidRDefault="00B94A76" w:rsidP="00B94A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72993" w:rsidRPr="000E3C99">
        <w:rPr>
          <w:rFonts w:ascii="Times New Roman" w:hAnsi="Times New Roman" w:cs="Times New Roman"/>
          <w:sz w:val="28"/>
          <w:szCs w:val="28"/>
        </w:rPr>
        <w:t xml:space="preserve">Здравпункт </w:t>
      </w:r>
      <w:r w:rsidR="00872993" w:rsidRPr="008C2619">
        <w:rPr>
          <w:rFonts w:ascii="Times New Roman" w:eastAsia="Times New Roman" w:hAnsi="Times New Roman"/>
          <w:sz w:val="28"/>
          <w:szCs w:val="28"/>
          <w:lang w:eastAsia="ru-RU"/>
        </w:rPr>
        <w:t>Института</w:t>
      </w:r>
      <w:r w:rsidR="008729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на основании утверждённого директором</w:t>
      </w:r>
      <w:r w:rsidR="0052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993">
        <w:rPr>
          <w:rFonts w:ascii="Times New Roman" w:eastAsia="Times New Roman" w:hAnsi="Times New Roman"/>
          <w:sz w:val="28"/>
          <w:szCs w:val="28"/>
          <w:lang w:eastAsia="ru-RU"/>
        </w:rPr>
        <w:t>штатного расписания.</w:t>
      </w:r>
    </w:p>
    <w:p w:rsidR="0052163A" w:rsidRPr="00962256" w:rsidRDefault="00B94A76" w:rsidP="00B94A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6B6836" w:rsidRPr="00962256">
        <w:rPr>
          <w:rFonts w:ascii="Times New Roman" w:eastAsia="Times New Roman" w:hAnsi="Times New Roman"/>
          <w:sz w:val="28"/>
          <w:szCs w:val="28"/>
          <w:lang w:eastAsia="ru-RU"/>
        </w:rPr>
        <w:t>Здравпункт расположен на первом этаже здания студенческого общежития по адресу г. Орск, пр. Мира, д. 13</w:t>
      </w:r>
      <w:r w:rsidR="00962256" w:rsidRPr="009622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6836" w:rsidRPr="00962256">
        <w:rPr>
          <w:rFonts w:ascii="Times New Roman" w:eastAsia="Times New Roman" w:hAnsi="Times New Roman"/>
          <w:sz w:val="28"/>
          <w:szCs w:val="28"/>
          <w:lang w:eastAsia="ru-RU"/>
        </w:rPr>
        <w:t>, кабинет 116</w:t>
      </w:r>
      <w:r w:rsidR="00C713BB" w:rsidRPr="00962256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имеет </w:t>
      </w:r>
      <w:r w:rsidR="002F7039" w:rsidRPr="0096225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врачебный кабинет, </w:t>
      </w:r>
      <w:r w:rsidR="00C713BB" w:rsidRPr="00962256">
        <w:rPr>
          <w:rFonts w:ascii="Times New Roman" w:eastAsia="Times New Roman" w:hAnsi="Times New Roman"/>
          <w:sz w:val="28"/>
          <w:szCs w:val="28"/>
          <w:lang w:eastAsia="ru-RU"/>
        </w:rPr>
        <w:t>кабинет амбулаторно</w:t>
      </w:r>
      <w:r w:rsidR="002F7039" w:rsidRPr="0096225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713BB" w:rsidRPr="0096225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приёма, </w:t>
      </w:r>
      <w:r w:rsidR="002F7039" w:rsidRPr="009622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прививочный кабинет, </w:t>
      </w:r>
      <w:r w:rsidR="00C713BB" w:rsidRPr="00962256">
        <w:rPr>
          <w:rFonts w:ascii="Times New Roman" w:eastAsia="Times New Roman" w:hAnsi="Times New Roman"/>
          <w:sz w:val="28"/>
          <w:szCs w:val="28"/>
          <w:lang w:eastAsia="ru-RU"/>
        </w:rPr>
        <w:t>процедурный кабинет</w:t>
      </w:r>
      <w:r w:rsidR="002F7039" w:rsidRPr="00962256">
        <w:rPr>
          <w:rFonts w:ascii="Times New Roman" w:eastAsia="Times New Roman" w:hAnsi="Times New Roman"/>
          <w:sz w:val="28"/>
          <w:szCs w:val="28"/>
          <w:lang w:eastAsia="ru-RU"/>
        </w:rPr>
        <w:t>, изолятор</w:t>
      </w:r>
      <w:r w:rsidR="006B6836" w:rsidRPr="009622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2163A" w:rsidRPr="00B94A76" w:rsidRDefault="0052163A" w:rsidP="00B94A7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70" w:rsidRPr="0052163A" w:rsidRDefault="00B94A76" w:rsidP="00B94A76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1E687B" w:rsidRPr="00E378B8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2F7039" w:rsidRPr="00E378B8">
        <w:rPr>
          <w:rFonts w:ascii="Times New Roman" w:eastAsia="Times New Roman" w:hAnsi="Times New Roman"/>
          <w:b/>
          <w:sz w:val="28"/>
          <w:szCs w:val="28"/>
          <w:lang w:eastAsia="ru-RU"/>
        </w:rPr>
        <w:t>ел</w:t>
      </w:r>
      <w:r w:rsidR="00E378B8" w:rsidRPr="00E378B8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2F7039" w:rsidRPr="00E378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6C6870" w:rsidRPr="00E378B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3F08EF" w:rsidRPr="00521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функции</w:t>
      </w:r>
      <w:r w:rsidR="006C6870" w:rsidRPr="00521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здравпункта</w:t>
      </w:r>
    </w:p>
    <w:p w:rsidR="006C6870" w:rsidRDefault="00B94A76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Здравпункт создан с целью оказания обучающимся и работникам </w:t>
      </w:r>
      <w:r w:rsidR="003C1A34" w:rsidRPr="001422D0">
        <w:rPr>
          <w:rFonts w:ascii="Times New Roman" w:eastAsia="Times New Roman" w:hAnsi="Times New Roman"/>
          <w:sz w:val="28"/>
          <w:szCs w:val="28"/>
          <w:lang w:eastAsia="ru-RU"/>
        </w:rPr>
        <w:t>Института</w:t>
      </w:r>
      <w:r w:rsidR="008C26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C2619">
        <w:rPr>
          <w:rFonts w:ascii="Times New Roman" w:eastAsia="Times New Roman" w:hAnsi="Times New Roman"/>
          <w:sz w:val="28"/>
          <w:szCs w:val="28"/>
          <w:lang w:eastAsia="ru-RU"/>
        </w:rPr>
        <w:t>первичной</w:t>
      </w:r>
      <w:r w:rsidR="00CA5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>доврачебной меди</w:t>
      </w:r>
      <w:r w:rsidR="00927862">
        <w:rPr>
          <w:rFonts w:ascii="Times New Roman" w:eastAsia="Times New Roman" w:hAnsi="Times New Roman"/>
          <w:sz w:val="28"/>
          <w:szCs w:val="28"/>
          <w:lang w:eastAsia="ru-RU"/>
        </w:rPr>
        <w:t>ко-санитарной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</w:t>
      </w:r>
      <w:r w:rsidR="00927862">
        <w:rPr>
          <w:rFonts w:ascii="Times New Roman" w:eastAsia="Times New Roman" w:hAnsi="Times New Roman"/>
          <w:sz w:val="28"/>
          <w:szCs w:val="28"/>
          <w:lang w:eastAsia="ru-RU"/>
        </w:rPr>
        <w:t xml:space="preserve"> в амбулаторных условиях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A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 w:rsidR="002E0F80">
        <w:rPr>
          <w:rFonts w:ascii="Times New Roman" w:eastAsia="Times New Roman" w:hAnsi="Times New Roman"/>
          <w:sz w:val="28"/>
          <w:szCs w:val="28"/>
          <w:lang w:eastAsia="ru-RU"/>
        </w:rPr>
        <w:t>вакцинации</w:t>
      </w:r>
      <w:r w:rsidR="00DA5AF0">
        <w:rPr>
          <w:rFonts w:ascii="Times New Roman" w:eastAsia="Times New Roman" w:hAnsi="Times New Roman"/>
          <w:sz w:val="28"/>
          <w:szCs w:val="28"/>
          <w:lang w:eastAsia="ru-RU"/>
        </w:rPr>
        <w:t xml:space="preserve"> и лечебному делу 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 xml:space="preserve">и осуществления </w:t>
      </w:r>
      <w:r w:rsidR="0007040E">
        <w:rPr>
          <w:rFonts w:ascii="Times New Roman" w:eastAsia="Times New Roman" w:hAnsi="Times New Roman"/>
          <w:sz w:val="28"/>
          <w:szCs w:val="28"/>
          <w:lang w:eastAsia="ru-RU"/>
        </w:rPr>
        <w:t xml:space="preserve">ряда 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>других задач</w:t>
      </w:r>
      <w:r w:rsidR="0007040E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функций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настоящим Положением.</w:t>
      </w:r>
    </w:p>
    <w:p w:rsidR="006C6870" w:rsidRPr="00FB1EB6" w:rsidRDefault="00B94A76" w:rsidP="00B94A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</w:t>
      </w:r>
      <w:r w:rsidR="002F7039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функциями 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здравпункта являются: </w:t>
      </w:r>
    </w:p>
    <w:p w:rsidR="0007040E" w:rsidRDefault="006C6870" w:rsidP="00B94A76">
      <w:pPr>
        <w:pStyle w:val="a5"/>
        <w:tabs>
          <w:tab w:val="left" w:pos="99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</w:t>
      </w:r>
      <w:r w:rsidR="008C26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доврачебной меди</w:t>
      </w:r>
      <w:r w:rsidR="008C2619">
        <w:rPr>
          <w:rFonts w:ascii="Times New Roman" w:eastAsia="Times New Roman" w:hAnsi="Times New Roman"/>
          <w:sz w:val="28"/>
          <w:szCs w:val="28"/>
          <w:lang w:eastAsia="ru-RU"/>
        </w:rPr>
        <w:t>ко-санитарной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</w:t>
      </w:r>
      <w:r w:rsidR="008C2619">
        <w:rPr>
          <w:rFonts w:ascii="Times New Roman" w:eastAsia="Times New Roman" w:hAnsi="Times New Roman"/>
          <w:sz w:val="28"/>
          <w:szCs w:val="28"/>
          <w:lang w:eastAsia="ru-RU"/>
        </w:rPr>
        <w:t xml:space="preserve">в амбулаторных условиях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и работникам </w:t>
      </w:r>
      <w:r w:rsidR="003C1A34" w:rsidRPr="001E687B">
        <w:rPr>
          <w:rFonts w:ascii="Times New Roman" w:eastAsia="Times New Roman" w:hAnsi="Times New Roman"/>
          <w:sz w:val="28"/>
          <w:szCs w:val="28"/>
          <w:lang w:eastAsia="ru-RU"/>
        </w:rPr>
        <w:t>Института</w:t>
      </w:r>
      <w:r w:rsidR="0007040E" w:rsidRPr="001E687B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0704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7040E" w:rsidRPr="001E6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7040E">
        <w:rPr>
          <w:rFonts w:ascii="Times New Roman" w:eastAsia="Times New Roman" w:hAnsi="Times New Roman"/>
          <w:sz w:val="28"/>
          <w:szCs w:val="28"/>
          <w:lang w:eastAsia="ru-RU"/>
        </w:rPr>
        <w:t xml:space="preserve">еотложной доврачебной медицинской помощи при острых заболеваниях, несчастных случаях и различных видах катастроф с последующим вызовом врача скорой помощи пациенту или направлением его в ближайшее </w:t>
      </w:r>
      <w:r w:rsidR="00E90FE7">
        <w:rPr>
          <w:rFonts w:ascii="Times New Roman" w:eastAsia="Times New Roman" w:hAnsi="Times New Roman"/>
          <w:sz w:val="28"/>
          <w:szCs w:val="28"/>
          <w:lang w:eastAsia="ru-RU"/>
        </w:rPr>
        <w:t>лечебно-профилактическое учреждение</w:t>
      </w:r>
      <w:r w:rsidR="00070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3C8F" w:rsidRDefault="00974728" w:rsidP="00EB3C8F">
      <w:pPr>
        <w:pStyle w:val="a5"/>
        <w:tabs>
          <w:tab w:val="left" w:pos="99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53">
        <w:rPr>
          <w:rFonts w:ascii="Times New Roman" w:hAnsi="Times New Roman" w:cs="Times New Roman"/>
          <w:sz w:val="28"/>
          <w:szCs w:val="28"/>
        </w:rPr>
        <w:t>обеспечение наличия, комплектности пополнения аптечек первой помощи, находящихся в специально отведённых местах</w:t>
      </w:r>
      <w:r w:rsidR="00E378B8" w:rsidRPr="00391353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391353">
        <w:rPr>
          <w:rFonts w:ascii="Times New Roman" w:hAnsi="Times New Roman" w:cs="Times New Roman"/>
          <w:sz w:val="28"/>
          <w:szCs w:val="28"/>
        </w:rPr>
        <w:t>;</w:t>
      </w:r>
    </w:p>
    <w:p w:rsidR="00193D92" w:rsidRDefault="00193D92" w:rsidP="00EB3C8F">
      <w:pPr>
        <w:pStyle w:val="a5"/>
        <w:tabs>
          <w:tab w:val="left" w:pos="99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353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проведение профилактических, оздоровительных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противоэпидемических (</w:t>
      </w:r>
      <w:r w:rsidR="002E0F80">
        <w:rPr>
          <w:rFonts w:ascii="Times New Roman" w:eastAsia="Times New Roman" w:hAnsi="Times New Roman"/>
          <w:sz w:val="28"/>
          <w:szCs w:val="28"/>
          <w:lang w:eastAsia="ru-RU"/>
        </w:rPr>
        <w:t>вакцинация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выявление инфекционных больных, наблюдение за лицами, бывшими в контакте с инфекционными больными, извещение органов Роспотребнадзора о выявленных инфекционных больных) мероприятий совместно с врачом-терапевтом</w:t>
      </w:r>
      <w:r w:rsidRPr="00193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353">
        <w:rPr>
          <w:rFonts w:ascii="Times New Roman" w:eastAsia="Times New Roman" w:hAnsi="Times New Roman"/>
          <w:sz w:val="28"/>
          <w:szCs w:val="28"/>
          <w:lang w:eastAsia="ru-RU"/>
        </w:rPr>
        <w:t>лечебно-профилактического учреждения, первичной профсоюзной орган</w:t>
      </w:r>
      <w:r w:rsidR="00391353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изацией работников и студентов </w:t>
      </w:r>
      <w:r w:rsidR="00EB3C8F" w:rsidRPr="00EB3C8F">
        <w:rPr>
          <w:rFonts w:ascii="Times New Roman" w:hAnsi="Times New Roman" w:cs="Times New Roman"/>
          <w:sz w:val="28"/>
          <w:szCs w:val="28"/>
        </w:rPr>
        <w:t>Орского гуманитарно-технологического института (филиала) ОГУ</w:t>
      </w:r>
      <w:r w:rsidRPr="00EB3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870" w:rsidRDefault="006C6870" w:rsidP="00B94A76">
      <w:pPr>
        <w:pStyle w:val="a5"/>
        <w:tabs>
          <w:tab w:val="left" w:pos="99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ведение учётно-отчётной медицинской документации по утверждённым статистическим формам;</w:t>
      </w:r>
    </w:p>
    <w:p w:rsidR="004F632C" w:rsidRDefault="004F632C" w:rsidP="00B94A76">
      <w:pPr>
        <w:pStyle w:val="a5"/>
        <w:tabs>
          <w:tab w:val="left" w:pos="99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диспансеризацию обучающихся в соответствии с согласованными с заместителем директора по социальной и воспитательной работе и с деканами факультетов графиками;</w:t>
      </w:r>
    </w:p>
    <w:p w:rsidR="006C6870" w:rsidRDefault="006C6870" w:rsidP="00B94A76">
      <w:pPr>
        <w:pStyle w:val="a5"/>
        <w:tabs>
          <w:tab w:val="left" w:pos="992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</w:t>
      </w:r>
      <w:r w:rsidR="0007040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текущего санитарного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за </w:t>
      </w:r>
      <w:r w:rsidR="0007040E">
        <w:rPr>
          <w:rFonts w:ascii="Times New Roman" w:eastAsia="Times New Roman" w:hAnsi="Times New Roman"/>
          <w:sz w:val="28"/>
          <w:szCs w:val="28"/>
          <w:lang w:eastAsia="ru-RU"/>
        </w:rPr>
        <w:t>состоянием жилых комнат студенческого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общежития, </w:t>
      </w:r>
      <w:r w:rsidR="007239FD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016D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</w:t>
      </w:r>
      <w:r w:rsidR="00391353" w:rsidRPr="00391353">
        <w:rPr>
          <w:rFonts w:ascii="Times New Roman" w:eastAsia="Times New Roman" w:hAnsi="Times New Roman"/>
          <w:sz w:val="28"/>
          <w:szCs w:val="28"/>
          <w:lang w:eastAsia="ru-RU"/>
        </w:rPr>
        <w:t>первичной профсоюзной орган</w:t>
      </w:r>
      <w:r w:rsidR="00391353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изацией работников и студентов Института </w:t>
      </w:r>
      <w:r w:rsidR="007239F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7040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учебных корпусов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 общественного питания </w:t>
      </w:r>
      <w:r w:rsidR="003C1A34" w:rsidRPr="00391353">
        <w:rPr>
          <w:rFonts w:ascii="Times New Roman" w:eastAsia="Times New Roman" w:hAnsi="Times New Roman"/>
          <w:sz w:val="28"/>
          <w:szCs w:val="28"/>
          <w:lang w:eastAsia="ru-RU"/>
        </w:rPr>
        <w:t>Института</w:t>
      </w:r>
      <w:r w:rsidR="00391353" w:rsidRPr="003913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6255" w:rsidRDefault="006C6870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медицинское сопровождение массовых спортивно-физкультурных мероприятий </w:t>
      </w:r>
      <w:r w:rsidR="003C1A34" w:rsidRPr="007239FD">
        <w:rPr>
          <w:rFonts w:ascii="Times New Roman" w:eastAsia="Times New Roman" w:hAnsi="Times New Roman"/>
          <w:sz w:val="28"/>
          <w:szCs w:val="28"/>
          <w:lang w:eastAsia="ru-RU"/>
        </w:rPr>
        <w:t>Института</w:t>
      </w:r>
      <w:r w:rsidR="00ED7988" w:rsidRPr="007239FD">
        <w:rPr>
          <w:rFonts w:ascii="Times New Roman" w:eastAsia="Times New Roman" w:hAnsi="Times New Roman"/>
          <w:sz w:val="28"/>
          <w:szCs w:val="28"/>
          <w:lang w:eastAsia="ru-RU"/>
        </w:rPr>
        <w:t>, учёт обучающихся, освобождённых от занятий ф</w:t>
      </w:r>
      <w:r w:rsidR="007239FD" w:rsidRPr="007239FD">
        <w:rPr>
          <w:rFonts w:ascii="Times New Roman" w:eastAsia="Times New Roman" w:hAnsi="Times New Roman"/>
          <w:sz w:val="28"/>
          <w:szCs w:val="28"/>
          <w:lang w:eastAsia="ru-RU"/>
        </w:rPr>
        <w:t>изической культурой</w:t>
      </w:r>
      <w:r w:rsidR="00ED7988" w:rsidRPr="007239F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870" w:rsidRDefault="006C6870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5528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3F0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D3F">
        <w:rPr>
          <w:rFonts w:ascii="Times New Roman" w:eastAsia="Times New Roman" w:hAnsi="Times New Roman"/>
          <w:sz w:val="28"/>
          <w:szCs w:val="28"/>
          <w:lang w:eastAsia="ru-RU"/>
        </w:rPr>
        <w:t>предрейсовых</w:t>
      </w:r>
      <w:r w:rsidR="003F0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528">
        <w:rPr>
          <w:rFonts w:ascii="Times New Roman" w:eastAsia="Times New Roman" w:hAnsi="Times New Roman"/>
          <w:sz w:val="28"/>
          <w:szCs w:val="28"/>
          <w:lang w:eastAsia="ru-RU"/>
        </w:rPr>
        <w:t>и послерейсовых о</w:t>
      </w:r>
      <w:r w:rsidRPr="00150D3F">
        <w:rPr>
          <w:rFonts w:ascii="Times New Roman" w:eastAsia="Times New Roman" w:hAnsi="Times New Roman"/>
          <w:sz w:val="28"/>
          <w:szCs w:val="28"/>
          <w:lang w:eastAsia="ru-RU"/>
        </w:rPr>
        <w:t>смотров водителей</w:t>
      </w:r>
      <w:r w:rsidR="00CA552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</w:t>
      </w:r>
      <w:r w:rsidR="002F7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A34" w:rsidRPr="001422D0">
        <w:rPr>
          <w:rFonts w:ascii="Times New Roman" w:eastAsia="Times New Roman" w:hAnsi="Times New Roman"/>
          <w:sz w:val="28"/>
          <w:szCs w:val="28"/>
          <w:lang w:eastAsia="ru-RU"/>
        </w:rPr>
        <w:t>Института</w:t>
      </w:r>
      <w:r w:rsidRPr="001422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163A" w:rsidRDefault="0052163A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63A" w:rsidRDefault="0052163A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870" w:rsidRPr="00164C3F" w:rsidRDefault="00B94A76" w:rsidP="00B94A7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6C6870" w:rsidRPr="00B55A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Права </w:t>
      </w:r>
      <w:r w:rsidR="003C1A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ответственность </w:t>
      </w:r>
      <w:r w:rsidR="006C6870" w:rsidRPr="00B55A69">
        <w:rPr>
          <w:rFonts w:ascii="Times New Roman" w:eastAsia="Times New Roman" w:hAnsi="Times New Roman"/>
          <w:b/>
          <w:sz w:val="28"/>
          <w:szCs w:val="28"/>
          <w:lang w:eastAsia="ru-RU"/>
        </w:rPr>
        <w:t>здравпункта</w:t>
      </w:r>
    </w:p>
    <w:p w:rsidR="006C6870" w:rsidRDefault="00B94A76" w:rsidP="00B94A7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возложенных задач и функций </w:t>
      </w:r>
      <w:r w:rsidR="009D625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C6870">
        <w:rPr>
          <w:rFonts w:ascii="Times New Roman" w:eastAsia="Times New Roman" w:hAnsi="Times New Roman"/>
          <w:sz w:val="28"/>
          <w:szCs w:val="28"/>
          <w:lang w:eastAsia="ru-RU"/>
        </w:rPr>
        <w:t xml:space="preserve">дравпункт имеет право: </w:t>
      </w:r>
    </w:p>
    <w:p w:rsidR="006C6870" w:rsidRDefault="006C6870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осуществлять взаимодействие с медицинскими учреждениями в пределах своей компетенции;</w:t>
      </w:r>
    </w:p>
    <w:p w:rsidR="006C6870" w:rsidRDefault="006C6870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по согласованию с администрацией </w:t>
      </w:r>
      <w:r w:rsidR="003C1A34" w:rsidRPr="002E0F80">
        <w:rPr>
          <w:rFonts w:ascii="Times New Roman" w:eastAsia="Times New Roman" w:hAnsi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структурных подразделений необходимые документы и информацию;</w:t>
      </w:r>
    </w:p>
    <w:p w:rsidR="006C6870" w:rsidRDefault="006C6870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32C">
        <w:rPr>
          <w:rFonts w:ascii="Times New Roman" w:eastAsia="Times New Roman" w:hAnsi="Times New Roman"/>
          <w:sz w:val="28"/>
          <w:szCs w:val="28"/>
          <w:lang w:eastAsia="ru-RU"/>
        </w:rPr>
        <w:t>- создавать медицинскую информационную базу о</w:t>
      </w:r>
      <w:r w:rsidR="003C1A34" w:rsidRPr="004F632C">
        <w:rPr>
          <w:rFonts w:ascii="Times New Roman" w:eastAsia="Times New Roman" w:hAnsi="Times New Roman"/>
          <w:sz w:val="28"/>
          <w:szCs w:val="28"/>
          <w:lang w:eastAsia="ru-RU"/>
        </w:rPr>
        <w:t>б обучающихся</w:t>
      </w:r>
      <w:r w:rsidRPr="004F63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соблюдения конфиденц</w:t>
      </w:r>
      <w:r w:rsidR="003C1A34" w:rsidRPr="004F632C">
        <w:rPr>
          <w:rFonts w:ascii="Times New Roman" w:eastAsia="Times New Roman" w:hAnsi="Times New Roman"/>
          <w:sz w:val="28"/>
          <w:szCs w:val="28"/>
          <w:lang w:eastAsia="ru-RU"/>
        </w:rPr>
        <w:t>иальности получаемой информации</w:t>
      </w:r>
      <w:r w:rsidRPr="004F6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32C" w:rsidRPr="004F632C" w:rsidRDefault="004F632C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2C0A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Фельдшер здравпункта несёт </w:t>
      </w:r>
      <w:r w:rsidR="00193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тветственность за качество оказываемой медицинской помощи</w:t>
      </w:r>
      <w:r w:rsidR="00193D92">
        <w:rPr>
          <w:rFonts w:ascii="Times New Roman" w:eastAsia="Times New Roman" w:hAnsi="Times New Roman"/>
          <w:sz w:val="28"/>
          <w:szCs w:val="28"/>
          <w:lang w:eastAsia="ru-RU"/>
        </w:rPr>
        <w:t>, за противоправные действия или бездействи</w:t>
      </w:r>
      <w:r w:rsidR="00E655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3D92">
        <w:rPr>
          <w:rFonts w:ascii="Times New Roman" w:eastAsia="Times New Roman" w:hAnsi="Times New Roman"/>
          <w:sz w:val="28"/>
          <w:szCs w:val="28"/>
          <w:lang w:eastAsia="ru-RU"/>
        </w:rPr>
        <w:t>, нанесшие вред здоровью пациента.</w:t>
      </w:r>
    </w:p>
    <w:p w:rsidR="00AE6D9C" w:rsidRPr="00A36F88" w:rsidRDefault="00AE6D9C" w:rsidP="00B94A76">
      <w:pPr>
        <w:autoSpaceDE w:val="0"/>
        <w:autoSpaceDN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6C6870" w:rsidRPr="002D7869" w:rsidRDefault="00B94A76" w:rsidP="00B94A7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6C6870" w:rsidRPr="002D786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 деятельностью здравпункта</w:t>
      </w:r>
    </w:p>
    <w:p w:rsidR="006C6870" w:rsidRPr="00E6557E" w:rsidRDefault="00B94A76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6C6870" w:rsidRPr="00E6557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и контроль за деятельностью здравпункта осуществляет </w:t>
      </w:r>
      <w:r w:rsidR="00F03617" w:rsidRPr="00E6557E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</w:t>
      </w:r>
      <w:r w:rsidR="006C6870" w:rsidRPr="00E6557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и воспитательной работе </w:t>
      </w:r>
      <w:r w:rsidR="001E6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6870" w:rsidRPr="00E6557E">
        <w:rPr>
          <w:rFonts w:ascii="Times New Roman" w:eastAsia="Times New Roman" w:hAnsi="Times New Roman"/>
          <w:sz w:val="28"/>
          <w:szCs w:val="28"/>
          <w:lang w:eastAsia="ru-RU"/>
        </w:rPr>
        <w:t>нститута.</w:t>
      </w:r>
    </w:p>
    <w:p w:rsidR="006C6870" w:rsidRPr="00E6557E" w:rsidRDefault="00B94A76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r w:rsidR="006C6870" w:rsidRPr="00E6557E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руководство деятельностью здравпункта осуществляет фельдшер, который в установленном порядке:</w:t>
      </w:r>
    </w:p>
    <w:p w:rsidR="006C6870" w:rsidRPr="00E6557E" w:rsidRDefault="006C6870" w:rsidP="00B94A76">
      <w:pPr>
        <w:spacing w:after="0" w:line="240" w:lineRule="auto"/>
        <w:ind w:firstLine="709"/>
        <w:contextualSpacing/>
        <w:jc w:val="both"/>
        <w:rPr>
          <w:szCs w:val="28"/>
        </w:rPr>
      </w:pPr>
      <w:r w:rsidRPr="00E6557E">
        <w:rPr>
          <w:szCs w:val="28"/>
        </w:rPr>
        <w:t xml:space="preserve">- несёт ответственность за качество оказания здравпунктом первичной медико-санитарной помощи обучающимся и работникам </w:t>
      </w:r>
      <w:r w:rsidR="001E687B">
        <w:rPr>
          <w:szCs w:val="28"/>
        </w:rPr>
        <w:t>И</w:t>
      </w:r>
      <w:r w:rsidR="001E687B" w:rsidRPr="00E6557E">
        <w:rPr>
          <w:szCs w:val="28"/>
        </w:rPr>
        <w:t>нститута</w:t>
      </w:r>
      <w:r w:rsidRPr="00E6557E">
        <w:rPr>
          <w:szCs w:val="28"/>
        </w:rPr>
        <w:t>;</w:t>
      </w:r>
    </w:p>
    <w:p w:rsidR="006C6870" w:rsidRPr="00E6557E" w:rsidRDefault="006C6870" w:rsidP="00B94A76">
      <w:pPr>
        <w:spacing w:after="0" w:line="240" w:lineRule="auto"/>
        <w:ind w:firstLine="709"/>
        <w:contextualSpacing/>
        <w:jc w:val="both"/>
        <w:rPr>
          <w:szCs w:val="28"/>
        </w:rPr>
      </w:pPr>
      <w:r w:rsidRPr="00E6557E">
        <w:rPr>
          <w:szCs w:val="28"/>
        </w:rPr>
        <w:t xml:space="preserve">- </w:t>
      </w:r>
      <w:r w:rsidR="003C1A34" w:rsidRPr="00E6557E">
        <w:rPr>
          <w:szCs w:val="28"/>
        </w:rPr>
        <w:t>несёт ответственность за</w:t>
      </w:r>
      <w:r w:rsidRPr="00E6557E">
        <w:rPr>
          <w:szCs w:val="28"/>
        </w:rPr>
        <w:t xml:space="preserve"> соблюдение трудовой дисциплины, отвечает за сохранность имущества, материальных и других ценностей.</w:t>
      </w:r>
    </w:p>
    <w:p w:rsidR="006C6870" w:rsidRPr="00E6557E" w:rsidRDefault="002D7869" w:rsidP="00B94A76">
      <w:pPr>
        <w:spacing w:after="0" w:line="240" w:lineRule="auto"/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>4</w:t>
      </w:r>
      <w:r w:rsidR="00B94A76">
        <w:rPr>
          <w:szCs w:val="28"/>
        </w:rPr>
        <w:t>.3</w:t>
      </w:r>
      <w:r w:rsidR="00EB3C8F">
        <w:rPr>
          <w:szCs w:val="28"/>
        </w:rPr>
        <w:t>.</w:t>
      </w:r>
      <w:r w:rsidR="00B94A76">
        <w:rPr>
          <w:szCs w:val="28"/>
        </w:rPr>
        <w:t> </w:t>
      </w:r>
      <w:r w:rsidR="006C6870" w:rsidRPr="00E6557E">
        <w:rPr>
          <w:szCs w:val="28"/>
        </w:rPr>
        <w:t xml:space="preserve">Контроль за соблюдением финансовой дисциплины здравпункта осуществляет отдел бухгалтерии </w:t>
      </w:r>
      <w:r w:rsidR="003C1A34" w:rsidRPr="00E6557E">
        <w:rPr>
          <w:szCs w:val="28"/>
        </w:rPr>
        <w:t>Института</w:t>
      </w:r>
      <w:r w:rsidR="006C6870" w:rsidRPr="00E6557E">
        <w:rPr>
          <w:szCs w:val="28"/>
        </w:rPr>
        <w:t>.</w:t>
      </w:r>
    </w:p>
    <w:p w:rsidR="006C6870" w:rsidRPr="002326D2" w:rsidRDefault="006C6870" w:rsidP="00B94A76">
      <w:pPr>
        <w:spacing w:after="0" w:line="240" w:lineRule="auto"/>
        <w:ind w:firstLine="709"/>
        <w:contextualSpacing/>
        <w:jc w:val="both"/>
        <w:rPr>
          <w:b/>
          <w:i/>
          <w:szCs w:val="28"/>
        </w:rPr>
      </w:pPr>
    </w:p>
    <w:p w:rsidR="006C6870" w:rsidRPr="005C4D95" w:rsidRDefault="002D7869" w:rsidP="00B94A76">
      <w:pPr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EB3C8F">
        <w:rPr>
          <w:b/>
          <w:szCs w:val="28"/>
        </w:rPr>
        <w:t>5</w:t>
      </w:r>
      <w:r w:rsidR="006C6870" w:rsidRPr="00EB3C8F">
        <w:rPr>
          <w:b/>
          <w:szCs w:val="28"/>
        </w:rPr>
        <w:t>.</w:t>
      </w:r>
      <w:r w:rsidR="006C6870" w:rsidRPr="005C4D95">
        <w:rPr>
          <w:b/>
          <w:i/>
          <w:szCs w:val="28"/>
        </w:rPr>
        <w:t xml:space="preserve"> </w:t>
      </w:r>
      <w:r w:rsidR="006C6870" w:rsidRPr="005C4D95">
        <w:rPr>
          <w:b/>
          <w:szCs w:val="28"/>
        </w:rPr>
        <w:t>Имущество и средства</w:t>
      </w:r>
    </w:p>
    <w:p w:rsidR="006C6870" w:rsidRPr="009A36BA" w:rsidRDefault="002D7869" w:rsidP="00B94A76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C4D95">
        <w:rPr>
          <w:szCs w:val="28"/>
        </w:rPr>
        <w:t>5</w:t>
      </w:r>
      <w:r w:rsidR="006C6870" w:rsidRPr="005C4D95">
        <w:rPr>
          <w:szCs w:val="28"/>
        </w:rPr>
        <w:t>.1</w:t>
      </w:r>
      <w:r w:rsidR="002C0AF6">
        <w:rPr>
          <w:szCs w:val="28"/>
        </w:rPr>
        <w:t>.</w:t>
      </w:r>
      <w:r w:rsidR="006C6870" w:rsidRPr="005C4D95">
        <w:rPr>
          <w:szCs w:val="28"/>
        </w:rPr>
        <w:t xml:space="preserve"> За </w:t>
      </w:r>
      <w:r w:rsidR="009D6255" w:rsidRPr="005C4D95">
        <w:rPr>
          <w:szCs w:val="28"/>
        </w:rPr>
        <w:t>з</w:t>
      </w:r>
      <w:r w:rsidR="006C6870" w:rsidRPr="005C4D95">
        <w:rPr>
          <w:szCs w:val="28"/>
        </w:rPr>
        <w:t>дравпунктом в целях</w:t>
      </w:r>
      <w:r w:rsidR="006C6870" w:rsidRPr="009A36BA">
        <w:rPr>
          <w:szCs w:val="28"/>
        </w:rPr>
        <w:t xml:space="preserve"> обеспечения его деятельности закрепляются </w:t>
      </w:r>
      <w:r w:rsidR="001A3D80">
        <w:rPr>
          <w:szCs w:val="28"/>
        </w:rPr>
        <w:t xml:space="preserve">и </w:t>
      </w:r>
      <w:r w:rsidR="002C61D9" w:rsidRPr="009A36BA">
        <w:rPr>
          <w:szCs w:val="28"/>
        </w:rPr>
        <w:t xml:space="preserve">учитываются на балансе Института </w:t>
      </w:r>
      <w:r w:rsidR="006C6870" w:rsidRPr="009A36BA">
        <w:rPr>
          <w:szCs w:val="28"/>
        </w:rPr>
        <w:t>помещения, оборудование, средства связи</w:t>
      </w:r>
      <w:r w:rsidR="003C1A34" w:rsidRPr="009A36BA">
        <w:rPr>
          <w:szCs w:val="28"/>
        </w:rPr>
        <w:t>, лекарственные средства, медицинские принадлежности и инструменты</w:t>
      </w:r>
      <w:r w:rsidR="002C61D9">
        <w:rPr>
          <w:szCs w:val="28"/>
        </w:rPr>
        <w:t>.</w:t>
      </w:r>
    </w:p>
    <w:p w:rsidR="006C6870" w:rsidRPr="009A36BA" w:rsidRDefault="002D7869" w:rsidP="00B94A76">
      <w:pPr>
        <w:spacing w:after="0" w:line="240" w:lineRule="auto"/>
        <w:ind w:firstLine="709"/>
        <w:contextualSpacing/>
        <w:jc w:val="both"/>
        <w:rPr>
          <w:szCs w:val="28"/>
        </w:rPr>
      </w:pPr>
      <w:r w:rsidRPr="002D7869">
        <w:rPr>
          <w:szCs w:val="28"/>
        </w:rPr>
        <w:t>5</w:t>
      </w:r>
      <w:r w:rsidR="006C6870" w:rsidRPr="009A36BA">
        <w:rPr>
          <w:szCs w:val="28"/>
        </w:rPr>
        <w:t>.2</w:t>
      </w:r>
      <w:r w:rsidR="002C0AF6">
        <w:rPr>
          <w:szCs w:val="28"/>
        </w:rPr>
        <w:t>.</w:t>
      </w:r>
      <w:r w:rsidR="006C6870" w:rsidRPr="009A36BA">
        <w:rPr>
          <w:szCs w:val="28"/>
        </w:rPr>
        <w:t xml:space="preserve"> Оплата труда фельдшера здравпункта осуществляется за счёт средств федерального бюджета и средств от приносящей доход деятельности. </w:t>
      </w:r>
    </w:p>
    <w:p w:rsidR="006C6870" w:rsidRPr="00EB3C8F" w:rsidRDefault="006C6870" w:rsidP="00B94A76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6C6870" w:rsidRPr="009A36BA" w:rsidRDefault="002D7869" w:rsidP="00B94A76">
      <w:pPr>
        <w:widowControl w:val="0"/>
        <w:spacing w:after="0" w:line="24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6.</w:t>
      </w:r>
      <w:r w:rsidR="006C6870" w:rsidRPr="009A36BA">
        <w:rPr>
          <w:b/>
          <w:szCs w:val="28"/>
        </w:rPr>
        <w:t xml:space="preserve"> Взаимоотношения и связи</w:t>
      </w:r>
    </w:p>
    <w:p w:rsidR="006C6870" w:rsidRPr="009A36BA" w:rsidRDefault="002D7869" w:rsidP="00B94A76">
      <w:pPr>
        <w:widowControl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6C6870" w:rsidRPr="009A36BA">
        <w:rPr>
          <w:szCs w:val="28"/>
        </w:rPr>
        <w:t>.1</w:t>
      </w:r>
      <w:r w:rsidR="00B94A76" w:rsidRPr="00B94A76">
        <w:rPr>
          <w:szCs w:val="28"/>
        </w:rPr>
        <w:t>.</w:t>
      </w:r>
      <w:r w:rsidR="006C6870" w:rsidRPr="009A36BA">
        <w:rPr>
          <w:szCs w:val="28"/>
        </w:rPr>
        <w:t xml:space="preserve"> </w:t>
      </w:r>
      <w:r w:rsidR="006C6870" w:rsidRPr="00E90FE7">
        <w:rPr>
          <w:szCs w:val="28"/>
        </w:rPr>
        <w:t xml:space="preserve">Для качественного и оперативного выполнения своих задач </w:t>
      </w:r>
      <w:r w:rsidR="003C1A34" w:rsidRPr="00E90FE7">
        <w:rPr>
          <w:szCs w:val="28"/>
        </w:rPr>
        <w:t>з</w:t>
      </w:r>
      <w:r w:rsidR="006C6870" w:rsidRPr="00E90FE7">
        <w:rPr>
          <w:szCs w:val="28"/>
        </w:rPr>
        <w:t>дравпункт может осуществлять взаимодействие с другим</w:t>
      </w:r>
      <w:r w:rsidR="003315DF" w:rsidRPr="00E90FE7">
        <w:rPr>
          <w:szCs w:val="28"/>
        </w:rPr>
        <w:t>и структурными подразделениями И</w:t>
      </w:r>
      <w:r w:rsidR="006C6870" w:rsidRPr="00E90FE7">
        <w:rPr>
          <w:szCs w:val="28"/>
        </w:rPr>
        <w:t>нститута.</w:t>
      </w:r>
    </w:p>
    <w:p w:rsidR="002326D2" w:rsidRPr="009A36BA" w:rsidRDefault="002D7869" w:rsidP="00B94A76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pacing w:val="12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94A76">
        <w:rPr>
          <w:b w:val="0"/>
          <w:sz w:val="28"/>
          <w:szCs w:val="28"/>
        </w:rPr>
        <w:t xml:space="preserve">.2. </w:t>
      </w:r>
      <w:r w:rsidR="006C6870" w:rsidRPr="009A36BA">
        <w:rPr>
          <w:b w:val="0"/>
          <w:sz w:val="28"/>
          <w:szCs w:val="28"/>
        </w:rPr>
        <w:t xml:space="preserve">Здравпункт взаимодействует с </w:t>
      </w:r>
      <w:r w:rsidR="004A4253" w:rsidRPr="009A36BA">
        <w:rPr>
          <w:b w:val="0"/>
          <w:sz w:val="28"/>
          <w:szCs w:val="28"/>
          <w:shd w:val="clear" w:color="auto" w:fill="FFFFFF"/>
        </w:rPr>
        <w:t>Юго-Восточным территориальным отделом Управления Федеральной службы по надзору в сфере защиты прав потребителей и благополучия человека по Оренбургской области</w:t>
      </w:r>
      <w:r w:rsidR="006C6870" w:rsidRPr="009A36BA">
        <w:rPr>
          <w:b w:val="0"/>
          <w:sz w:val="28"/>
          <w:szCs w:val="28"/>
        </w:rPr>
        <w:t xml:space="preserve">, </w:t>
      </w:r>
      <w:r w:rsidR="006C6870" w:rsidRPr="009A36BA">
        <w:rPr>
          <w:b w:val="0"/>
          <w:sz w:val="28"/>
          <w:szCs w:val="28"/>
          <w:shd w:val="clear" w:color="auto" w:fill="FFFFFF"/>
        </w:rPr>
        <w:t>ФБУЗ «Центр гигиены и эпидемиологии в Оренбургской области», ГАУЗ «ГБ №</w:t>
      </w:r>
      <w:r w:rsidR="00F6657A">
        <w:rPr>
          <w:b w:val="0"/>
          <w:sz w:val="28"/>
          <w:szCs w:val="28"/>
          <w:shd w:val="clear" w:color="auto" w:fill="FFFFFF"/>
        </w:rPr>
        <w:t xml:space="preserve"> </w:t>
      </w:r>
      <w:r w:rsidR="006C6870" w:rsidRPr="009A36BA">
        <w:rPr>
          <w:b w:val="0"/>
          <w:sz w:val="28"/>
          <w:szCs w:val="28"/>
          <w:shd w:val="clear" w:color="auto" w:fill="FFFFFF"/>
        </w:rPr>
        <w:t>4 г. Орска», ГАУЗ «ГБ № 1» г. Орска</w:t>
      </w:r>
      <w:r w:rsidR="00633790" w:rsidRPr="009A36BA">
        <w:rPr>
          <w:b w:val="0"/>
          <w:sz w:val="28"/>
          <w:szCs w:val="28"/>
          <w:shd w:val="clear" w:color="auto" w:fill="FFFFFF"/>
        </w:rPr>
        <w:t xml:space="preserve">, </w:t>
      </w:r>
      <w:r w:rsidR="00A8521B" w:rsidRPr="009A36BA">
        <w:rPr>
          <w:b w:val="0"/>
          <w:sz w:val="28"/>
          <w:szCs w:val="28"/>
          <w:shd w:val="clear" w:color="auto" w:fill="FCFCFC"/>
        </w:rPr>
        <w:t xml:space="preserve">ГБУЗ «Орский противотуберкулезный диспансер», </w:t>
      </w:r>
      <w:r w:rsidR="002326D2" w:rsidRPr="009A36BA">
        <w:rPr>
          <w:b w:val="0"/>
          <w:bCs w:val="0"/>
          <w:spacing w:val="12"/>
          <w:sz w:val="28"/>
          <w:szCs w:val="28"/>
        </w:rPr>
        <w:t>Орски</w:t>
      </w:r>
      <w:r w:rsidR="00E90FE7">
        <w:rPr>
          <w:b w:val="0"/>
          <w:bCs w:val="0"/>
          <w:spacing w:val="12"/>
          <w:sz w:val="28"/>
          <w:szCs w:val="28"/>
        </w:rPr>
        <w:t>м</w:t>
      </w:r>
      <w:r w:rsidR="00F6657A">
        <w:rPr>
          <w:b w:val="0"/>
          <w:bCs w:val="0"/>
          <w:spacing w:val="12"/>
          <w:sz w:val="28"/>
          <w:szCs w:val="28"/>
        </w:rPr>
        <w:t xml:space="preserve"> </w:t>
      </w:r>
      <w:r w:rsidR="002326D2" w:rsidRPr="009A36BA">
        <w:rPr>
          <w:b w:val="0"/>
          <w:bCs w:val="0"/>
          <w:spacing w:val="12"/>
          <w:sz w:val="28"/>
          <w:szCs w:val="28"/>
        </w:rPr>
        <w:t>центр</w:t>
      </w:r>
      <w:r w:rsidR="00E90FE7">
        <w:rPr>
          <w:b w:val="0"/>
          <w:bCs w:val="0"/>
          <w:spacing w:val="12"/>
          <w:sz w:val="28"/>
          <w:szCs w:val="28"/>
        </w:rPr>
        <w:t xml:space="preserve">ом </w:t>
      </w:r>
      <w:r w:rsidR="002326D2" w:rsidRPr="009A36BA">
        <w:rPr>
          <w:b w:val="0"/>
          <w:bCs w:val="0"/>
          <w:spacing w:val="12"/>
          <w:sz w:val="28"/>
          <w:szCs w:val="28"/>
        </w:rPr>
        <w:t xml:space="preserve">профилактики и борьбы со СПИД </w:t>
      </w:r>
      <w:r w:rsidR="002326D2" w:rsidRPr="009A36BA">
        <w:rPr>
          <w:b w:val="0"/>
          <w:spacing w:val="12"/>
          <w:sz w:val="28"/>
          <w:szCs w:val="28"/>
        </w:rPr>
        <w:t>филиал</w:t>
      </w:r>
      <w:r w:rsidR="00E90FE7">
        <w:rPr>
          <w:b w:val="0"/>
          <w:spacing w:val="12"/>
          <w:sz w:val="28"/>
          <w:szCs w:val="28"/>
        </w:rPr>
        <w:t>а</w:t>
      </w:r>
      <w:r w:rsidR="002326D2" w:rsidRPr="009A36BA">
        <w:rPr>
          <w:b w:val="0"/>
          <w:spacing w:val="12"/>
          <w:sz w:val="28"/>
          <w:szCs w:val="28"/>
        </w:rPr>
        <w:t xml:space="preserve"> ГБУЗ «ООКИБ»</w:t>
      </w:r>
      <w:r w:rsidR="00F6657A">
        <w:rPr>
          <w:b w:val="0"/>
          <w:spacing w:val="12"/>
          <w:sz w:val="28"/>
          <w:szCs w:val="28"/>
        </w:rPr>
        <w:t xml:space="preserve"> и др</w:t>
      </w:r>
      <w:r w:rsidR="00E90FE7">
        <w:rPr>
          <w:b w:val="0"/>
          <w:spacing w:val="12"/>
          <w:sz w:val="28"/>
          <w:szCs w:val="28"/>
        </w:rPr>
        <w:t>угими</w:t>
      </w:r>
      <w:r w:rsidR="009A36BA" w:rsidRPr="009A36BA">
        <w:rPr>
          <w:b w:val="0"/>
          <w:spacing w:val="12"/>
          <w:sz w:val="28"/>
          <w:szCs w:val="28"/>
        </w:rPr>
        <w:t xml:space="preserve"> медицинскими учреждениями</w:t>
      </w:r>
      <w:r w:rsidR="002326D2" w:rsidRPr="009A36BA">
        <w:rPr>
          <w:b w:val="0"/>
          <w:spacing w:val="12"/>
          <w:sz w:val="28"/>
          <w:szCs w:val="28"/>
        </w:rPr>
        <w:t>.</w:t>
      </w:r>
    </w:p>
    <w:p w:rsidR="00C144C5" w:rsidRDefault="00C144C5" w:rsidP="00B94A76">
      <w:pPr>
        <w:widowControl w:val="0"/>
        <w:spacing w:after="0" w:line="240" w:lineRule="auto"/>
        <w:ind w:firstLine="709"/>
        <w:contextualSpacing/>
        <w:jc w:val="both"/>
        <w:rPr>
          <w:b/>
          <w:i/>
          <w:szCs w:val="28"/>
        </w:rPr>
      </w:pPr>
    </w:p>
    <w:p w:rsidR="006C6870" w:rsidRPr="001E687B" w:rsidRDefault="002D7869" w:rsidP="00B94A76">
      <w:pPr>
        <w:widowControl w:val="0"/>
        <w:spacing w:after="0" w:line="240" w:lineRule="auto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1E687B">
        <w:rPr>
          <w:b/>
          <w:szCs w:val="28"/>
        </w:rPr>
        <w:lastRenderedPageBreak/>
        <w:t>7</w:t>
      </w:r>
      <w:r w:rsidR="006C6870" w:rsidRPr="001E687B">
        <w:rPr>
          <w:b/>
          <w:szCs w:val="28"/>
        </w:rPr>
        <w:t>. Реорганизация и ликвидация</w:t>
      </w:r>
    </w:p>
    <w:p w:rsidR="006C6870" w:rsidRPr="007D7580" w:rsidRDefault="006C6870" w:rsidP="00B94A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2"/>
        </w:rPr>
      </w:pPr>
      <w:r w:rsidRPr="002D7869">
        <w:rPr>
          <w:szCs w:val="28"/>
        </w:rPr>
        <w:t xml:space="preserve">Здравпункт реорганизуется и ликвидируется </w:t>
      </w:r>
      <w:r w:rsidRPr="007D7580">
        <w:rPr>
          <w:szCs w:val="28"/>
        </w:rPr>
        <w:t>приказом директора</w:t>
      </w:r>
      <w:r w:rsidR="002D7869" w:rsidRPr="007D7580">
        <w:rPr>
          <w:szCs w:val="28"/>
        </w:rPr>
        <w:t xml:space="preserve"> </w:t>
      </w:r>
      <w:r w:rsidR="00F6657A" w:rsidRPr="007D7580">
        <w:rPr>
          <w:szCs w:val="28"/>
        </w:rPr>
        <w:t>И</w:t>
      </w:r>
      <w:r w:rsidR="002D7869" w:rsidRPr="007D7580">
        <w:rPr>
          <w:szCs w:val="28"/>
        </w:rPr>
        <w:t>нститута</w:t>
      </w:r>
      <w:r w:rsidRPr="007D7580">
        <w:rPr>
          <w:szCs w:val="28"/>
        </w:rPr>
        <w:t xml:space="preserve"> на основании соответст</w:t>
      </w:r>
      <w:r w:rsidR="00F6657A" w:rsidRPr="007D7580">
        <w:rPr>
          <w:szCs w:val="28"/>
        </w:rPr>
        <w:t>вующего решения учёного совета И</w:t>
      </w:r>
      <w:r w:rsidRPr="007D7580">
        <w:rPr>
          <w:szCs w:val="28"/>
        </w:rPr>
        <w:t>нститута</w:t>
      </w:r>
      <w:r w:rsidR="00F31CEC" w:rsidRPr="007D7580">
        <w:rPr>
          <w:szCs w:val="28"/>
        </w:rPr>
        <w:t xml:space="preserve"> и осуществляется в соответствии </w:t>
      </w:r>
      <w:r w:rsidR="00C713BB" w:rsidRPr="007D7580">
        <w:rPr>
          <w:szCs w:val="28"/>
        </w:rPr>
        <w:t>с законод</w:t>
      </w:r>
      <w:r w:rsidR="00E409DC" w:rsidRPr="007D7580">
        <w:rPr>
          <w:szCs w:val="28"/>
        </w:rPr>
        <w:t>ательством Российской Федерации.</w:t>
      </w:r>
    </w:p>
    <w:p w:rsidR="00E807E0" w:rsidRPr="007D7580" w:rsidRDefault="00E807E0" w:rsidP="00B94A76">
      <w:pPr>
        <w:shd w:val="clear" w:color="auto" w:fill="FFFFFF"/>
        <w:spacing w:after="0" w:line="240" w:lineRule="auto"/>
        <w:ind w:firstLine="709"/>
        <w:contextualSpacing/>
        <w:rPr>
          <w:color w:val="464C55"/>
          <w:sz w:val="24"/>
          <w:szCs w:val="24"/>
        </w:rPr>
      </w:pPr>
    </w:p>
    <w:p w:rsidR="006C6870" w:rsidRPr="007D7580" w:rsidRDefault="002D7869" w:rsidP="00B94A76">
      <w:pPr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7D7580">
        <w:rPr>
          <w:b/>
          <w:szCs w:val="28"/>
        </w:rPr>
        <w:t xml:space="preserve">8. </w:t>
      </w:r>
      <w:r w:rsidR="006C6870" w:rsidRPr="007D7580">
        <w:rPr>
          <w:b/>
          <w:szCs w:val="28"/>
        </w:rPr>
        <w:t>Порядок принятия, утверждения и изменения настоящего положения</w:t>
      </w:r>
    </w:p>
    <w:p w:rsidR="006C6870" w:rsidRPr="007D7580" w:rsidRDefault="002D7869" w:rsidP="00B94A76">
      <w:pPr>
        <w:spacing w:after="0" w:line="240" w:lineRule="auto"/>
        <w:ind w:firstLine="709"/>
        <w:contextualSpacing/>
        <w:jc w:val="both"/>
        <w:rPr>
          <w:szCs w:val="28"/>
        </w:rPr>
      </w:pPr>
      <w:r w:rsidRPr="007D7580">
        <w:rPr>
          <w:szCs w:val="28"/>
        </w:rPr>
        <w:t>8.1</w:t>
      </w:r>
      <w:r w:rsidR="00B94A76">
        <w:rPr>
          <w:szCs w:val="28"/>
        </w:rPr>
        <w:t>.</w:t>
      </w:r>
      <w:r w:rsidRPr="007D7580">
        <w:rPr>
          <w:szCs w:val="28"/>
        </w:rPr>
        <w:t xml:space="preserve"> </w:t>
      </w:r>
      <w:r w:rsidR="006C6870" w:rsidRPr="007D7580">
        <w:rPr>
          <w:szCs w:val="28"/>
        </w:rPr>
        <w:t>Настоящее Положение рассматривается и принимается на заседании учёного со</w:t>
      </w:r>
      <w:r w:rsidR="00F6657A" w:rsidRPr="007D7580">
        <w:rPr>
          <w:szCs w:val="28"/>
        </w:rPr>
        <w:t>вета и утверждается директором И</w:t>
      </w:r>
      <w:r w:rsidR="006C6870" w:rsidRPr="007D7580">
        <w:rPr>
          <w:szCs w:val="28"/>
        </w:rPr>
        <w:t>нститута.</w:t>
      </w:r>
    </w:p>
    <w:p w:rsidR="006C6870" w:rsidRPr="002D7869" w:rsidRDefault="002D7869" w:rsidP="00B94A76">
      <w:pPr>
        <w:spacing w:after="0" w:line="240" w:lineRule="auto"/>
        <w:ind w:firstLine="709"/>
        <w:contextualSpacing/>
        <w:jc w:val="both"/>
        <w:rPr>
          <w:szCs w:val="28"/>
        </w:rPr>
      </w:pPr>
      <w:r w:rsidRPr="007D7580">
        <w:rPr>
          <w:szCs w:val="28"/>
        </w:rPr>
        <w:t>8.2</w:t>
      </w:r>
      <w:r w:rsidR="00B94A76">
        <w:rPr>
          <w:szCs w:val="28"/>
        </w:rPr>
        <w:t>.</w:t>
      </w:r>
      <w:r w:rsidRPr="007D7580">
        <w:rPr>
          <w:szCs w:val="28"/>
        </w:rPr>
        <w:t xml:space="preserve"> </w:t>
      </w:r>
      <w:r w:rsidR="006C6870" w:rsidRPr="007D7580">
        <w:rPr>
          <w:szCs w:val="28"/>
        </w:rPr>
        <w:t>В настоящее Положение могут вноситься изменения и дополнения, которые принимаются на учёном со</w:t>
      </w:r>
      <w:r w:rsidR="000903F7" w:rsidRPr="007D7580">
        <w:rPr>
          <w:szCs w:val="28"/>
        </w:rPr>
        <w:t>вете и утверждаются директором И</w:t>
      </w:r>
      <w:r w:rsidR="006C6870" w:rsidRPr="007D7580">
        <w:rPr>
          <w:szCs w:val="28"/>
        </w:rPr>
        <w:t>нститута</w:t>
      </w:r>
      <w:r w:rsidR="006C6870" w:rsidRPr="002D7869">
        <w:rPr>
          <w:szCs w:val="28"/>
        </w:rPr>
        <w:t>.</w:t>
      </w:r>
    </w:p>
    <w:p w:rsidR="006C6870" w:rsidRDefault="006C6870" w:rsidP="00B94A7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617" w:rsidRDefault="00F03617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Начальник отдела по социальной </w:t>
      </w:r>
    </w:p>
    <w:p w:rsidR="00F03617" w:rsidRDefault="00F03617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и воспитательной работе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0BFA">
        <w:rPr>
          <w:szCs w:val="28"/>
        </w:rPr>
        <w:tab/>
      </w:r>
      <w:r w:rsidR="00E90BFA">
        <w:rPr>
          <w:szCs w:val="28"/>
        </w:rPr>
        <w:tab/>
      </w:r>
      <w:r>
        <w:rPr>
          <w:szCs w:val="28"/>
        </w:rPr>
        <w:t>Е.Ю. Уметбаева</w:t>
      </w:r>
    </w:p>
    <w:p w:rsidR="006C6870" w:rsidRDefault="006C6870" w:rsidP="00B94A76">
      <w:pPr>
        <w:widowControl w:val="0"/>
        <w:spacing w:after="0" w:line="240" w:lineRule="auto"/>
        <w:contextualSpacing/>
        <w:jc w:val="both"/>
        <w:rPr>
          <w:szCs w:val="28"/>
        </w:rPr>
      </w:pPr>
    </w:p>
    <w:p w:rsidR="006C6870" w:rsidRPr="00B55A69" w:rsidRDefault="006C6870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 w:rsidRPr="00B55A69">
        <w:rPr>
          <w:szCs w:val="28"/>
        </w:rPr>
        <w:t>Согласовано:</w:t>
      </w:r>
    </w:p>
    <w:p w:rsidR="006C6870" w:rsidRDefault="006C6870" w:rsidP="00B94A76">
      <w:pPr>
        <w:widowControl w:val="0"/>
        <w:spacing w:after="0" w:line="240" w:lineRule="auto"/>
        <w:contextualSpacing/>
        <w:jc w:val="both"/>
        <w:rPr>
          <w:szCs w:val="28"/>
        </w:rPr>
      </w:pPr>
    </w:p>
    <w:p w:rsidR="00C144C5" w:rsidRDefault="00F03617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Заместитель ди</w:t>
      </w:r>
      <w:r w:rsidRPr="00B55A69">
        <w:rPr>
          <w:szCs w:val="28"/>
        </w:rPr>
        <w:t>ректор</w:t>
      </w:r>
      <w:r>
        <w:rPr>
          <w:szCs w:val="28"/>
        </w:rPr>
        <w:t>а</w:t>
      </w:r>
      <w:r w:rsidRPr="00B55A69">
        <w:rPr>
          <w:szCs w:val="28"/>
        </w:rPr>
        <w:t xml:space="preserve"> по социальной </w:t>
      </w:r>
    </w:p>
    <w:p w:rsidR="00F03617" w:rsidRPr="00B55A69" w:rsidRDefault="00C144C5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и </w:t>
      </w:r>
      <w:r w:rsidR="00F03617" w:rsidRPr="00B55A69">
        <w:rPr>
          <w:szCs w:val="28"/>
        </w:rPr>
        <w:t>воспитательной работе</w:t>
      </w:r>
      <w:r w:rsidR="00F03617" w:rsidRPr="00B55A69">
        <w:rPr>
          <w:szCs w:val="28"/>
        </w:rPr>
        <w:tab/>
      </w:r>
      <w:r w:rsidR="00F03617" w:rsidRPr="00B55A69">
        <w:rPr>
          <w:szCs w:val="28"/>
        </w:rPr>
        <w:tab/>
      </w:r>
      <w:r w:rsidR="00F03617" w:rsidRPr="00B55A69">
        <w:rPr>
          <w:szCs w:val="28"/>
        </w:rPr>
        <w:tab/>
      </w:r>
      <w:r w:rsidR="00F03617" w:rsidRPr="00B55A69">
        <w:rPr>
          <w:szCs w:val="28"/>
        </w:rPr>
        <w:tab/>
      </w:r>
      <w:r w:rsidR="00F03617" w:rsidRPr="00B55A69">
        <w:rPr>
          <w:szCs w:val="28"/>
        </w:rPr>
        <w:tab/>
      </w:r>
      <w:r w:rsidR="00E90BFA">
        <w:rPr>
          <w:szCs w:val="28"/>
        </w:rPr>
        <w:tab/>
      </w:r>
      <w:r w:rsidR="00E90BFA">
        <w:rPr>
          <w:szCs w:val="28"/>
        </w:rPr>
        <w:tab/>
      </w:r>
      <w:r w:rsidR="00F03617" w:rsidRPr="00B55A69">
        <w:rPr>
          <w:szCs w:val="28"/>
        </w:rPr>
        <w:t xml:space="preserve">Л.В. Писаренко </w:t>
      </w:r>
    </w:p>
    <w:p w:rsidR="006C6870" w:rsidRDefault="006C6870" w:rsidP="00B94A76">
      <w:pPr>
        <w:widowControl w:val="0"/>
        <w:spacing w:after="0" w:line="240" w:lineRule="auto"/>
        <w:contextualSpacing/>
        <w:jc w:val="both"/>
        <w:rPr>
          <w:szCs w:val="28"/>
        </w:rPr>
      </w:pPr>
    </w:p>
    <w:p w:rsidR="003C1A34" w:rsidRDefault="003C1A34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Главный бухгалтер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Л.В. Гущина</w:t>
      </w:r>
    </w:p>
    <w:p w:rsidR="003C1A34" w:rsidRPr="00B55A69" w:rsidRDefault="003C1A34" w:rsidP="00B94A76">
      <w:pPr>
        <w:widowControl w:val="0"/>
        <w:spacing w:after="0" w:line="240" w:lineRule="auto"/>
        <w:contextualSpacing/>
        <w:jc w:val="both"/>
        <w:rPr>
          <w:szCs w:val="28"/>
        </w:rPr>
      </w:pPr>
    </w:p>
    <w:p w:rsidR="006C6870" w:rsidRPr="00B55A69" w:rsidRDefault="006C6870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 w:rsidRPr="00B55A69">
        <w:rPr>
          <w:szCs w:val="28"/>
        </w:rPr>
        <w:t>Начальник юридического отдела</w:t>
      </w:r>
      <w:r w:rsidRPr="00B55A69">
        <w:rPr>
          <w:szCs w:val="28"/>
        </w:rPr>
        <w:tab/>
      </w:r>
      <w:r w:rsidRPr="00B55A69">
        <w:rPr>
          <w:szCs w:val="28"/>
        </w:rPr>
        <w:tab/>
      </w:r>
      <w:r w:rsidRPr="00B55A69">
        <w:rPr>
          <w:szCs w:val="28"/>
        </w:rPr>
        <w:tab/>
      </w:r>
      <w:r w:rsidRPr="00B55A69">
        <w:rPr>
          <w:szCs w:val="28"/>
        </w:rPr>
        <w:tab/>
      </w:r>
      <w:r w:rsidR="00E90BFA">
        <w:rPr>
          <w:szCs w:val="28"/>
        </w:rPr>
        <w:tab/>
      </w:r>
      <w:r w:rsidR="00E90BFA">
        <w:rPr>
          <w:szCs w:val="28"/>
        </w:rPr>
        <w:tab/>
      </w:r>
      <w:r w:rsidRPr="00B55A69">
        <w:rPr>
          <w:szCs w:val="28"/>
        </w:rPr>
        <w:t>В.Н. Катанова</w:t>
      </w:r>
    </w:p>
    <w:p w:rsidR="006C6870" w:rsidRPr="00B55A69" w:rsidRDefault="006C6870" w:rsidP="00B94A76">
      <w:pPr>
        <w:spacing w:after="0" w:line="240" w:lineRule="auto"/>
        <w:contextualSpacing/>
        <w:jc w:val="both"/>
        <w:rPr>
          <w:szCs w:val="28"/>
        </w:rPr>
      </w:pPr>
    </w:p>
    <w:p w:rsidR="00D61FEF" w:rsidRDefault="003770B4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Председатель ППО работников и студентов</w:t>
      </w:r>
      <w:r w:rsidR="00D61FEF">
        <w:rPr>
          <w:szCs w:val="28"/>
        </w:rPr>
        <w:t xml:space="preserve"> </w:t>
      </w:r>
    </w:p>
    <w:p w:rsidR="00133655" w:rsidRDefault="00D61FEF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Орского гуманитарно-технологического </w:t>
      </w:r>
    </w:p>
    <w:p w:rsidR="006C6870" w:rsidRPr="00B55A69" w:rsidRDefault="00D61FEF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института (филиал</w:t>
      </w:r>
      <w:r w:rsidR="00EB3C8F">
        <w:rPr>
          <w:szCs w:val="28"/>
        </w:rPr>
        <w:t>а</w:t>
      </w:r>
      <w:r>
        <w:rPr>
          <w:szCs w:val="28"/>
        </w:rPr>
        <w:t xml:space="preserve">) ОГУ </w:t>
      </w:r>
      <w:r w:rsidR="006C6870" w:rsidRPr="00B55A69">
        <w:rPr>
          <w:szCs w:val="28"/>
        </w:rPr>
        <w:tab/>
      </w:r>
      <w:r w:rsidR="006C6870" w:rsidRPr="00B55A69">
        <w:rPr>
          <w:szCs w:val="28"/>
        </w:rPr>
        <w:tab/>
      </w:r>
      <w:r w:rsidR="00E90BFA">
        <w:rPr>
          <w:szCs w:val="28"/>
        </w:rPr>
        <w:tab/>
      </w:r>
      <w:r w:rsidR="00133655">
        <w:rPr>
          <w:szCs w:val="28"/>
        </w:rPr>
        <w:tab/>
      </w:r>
      <w:r w:rsidR="00133655">
        <w:rPr>
          <w:szCs w:val="28"/>
        </w:rPr>
        <w:tab/>
      </w:r>
      <w:r w:rsidR="00133655">
        <w:rPr>
          <w:szCs w:val="28"/>
        </w:rPr>
        <w:tab/>
      </w:r>
      <w:r w:rsidR="00E90BFA">
        <w:rPr>
          <w:szCs w:val="28"/>
        </w:rPr>
        <w:tab/>
      </w:r>
      <w:r w:rsidR="006C6870" w:rsidRPr="00B55A69">
        <w:rPr>
          <w:szCs w:val="28"/>
        </w:rPr>
        <w:t>Г.В. Наследова</w:t>
      </w:r>
    </w:p>
    <w:p w:rsidR="006C6870" w:rsidRDefault="006C6870" w:rsidP="00B94A76">
      <w:pPr>
        <w:widowControl w:val="0"/>
        <w:spacing w:after="0" w:line="240" w:lineRule="auto"/>
        <w:contextualSpacing/>
        <w:jc w:val="both"/>
        <w:rPr>
          <w:szCs w:val="28"/>
        </w:rPr>
      </w:pPr>
    </w:p>
    <w:p w:rsidR="006C6870" w:rsidRDefault="006C6870" w:rsidP="00B94A76">
      <w:pPr>
        <w:widowControl w:val="0"/>
        <w:spacing w:after="0" w:line="240" w:lineRule="auto"/>
        <w:contextualSpacing/>
        <w:jc w:val="both"/>
        <w:rPr>
          <w:szCs w:val="28"/>
        </w:rPr>
      </w:pPr>
      <w:r w:rsidRPr="00B55A69">
        <w:rPr>
          <w:szCs w:val="28"/>
        </w:rPr>
        <w:t>С Положением ознакомлены:</w:t>
      </w:r>
    </w:p>
    <w:p w:rsidR="006C6870" w:rsidRPr="00B55A69" w:rsidRDefault="006C6870" w:rsidP="00B94A76">
      <w:pPr>
        <w:widowControl w:val="0"/>
        <w:spacing w:after="0" w:line="240" w:lineRule="auto"/>
        <w:jc w:val="both"/>
        <w:rPr>
          <w:szCs w:val="28"/>
        </w:rPr>
      </w:pPr>
    </w:p>
    <w:p w:rsidR="006C6870" w:rsidRPr="00B55A69" w:rsidRDefault="006C6870" w:rsidP="00B94A76">
      <w:pPr>
        <w:widowControl w:val="0"/>
        <w:spacing w:after="0" w:line="240" w:lineRule="auto"/>
        <w:jc w:val="both"/>
        <w:rPr>
          <w:szCs w:val="28"/>
        </w:rPr>
      </w:pPr>
      <w:r w:rsidRPr="00B55A69">
        <w:rPr>
          <w:szCs w:val="28"/>
        </w:rPr>
        <w:t>«____»____________20___г.</w:t>
      </w:r>
      <w:r w:rsidRPr="00B55A69">
        <w:rPr>
          <w:szCs w:val="28"/>
        </w:rPr>
        <w:tab/>
        <w:t>_________________________   ________</w:t>
      </w:r>
      <w:r w:rsidR="00133655">
        <w:rPr>
          <w:szCs w:val="28"/>
        </w:rPr>
        <w:t>___</w:t>
      </w:r>
    </w:p>
    <w:p w:rsidR="006C6870" w:rsidRPr="00B55A69" w:rsidRDefault="006C6870" w:rsidP="00B94A76">
      <w:pPr>
        <w:widowControl w:val="0"/>
        <w:spacing w:after="0" w:line="240" w:lineRule="auto"/>
        <w:jc w:val="both"/>
        <w:rPr>
          <w:szCs w:val="28"/>
          <w:vertAlign w:val="superscript"/>
        </w:rPr>
      </w:pPr>
      <w:r w:rsidRPr="00721D2F">
        <w:rPr>
          <w:szCs w:val="28"/>
          <w:vertAlign w:val="superscript"/>
        </w:rPr>
        <w:tab/>
      </w:r>
      <w:r w:rsidRPr="00721D2F">
        <w:rPr>
          <w:szCs w:val="28"/>
          <w:vertAlign w:val="superscript"/>
        </w:rPr>
        <w:tab/>
      </w:r>
      <w:r w:rsidRPr="00721D2F">
        <w:rPr>
          <w:szCs w:val="28"/>
          <w:vertAlign w:val="superscript"/>
        </w:rPr>
        <w:tab/>
      </w:r>
      <w:r w:rsidRPr="00721D2F">
        <w:rPr>
          <w:szCs w:val="28"/>
          <w:vertAlign w:val="superscript"/>
        </w:rPr>
        <w:tab/>
      </w:r>
      <w:r w:rsidRPr="00721D2F">
        <w:rPr>
          <w:szCs w:val="28"/>
          <w:vertAlign w:val="superscript"/>
        </w:rPr>
        <w:tab/>
      </w:r>
      <w:r w:rsidRPr="00721D2F">
        <w:rPr>
          <w:szCs w:val="28"/>
          <w:vertAlign w:val="superscript"/>
        </w:rPr>
        <w:tab/>
      </w:r>
      <w:r w:rsidRPr="00721D2F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>(Ф. И. О.)</w:t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="00F03617">
        <w:rPr>
          <w:szCs w:val="28"/>
          <w:vertAlign w:val="superscript"/>
        </w:rPr>
        <w:t xml:space="preserve">     </w:t>
      </w:r>
      <w:r w:rsidR="00133655">
        <w:rPr>
          <w:szCs w:val="28"/>
          <w:vertAlign w:val="superscript"/>
        </w:rPr>
        <w:tab/>
      </w:r>
      <w:r w:rsidR="00F03617">
        <w:rPr>
          <w:szCs w:val="28"/>
          <w:vertAlign w:val="superscript"/>
        </w:rPr>
        <w:t>(</w:t>
      </w:r>
      <w:r w:rsidRPr="00B55A69">
        <w:rPr>
          <w:szCs w:val="28"/>
          <w:vertAlign w:val="superscript"/>
        </w:rPr>
        <w:t>подпись)</w:t>
      </w:r>
    </w:p>
    <w:p w:rsidR="006C6870" w:rsidRPr="00B55A69" w:rsidRDefault="006C6870" w:rsidP="00B94A76">
      <w:pPr>
        <w:widowControl w:val="0"/>
        <w:spacing w:after="0" w:line="240" w:lineRule="auto"/>
        <w:jc w:val="both"/>
        <w:rPr>
          <w:szCs w:val="28"/>
        </w:rPr>
      </w:pPr>
      <w:r w:rsidRPr="00B55A69">
        <w:rPr>
          <w:szCs w:val="28"/>
        </w:rPr>
        <w:t>«____»____________20___г.</w:t>
      </w:r>
      <w:r w:rsidRPr="00B55A69">
        <w:rPr>
          <w:szCs w:val="28"/>
        </w:rPr>
        <w:tab/>
        <w:t>_________________________   ________</w:t>
      </w:r>
      <w:r w:rsidR="00133655">
        <w:rPr>
          <w:szCs w:val="28"/>
        </w:rPr>
        <w:t>___</w:t>
      </w:r>
    </w:p>
    <w:p w:rsidR="006C6870" w:rsidRPr="00B55A69" w:rsidRDefault="006C6870" w:rsidP="00B94A76">
      <w:pPr>
        <w:widowControl w:val="0"/>
        <w:spacing w:after="0" w:line="240" w:lineRule="auto"/>
        <w:jc w:val="both"/>
        <w:rPr>
          <w:szCs w:val="28"/>
          <w:vertAlign w:val="superscript"/>
        </w:rPr>
      </w:pP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  <w:t>(Ф. И. О.)</w:t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="00133655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>(подпись)</w:t>
      </w:r>
    </w:p>
    <w:p w:rsidR="006C6870" w:rsidRPr="00B55A69" w:rsidRDefault="006C6870" w:rsidP="00B94A76">
      <w:pPr>
        <w:widowControl w:val="0"/>
        <w:spacing w:after="0" w:line="240" w:lineRule="auto"/>
        <w:jc w:val="both"/>
        <w:rPr>
          <w:szCs w:val="28"/>
        </w:rPr>
      </w:pPr>
      <w:r w:rsidRPr="00B55A69">
        <w:rPr>
          <w:szCs w:val="28"/>
        </w:rPr>
        <w:t>«____»____________20___г.</w:t>
      </w:r>
      <w:r w:rsidRPr="00B55A69">
        <w:rPr>
          <w:szCs w:val="28"/>
        </w:rPr>
        <w:tab/>
        <w:t>_________________________   ________</w:t>
      </w:r>
      <w:r w:rsidR="00133655">
        <w:rPr>
          <w:szCs w:val="28"/>
        </w:rPr>
        <w:t>___</w:t>
      </w:r>
    </w:p>
    <w:p w:rsidR="006C6870" w:rsidRPr="00B55A69" w:rsidRDefault="006C6870" w:rsidP="00B94A76">
      <w:pPr>
        <w:widowControl w:val="0"/>
        <w:spacing w:after="0" w:line="240" w:lineRule="auto"/>
        <w:jc w:val="both"/>
        <w:rPr>
          <w:szCs w:val="28"/>
          <w:vertAlign w:val="superscript"/>
        </w:rPr>
      </w:pP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  <w:t>(Ф. И. О.)</w:t>
      </w:r>
      <w:r w:rsidRPr="00B55A69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ab/>
      </w:r>
      <w:r w:rsidR="00133655">
        <w:rPr>
          <w:szCs w:val="28"/>
          <w:vertAlign w:val="superscript"/>
        </w:rPr>
        <w:tab/>
      </w:r>
      <w:r w:rsidRPr="00B55A69">
        <w:rPr>
          <w:szCs w:val="28"/>
          <w:vertAlign w:val="superscript"/>
        </w:rPr>
        <w:t>(подпись)</w:t>
      </w:r>
    </w:p>
    <w:sectPr w:rsidR="006C6870" w:rsidRPr="00B55A69" w:rsidSect="00F04E4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E8" w:rsidRDefault="009C3EE8" w:rsidP="006C6870">
      <w:pPr>
        <w:spacing w:after="0" w:line="240" w:lineRule="auto"/>
      </w:pPr>
      <w:r>
        <w:separator/>
      </w:r>
    </w:p>
  </w:endnote>
  <w:endnote w:type="continuationSeparator" w:id="0">
    <w:p w:rsidR="009C3EE8" w:rsidRDefault="009C3EE8" w:rsidP="006C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E8" w:rsidRDefault="009C3EE8" w:rsidP="006C6870">
      <w:pPr>
        <w:spacing w:after="0" w:line="240" w:lineRule="auto"/>
      </w:pPr>
      <w:r>
        <w:separator/>
      </w:r>
    </w:p>
  </w:footnote>
  <w:footnote w:type="continuationSeparator" w:id="0">
    <w:p w:rsidR="009C3EE8" w:rsidRDefault="009C3EE8" w:rsidP="006C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643385"/>
      <w:docPartObj>
        <w:docPartGallery w:val="Page Numbers (Top of Page)"/>
        <w:docPartUnique/>
      </w:docPartObj>
    </w:sdtPr>
    <w:sdtEndPr/>
    <w:sdtContent>
      <w:p w:rsidR="00F04E42" w:rsidRDefault="00E86635">
        <w:pPr>
          <w:pStyle w:val="a6"/>
          <w:jc w:val="center"/>
        </w:pPr>
        <w:r>
          <w:fldChar w:fldCharType="begin"/>
        </w:r>
        <w:r w:rsidR="00F04E42">
          <w:instrText>PAGE   \* MERGEFORMAT</w:instrText>
        </w:r>
        <w:r>
          <w:fldChar w:fldCharType="separate"/>
        </w:r>
        <w:r w:rsidR="00E413F2">
          <w:rPr>
            <w:noProof/>
          </w:rPr>
          <w:t>3</w:t>
        </w:r>
        <w:r>
          <w:fldChar w:fldCharType="end"/>
        </w:r>
      </w:p>
    </w:sdtContent>
  </w:sdt>
  <w:p w:rsidR="006C6870" w:rsidRDefault="006C6870" w:rsidP="006C6870">
    <w:pPr>
      <w:pStyle w:val="a6"/>
      <w:tabs>
        <w:tab w:val="clear" w:pos="9355"/>
        <w:tab w:val="right" w:pos="9923"/>
      </w:tabs>
      <w:ind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DF1"/>
    <w:multiLevelType w:val="multilevel"/>
    <w:tmpl w:val="A60A79F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FF5BAE"/>
    <w:multiLevelType w:val="multilevel"/>
    <w:tmpl w:val="3E7474D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31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71" w:hanging="108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31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51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11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31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51" w:hanging="2160"/>
      </w:pPr>
      <w:rPr>
        <w:rFonts w:eastAsiaTheme="minorHAns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73A"/>
    <w:rsid w:val="00016D6C"/>
    <w:rsid w:val="000370F7"/>
    <w:rsid w:val="0007040E"/>
    <w:rsid w:val="00072CB9"/>
    <w:rsid w:val="000903F7"/>
    <w:rsid w:val="000A36F2"/>
    <w:rsid w:val="000C76F4"/>
    <w:rsid w:val="000E2638"/>
    <w:rsid w:val="00133655"/>
    <w:rsid w:val="001422D0"/>
    <w:rsid w:val="00183723"/>
    <w:rsid w:val="00193D92"/>
    <w:rsid w:val="001A1E5F"/>
    <w:rsid w:val="001A3D80"/>
    <w:rsid w:val="001C0EE7"/>
    <w:rsid w:val="001D173A"/>
    <w:rsid w:val="001E56A4"/>
    <w:rsid w:val="001E687B"/>
    <w:rsid w:val="00224263"/>
    <w:rsid w:val="002326D2"/>
    <w:rsid w:val="00233CFC"/>
    <w:rsid w:val="0027028F"/>
    <w:rsid w:val="00283B4E"/>
    <w:rsid w:val="00285C61"/>
    <w:rsid w:val="00294812"/>
    <w:rsid w:val="002C0AF6"/>
    <w:rsid w:val="002C1D1F"/>
    <w:rsid w:val="002C61D9"/>
    <w:rsid w:val="002D7869"/>
    <w:rsid w:val="002E0F80"/>
    <w:rsid w:val="002E1778"/>
    <w:rsid w:val="002E332F"/>
    <w:rsid w:val="002F7039"/>
    <w:rsid w:val="003315DF"/>
    <w:rsid w:val="00367E64"/>
    <w:rsid w:val="00376320"/>
    <w:rsid w:val="00376F2F"/>
    <w:rsid w:val="003770B4"/>
    <w:rsid w:val="0038300C"/>
    <w:rsid w:val="00383236"/>
    <w:rsid w:val="00391353"/>
    <w:rsid w:val="003C1A34"/>
    <w:rsid w:val="003F08EF"/>
    <w:rsid w:val="003F5268"/>
    <w:rsid w:val="00427AAF"/>
    <w:rsid w:val="00482EA8"/>
    <w:rsid w:val="004A4253"/>
    <w:rsid w:val="004B0C41"/>
    <w:rsid w:val="004C6A6B"/>
    <w:rsid w:val="004F1F25"/>
    <w:rsid w:val="004F632C"/>
    <w:rsid w:val="0051512D"/>
    <w:rsid w:val="0052163A"/>
    <w:rsid w:val="005216A5"/>
    <w:rsid w:val="00536BB4"/>
    <w:rsid w:val="00545D1A"/>
    <w:rsid w:val="005504AC"/>
    <w:rsid w:val="0055088A"/>
    <w:rsid w:val="00561842"/>
    <w:rsid w:val="005664C9"/>
    <w:rsid w:val="0059484C"/>
    <w:rsid w:val="005C3126"/>
    <w:rsid w:val="005C3205"/>
    <w:rsid w:val="005C4D95"/>
    <w:rsid w:val="005C7031"/>
    <w:rsid w:val="005D171C"/>
    <w:rsid w:val="005E42E0"/>
    <w:rsid w:val="0060187C"/>
    <w:rsid w:val="00630FD7"/>
    <w:rsid w:val="00633790"/>
    <w:rsid w:val="00652B53"/>
    <w:rsid w:val="00660D68"/>
    <w:rsid w:val="00674AD8"/>
    <w:rsid w:val="00696111"/>
    <w:rsid w:val="006A3126"/>
    <w:rsid w:val="006B6836"/>
    <w:rsid w:val="006C6870"/>
    <w:rsid w:val="006D1952"/>
    <w:rsid w:val="006D7FD7"/>
    <w:rsid w:val="006E016E"/>
    <w:rsid w:val="006E373C"/>
    <w:rsid w:val="00704A03"/>
    <w:rsid w:val="00710580"/>
    <w:rsid w:val="0072011C"/>
    <w:rsid w:val="007239FD"/>
    <w:rsid w:val="00734870"/>
    <w:rsid w:val="0074084A"/>
    <w:rsid w:val="00763D0B"/>
    <w:rsid w:val="007723A4"/>
    <w:rsid w:val="007804A0"/>
    <w:rsid w:val="007807BC"/>
    <w:rsid w:val="00790062"/>
    <w:rsid w:val="007C5C05"/>
    <w:rsid w:val="007D7580"/>
    <w:rsid w:val="008037DE"/>
    <w:rsid w:val="00806906"/>
    <w:rsid w:val="0086356F"/>
    <w:rsid w:val="00867A59"/>
    <w:rsid w:val="00872993"/>
    <w:rsid w:val="00885656"/>
    <w:rsid w:val="008920D4"/>
    <w:rsid w:val="008A34E3"/>
    <w:rsid w:val="008C2619"/>
    <w:rsid w:val="008D287A"/>
    <w:rsid w:val="00913213"/>
    <w:rsid w:val="00927862"/>
    <w:rsid w:val="009377DB"/>
    <w:rsid w:val="00962256"/>
    <w:rsid w:val="0096527F"/>
    <w:rsid w:val="00970BD9"/>
    <w:rsid w:val="00974728"/>
    <w:rsid w:val="00997140"/>
    <w:rsid w:val="009A36BA"/>
    <w:rsid w:val="009B7496"/>
    <w:rsid w:val="009C3EE8"/>
    <w:rsid w:val="009D017A"/>
    <w:rsid w:val="009D3170"/>
    <w:rsid w:val="009D6255"/>
    <w:rsid w:val="009F03FC"/>
    <w:rsid w:val="00A6353E"/>
    <w:rsid w:val="00A8521B"/>
    <w:rsid w:val="00A90077"/>
    <w:rsid w:val="00AA5893"/>
    <w:rsid w:val="00AE2BF1"/>
    <w:rsid w:val="00AE6D9C"/>
    <w:rsid w:val="00B07914"/>
    <w:rsid w:val="00B128D0"/>
    <w:rsid w:val="00B322A7"/>
    <w:rsid w:val="00B412A0"/>
    <w:rsid w:val="00B5249B"/>
    <w:rsid w:val="00B63E78"/>
    <w:rsid w:val="00B70723"/>
    <w:rsid w:val="00B83086"/>
    <w:rsid w:val="00B917F4"/>
    <w:rsid w:val="00B94A76"/>
    <w:rsid w:val="00BA04A7"/>
    <w:rsid w:val="00BC0091"/>
    <w:rsid w:val="00BE40CD"/>
    <w:rsid w:val="00C02239"/>
    <w:rsid w:val="00C144C5"/>
    <w:rsid w:val="00C32DC0"/>
    <w:rsid w:val="00C3349B"/>
    <w:rsid w:val="00C349C6"/>
    <w:rsid w:val="00C5593B"/>
    <w:rsid w:val="00C56759"/>
    <w:rsid w:val="00C713BB"/>
    <w:rsid w:val="00CA5528"/>
    <w:rsid w:val="00CD67AC"/>
    <w:rsid w:val="00D2160C"/>
    <w:rsid w:val="00D61FEF"/>
    <w:rsid w:val="00D67C2D"/>
    <w:rsid w:val="00DA5AF0"/>
    <w:rsid w:val="00DE12F9"/>
    <w:rsid w:val="00E03E50"/>
    <w:rsid w:val="00E27B6E"/>
    <w:rsid w:val="00E31EC2"/>
    <w:rsid w:val="00E378B8"/>
    <w:rsid w:val="00E409DC"/>
    <w:rsid w:val="00E413F2"/>
    <w:rsid w:val="00E42223"/>
    <w:rsid w:val="00E6557E"/>
    <w:rsid w:val="00E807E0"/>
    <w:rsid w:val="00E857DF"/>
    <w:rsid w:val="00E86635"/>
    <w:rsid w:val="00E90BFA"/>
    <w:rsid w:val="00E90FE7"/>
    <w:rsid w:val="00EA01D4"/>
    <w:rsid w:val="00EB39BB"/>
    <w:rsid w:val="00EB3C8F"/>
    <w:rsid w:val="00ED7988"/>
    <w:rsid w:val="00EE0554"/>
    <w:rsid w:val="00F03617"/>
    <w:rsid w:val="00F04327"/>
    <w:rsid w:val="00F04E42"/>
    <w:rsid w:val="00F051F5"/>
    <w:rsid w:val="00F31CEC"/>
    <w:rsid w:val="00F3236E"/>
    <w:rsid w:val="00F6657A"/>
    <w:rsid w:val="00F70647"/>
    <w:rsid w:val="00F82AAE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49AE095E-689F-4BFF-A845-CB9CB581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2326D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26D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6C68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C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870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6C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870"/>
    <w:rPr>
      <w:rFonts w:ascii="Times New Roman" w:hAnsi="Times New Roman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2326D2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26D2"/>
    <w:rPr>
      <w:rFonts w:ascii="Times New Roman" w:hAnsi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EE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0554"/>
    <w:rPr>
      <w:rFonts w:ascii="Segoe UI" w:hAnsi="Segoe UI" w:cs="Segoe UI"/>
      <w:sz w:val="18"/>
      <w:szCs w:val="18"/>
    </w:rPr>
  </w:style>
  <w:style w:type="character" w:customStyle="1" w:styleId="x-btn-inner">
    <w:name w:val="x-btn-inner"/>
    <w:basedOn w:val="a0"/>
    <w:rsid w:val="009A36BA"/>
  </w:style>
  <w:style w:type="paragraph" w:customStyle="1" w:styleId="s15">
    <w:name w:val="s_15"/>
    <w:basedOn w:val="a"/>
    <w:rsid w:val="009A36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9A36BA"/>
  </w:style>
  <w:style w:type="paragraph" w:customStyle="1" w:styleId="s1">
    <w:name w:val="s_1"/>
    <w:basedOn w:val="a"/>
    <w:rsid w:val="009A36B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etbaevaEYU\Desktop\blank_polozhenija_o_podrazdelenii_56a07d6226d3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5F12-DC39-445E-B763-AFB77C01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blank_polozhenija_o_podrazdelenii_56a07d6226d35</Template>
  <TotalTime>822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Уметбаева Елена Юрьевна</dc:creator>
  <cp:keywords/>
  <dc:description/>
  <cp:lastModifiedBy>Уметбаева Елена Юрьевна</cp:lastModifiedBy>
  <cp:revision>86</cp:revision>
  <cp:lastPrinted>2018-06-18T17:45:00Z</cp:lastPrinted>
  <dcterms:created xsi:type="dcterms:W3CDTF">2018-06-04T06:03:00Z</dcterms:created>
  <dcterms:modified xsi:type="dcterms:W3CDTF">2018-06-19T05:54:00Z</dcterms:modified>
</cp:coreProperties>
</file>